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B4491" w14:textId="3BEBDCD3" w:rsidR="0021605D" w:rsidRPr="00C53433" w:rsidRDefault="0021605D" w:rsidP="00EB01F1">
      <w:pPr>
        <w:sectPr w:rsidR="0021605D" w:rsidRPr="00C53433" w:rsidSect="006D4026">
          <w:headerReference w:type="even" r:id="rId12"/>
          <w:headerReference w:type="default" r:id="rId13"/>
          <w:footerReference w:type="even" r:id="rId14"/>
          <w:footerReference w:type="default" r:id="rId15"/>
          <w:headerReference w:type="first" r:id="rId16"/>
          <w:footerReference w:type="first" r:id="rId17"/>
          <w:pgSz w:w="11906" w:h="16838" w:code="9"/>
          <w:pgMar w:top="1588" w:right="1871" w:bottom="454" w:left="1276" w:header="567" w:footer="454" w:gutter="0"/>
          <w:cols w:space="708"/>
          <w:titlePg/>
          <w:docGrid w:linePitch="360"/>
        </w:sectPr>
      </w:pPr>
      <w:bookmarkStart w:id="3" w:name="_Toc291581101"/>
      <w:bookmarkStart w:id="4" w:name="_Toc291581128"/>
    </w:p>
    <w:bookmarkEnd w:id="3"/>
    <w:bookmarkEnd w:id="4"/>
    <w:p w14:paraId="62007770" w14:textId="6E7D3DE5" w:rsidR="00797BC9" w:rsidRPr="00C53433" w:rsidRDefault="002D0FB0" w:rsidP="002D0FB0">
      <w:pPr>
        <w:rPr>
          <w:lang w:val="en-US"/>
        </w:rPr>
      </w:pPr>
      <w:r w:rsidRPr="00C53433">
        <w:rPr>
          <w:noProof/>
        </w:rPr>
        <mc:AlternateContent>
          <mc:Choice Requires="wps">
            <w:drawing>
              <wp:anchor distT="0" distB="144145" distL="114300" distR="114300" simplePos="0" relativeHeight="251659264" behindDoc="0" locked="0" layoutInCell="1" allowOverlap="1" wp14:anchorId="51AF6B66" wp14:editId="5D48C872">
                <wp:simplePos x="0" y="0"/>
                <wp:positionH relativeFrom="margin">
                  <wp:align>left</wp:align>
                </wp:positionH>
                <wp:positionV relativeFrom="page">
                  <wp:posOffset>3564255</wp:posOffset>
                </wp:positionV>
                <wp:extent cx="5975985" cy="965200"/>
                <wp:effectExtent l="0" t="0" r="5715" b="6350"/>
                <wp:wrapTopAndBottom/>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C1C17" w14:textId="5A0275FE" w:rsidR="00ED0667" w:rsidRPr="00FD6F5E" w:rsidRDefault="00ED0667" w:rsidP="007D56E7">
                            <w:pPr>
                              <w:pStyle w:val="Untertitel"/>
                            </w:pPr>
                            <w:r w:rsidRPr="007A4F34">
                              <w:rPr>
                                <w:b/>
                                <w:sz w:val="44"/>
                                <w:lang w:val="en-US"/>
                              </w:rPr>
                              <w:t>Mutual Non-Disclosure Agreement</w:t>
                            </w: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AF6B66" id="_x0000_t202" coordsize="21600,21600" o:spt="202" path="m,l,21600r21600,l21600,xe">
                <v:stroke joinstyle="miter"/>
                <v:path gradientshapeok="t" o:connecttype="rect"/>
              </v:shapetype>
              <v:shape id="Text Box 44" o:spid="_x0000_s1026" type="#_x0000_t202" style="position:absolute;margin-left:0;margin-top:280.65pt;width:470.55pt;height:76pt;z-index:251659264;visibility:visible;mso-wrap-style:square;mso-width-percent:0;mso-height-percent:0;mso-wrap-distance-left:9pt;mso-wrap-distance-top:0;mso-wrap-distance-right:9pt;mso-wrap-distance-bottom:11.3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9UqwIAAKs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" filled="f" stroked="f">
                <v:textbox style="mso-fit-shape-to-text:t" inset="0,0,0,0">
                  <w:txbxContent>
                    <w:p w14:paraId="28DC1C17" w14:textId="5A0275FE" w:rsidR="00ED0667" w:rsidRPr="00FD6F5E" w:rsidRDefault="00ED0667" w:rsidP="007D56E7">
                      <w:pPr>
                        <w:pStyle w:val="Untertitel"/>
                      </w:pPr>
                      <w:r w:rsidRPr="007A4F34">
                        <w:rPr>
                          <w:b/>
                          <w:sz w:val="44"/>
                          <w:lang w:val="en-US"/>
                        </w:rPr>
                        <w:t>Mutual Non-Disclosure Agreement</w:t>
                      </w:r>
                      <w:r>
                        <w:t xml:space="preserve"> </w:t>
                      </w:r>
                    </w:p>
                  </w:txbxContent>
                </v:textbox>
                <w10:wrap type="topAndBottom" anchorx="margin" anchory="page"/>
              </v:shape>
            </w:pict>
          </mc:Fallback>
        </mc:AlternateContent>
      </w:r>
    </w:p>
    <w:tbl>
      <w:tblPr>
        <w:tblStyle w:val="Reftabelle"/>
        <w:tblW w:w="8779" w:type="dxa"/>
        <w:tblLook w:val="04A0" w:firstRow="1" w:lastRow="0" w:firstColumn="1" w:lastColumn="0" w:noHBand="0" w:noVBand="1"/>
        <w:tblCaption w:val="#startseite"/>
      </w:tblPr>
      <w:tblGrid>
        <w:gridCol w:w="8779"/>
      </w:tblGrid>
      <w:tr w:rsidR="00C53433" w:rsidRPr="00C53433" w14:paraId="25D1ADE3" w14:textId="77777777" w:rsidTr="00CC3F74">
        <w:tc>
          <w:tcPr>
            <w:tcW w:w="8779" w:type="dxa"/>
            <w:tcMar>
              <w:right w:w="20" w:type="dxa"/>
            </w:tcMar>
          </w:tcPr>
          <w:p w14:paraId="02EEFFA2" w14:textId="079F2026" w:rsidR="002D0FB0" w:rsidRPr="00C53433" w:rsidRDefault="00A56EAA" w:rsidP="00CC3F74">
            <w:pPr>
              <w:rPr>
                <w:lang w:val="en-US"/>
              </w:rPr>
            </w:pPr>
            <w:r w:rsidRPr="00C53433">
              <w:rPr>
                <w:lang w:val="en-US"/>
              </w:rPr>
              <w:t>between</w:t>
            </w:r>
          </w:p>
        </w:tc>
      </w:tr>
      <w:tr w:rsidR="00C53433" w:rsidRPr="00C53433" w14:paraId="1559232E" w14:textId="77777777" w:rsidTr="00ED0667">
        <w:tc>
          <w:tcPr>
            <w:tcW w:w="8779" w:type="dxa"/>
            <w:tcMar>
              <w:right w:w="0" w:type="dxa"/>
            </w:tcMar>
          </w:tcPr>
          <w:p w14:paraId="24ACD44C" w14:textId="6D25DBCC" w:rsidR="00930639" w:rsidRPr="00C53433" w:rsidRDefault="00ED0667" w:rsidP="00B35982">
            <w:r>
              <w:rPr>
                <w:b/>
              </w:rPr>
              <w:t>PARTNER</w:t>
            </w:r>
            <w:r w:rsidR="00B35982" w:rsidRPr="00C53433">
              <w:rPr>
                <w:b/>
              </w:rPr>
              <w:t xml:space="preserve">| </w:t>
            </w:r>
            <w:proofErr w:type="spellStart"/>
            <w:r w:rsidRPr="00ED0667">
              <w:rPr>
                <w:highlight w:val="yellow"/>
              </w:rPr>
              <w:t>please</w:t>
            </w:r>
            <w:proofErr w:type="spellEnd"/>
            <w:r w:rsidRPr="00ED0667">
              <w:rPr>
                <w:highlight w:val="yellow"/>
              </w:rPr>
              <w:t xml:space="preserve"> </w:t>
            </w:r>
            <w:proofErr w:type="spellStart"/>
            <w:r w:rsidRPr="00ED0667">
              <w:rPr>
                <w:highlight w:val="yellow"/>
              </w:rPr>
              <w:t>insert</w:t>
            </w:r>
            <w:proofErr w:type="spellEnd"/>
            <w:r w:rsidRPr="00ED0667">
              <w:rPr>
                <w:highlight w:val="yellow"/>
              </w:rPr>
              <w:t xml:space="preserve"> </w:t>
            </w:r>
            <w:proofErr w:type="spellStart"/>
            <w:r w:rsidRPr="00ED0667">
              <w:rPr>
                <w:highlight w:val="yellow"/>
              </w:rPr>
              <w:t>with</w:t>
            </w:r>
            <w:proofErr w:type="spellEnd"/>
            <w:r w:rsidRPr="00ED0667">
              <w:rPr>
                <w:highlight w:val="yellow"/>
              </w:rPr>
              <w:t xml:space="preserve"> legal form </w:t>
            </w:r>
            <w:proofErr w:type="spellStart"/>
            <w:r w:rsidRPr="00ED0667">
              <w:rPr>
                <w:highlight w:val="yellow"/>
              </w:rPr>
              <w:t>and</w:t>
            </w:r>
            <w:proofErr w:type="spellEnd"/>
            <w:r w:rsidRPr="00ED0667">
              <w:rPr>
                <w:highlight w:val="yellow"/>
              </w:rPr>
              <w:t xml:space="preserve"> </w:t>
            </w:r>
            <w:proofErr w:type="spellStart"/>
            <w:r w:rsidRPr="00ED0667">
              <w:rPr>
                <w:highlight w:val="yellow"/>
              </w:rPr>
              <w:t>complete</w:t>
            </w:r>
            <w:proofErr w:type="spellEnd"/>
            <w:r w:rsidRPr="00ED0667">
              <w:rPr>
                <w:highlight w:val="yellow"/>
              </w:rPr>
              <w:t xml:space="preserve"> </w:t>
            </w:r>
            <w:proofErr w:type="spellStart"/>
            <w:r w:rsidRPr="00ED0667">
              <w:rPr>
                <w:highlight w:val="yellow"/>
              </w:rPr>
              <w:t>address</w:t>
            </w:r>
            <w:proofErr w:type="spellEnd"/>
          </w:p>
        </w:tc>
      </w:tr>
      <w:tr w:rsidR="00C53433" w:rsidRPr="00C53433" w14:paraId="585B1137" w14:textId="77777777" w:rsidTr="00291AE3">
        <w:tc>
          <w:tcPr>
            <w:tcW w:w="8779" w:type="dxa"/>
            <w:tcMar>
              <w:right w:w="60" w:type="dxa"/>
            </w:tcMar>
          </w:tcPr>
          <w:p w14:paraId="4F8FBD39" w14:textId="76E93A54" w:rsidR="002D0FB0" w:rsidRPr="00C53433" w:rsidRDefault="00F9643C" w:rsidP="00CC3F74">
            <w:pPr>
              <w:rPr>
                <w:lang w:val="en-US"/>
              </w:rPr>
            </w:pPr>
            <w:r w:rsidRPr="00C53433">
              <w:rPr>
                <w:lang w:val="en-US"/>
              </w:rPr>
              <w:t xml:space="preserve">and </w:t>
            </w:r>
          </w:p>
        </w:tc>
      </w:tr>
      <w:tr w:rsidR="00C53433" w:rsidRPr="00C53433" w14:paraId="6140D070" w14:textId="77777777" w:rsidTr="00291AE3">
        <w:tc>
          <w:tcPr>
            <w:tcW w:w="8779" w:type="dxa"/>
            <w:tcMar>
              <w:right w:w="0" w:type="dxa"/>
            </w:tcMar>
          </w:tcPr>
          <w:p w14:paraId="35D453E2" w14:textId="77777777" w:rsidR="00ED0667" w:rsidRDefault="00B35982" w:rsidP="00B35982">
            <w:pPr>
              <w:rPr>
                <w:b/>
              </w:rPr>
            </w:pPr>
            <w:r w:rsidRPr="00167D19">
              <w:rPr>
                <w:b/>
              </w:rPr>
              <w:t>Fraunhofer-Gesellschaft zur Förderung d</w:t>
            </w:r>
            <w:r w:rsidR="00ED0667">
              <w:rPr>
                <w:b/>
              </w:rPr>
              <w:t xml:space="preserve">er angewandten Forschung e.V. </w:t>
            </w:r>
          </w:p>
          <w:p w14:paraId="38B05F32" w14:textId="4BEBF2F4" w:rsidR="002D0FB0" w:rsidRPr="00167D19" w:rsidRDefault="00B35982" w:rsidP="00B35982">
            <w:r w:rsidRPr="00167D19">
              <w:t>Hansastraße 27c, 80686 München</w:t>
            </w:r>
          </w:p>
        </w:tc>
      </w:tr>
      <w:tr w:rsidR="00C53433" w:rsidRPr="00C53433" w14:paraId="4166EB13" w14:textId="77777777" w:rsidTr="00291AE3">
        <w:tc>
          <w:tcPr>
            <w:tcW w:w="8779" w:type="dxa"/>
            <w:tcMar>
              <w:right w:w="80" w:type="dxa"/>
            </w:tcMar>
          </w:tcPr>
          <w:p w14:paraId="0E893946" w14:textId="7614D843" w:rsidR="002D0FB0" w:rsidRPr="00C53433" w:rsidRDefault="00930639" w:rsidP="00CC3F74">
            <w:pPr>
              <w:rPr>
                <w:lang w:val="en-US"/>
              </w:rPr>
            </w:pPr>
            <w:r w:rsidRPr="00C53433">
              <w:rPr>
                <w:lang w:val="en-US"/>
              </w:rPr>
              <w:t>for its</w:t>
            </w:r>
          </w:p>
        </w:tc>
      </w:tr>
      <w:tr w:rsidR="00C53433" w:rsidRPr="00C53433" w14:paraId="706DE27C" w14:textId="77777777" w:rsidTr="00DE08EE">
        <w:tc>
          <w:tcPr>
            <w:tcW w:w="8779" w:type="dxa"/>
            <w:tcMar>
              <w:right w:w="0" w:type="dxa"/>
            </w:tcMar>
          </w:tcPr>
          <w:p w14:paraId="24551E08" w14:textId="04FA5C6B" w:rsidR="002D0FB0" w:rsidRPr="00C53433" w:rsidRDefault="00B35982" w:rsidP="007C712D">
            <w:pPr>
              <w:rPr>
                <w:lang w:val="en-US"/>
              </w:rPr>
            </w:pPr>
            <w:r w:rsidRPr="00C53433">
              <w:rPr>
                <w:b/>
                <w:highlight w:val="yellow"/>
                <w:lang w:val="en-US"/>
              </w:rPr>
              <w:fldChar w:fldCharType="begin"/>
            </w:r>
            <w:r w:rsidRPr="00C53433">
              <w:rPr>
                <w:b/>
                <w:highlight w:val="yellow"/>
                <w:lang w:val="en-US"/>
              </w:rPr>
              <w:instrText xml:space="preserve"> MACROBUTTON  Abbrechen Institut </w:instrText>
            </w:r>
            <w:r w:rsidRPr="00C53433">
              <w:rPr>
                <w:b/>
                <w:highlight w:val="yellow"/>
                <w:lang w:val="en-US"/>
              </w:rPr>
              <w:fldChar w:fldCharType="end"/>
            </w:r>
            <w:r w:rsidRPr="00C53433">
              <w:rPr>
                <w:lang w:val="en-US"/>
              </w:rPr>
              <w:t xml:space="preserve">| </w:t>
            </w:r>
            <w:proofErr w:type="spellStart"/>
            <w:r w:rsidR="00ED0667" w:rsidRPr="00ED0667">
              <w:rPr>
                <w:highlight w:val="yellow"/>
              </w:rPr>
              <w:t>please</w:t>
            </w:r>
            <w:proofErr w:type="spellEnd"/>
            <w:r w:rsidR="00ED0667" w:rsidRPr="00ED0667">
              <w:rPr>
                <w:highlight w:val="yellow"/>
              </w:rPr>
              <w:t xml:space="preserve"> </w:t>
            </w:r>
            <w:proofErr w:type="spellStart"/>
            <w:r w:rsidR="00ED0667" w:rsidRPr="00ED0667">
              <w:rPr>
                <w:highlight w:val="yellow"/>
              </w:rPr>
              <w:t>insert</w:t>
            </w:r>
            <w:proofErr w:type="spellEnd"/>
            <w:r w:rsidR="00ED0667" w:rsidRPr="00ED0667">
              <w:rPr>
                <w:highlight w:val="yellow"/>
              </w:rPr>
              <w:t xml:space="preserve"> </w:t>
            </w:r>
            <w:proofErr w:type="spellStart"/>
            <w:r w:rsidR="00ED0667" w:rsidRPr="00ED0667">
              <w:rPr>
                <w:highlight w:val="yellow"/>
              </w:rPr>
              <w:t>complete</w:t>
            </w:r>
            <w:proofErr w:type="spellEnd"/>
            <w:r w:rsidR="00ED0667" w:rsidRPr="00ED0667">
              <w:rPr>
                <w:highlight w:val="yellow"/>
              </w:rPr>
              <w:t xml:space="preserve"> </w:t>
            </w:r>
            <w:proofErr w:type="spellStart"/>
            <w:r w:rsidR="00ED0667" w:rsidRPr="00ED0667">
              <w:rPr>
                <w:highlight w:val="yellow"/>
              </w:rPr>
              <w:t>address</w:t>
            </w:r>
            <w:proofErr w:type="spellEnd"/>
          </w:p>
        </w:tc>
      </w:tr>
    </w:tbl>
    <w:p w14:paraId="55A76290" w14:textId="77777777" w:rsidR="00930639" w:rsidRPr="00C53433" w:rsidRDefault="00930639" w:rsidP="00930639">
      <w:pPr>
        <w:rPr>
          <w:lang w:val="en-US"/>
        </w:rPr>
      </w:pPr>
      <w:proofErr w:type="gramStart"/>
      <w:r w:rsidRPr="00C53433">
        <w:rPr>
          <w:lang w:val="en-US"/>
        </w:rPr>
        <w:t>hereinafter</w:t>
      </w:r>
      <w:proofErr w:type="gramEnd"/>
      <w:r w:rsidRPr="00C53433">
        <w:rPr>
          <w:lang w:val="en-US"/>
        </w:rPr>
        <w:t xml:space="preserve"> referred to individually as </w:t>
      </w:r>
      <w:r w:rsidRPr="00C53433">
        <w:sym w:font="Courier New" w:char="00BB"/>
      </w:r>
      <w:r w:rsidRPr="00C53433">
        <w:rPr>
          <w:lang w:val="en-US"/>
        </w:rPr>
        <w:t>Contracting Party</w:t>
      </w:r>
      <w:r w:rsidRPr="00C53433">
        <w:sym w:font="Courier New" w:char="00AB"/>
      </w:r>
    </w:p>
    <w:p w14:paraId="46F2F6ED" w14:textId="117D0EF9" w:rsidR="00797BC9" w:rsidRPr="00C53433" w:rsidRDefault="00930639" w:rsidP="00930639">
      <w:pPr>
        <w:rPr>
          <w:lang w:val="en-US"/>
        </w:rPr>
      </w:pPr>
      <w:proofErr w:type="gramStart"/>
      <w:r w:rsidRPr="00C53433">
        <w:rPr>
          <w:lang w:val="en-US"/>
        </w:rPr>
        <w:t>and</w:t>
      </w:r>
      <w:proofErr w:type="gramEnd"/>
      <w:r w:rsidRPr="00C53433">
        <w:rPr>
          <w:lang w:val="en-US"/>
        </w:rPr>
        <w:t xml:space="preserve"> collectively as </w:t>
      </w:r>
      <w:r w:rsidRPr="00C53433">
        <w:sym w:font="Courier New" w:char="00BB"/>
      </w:r>
      <w:r w:rsidRPr="00C53433">
        <w:rPr>
          <w:lang w:val="en-US"/>
        </w:rPr>
        <w:t>Contracting Parties</w:t>
      </w:r>
      <w:r w:rsidRPr="00C53433">
        <w:sym w:font="Courier New" w:char="00AB"/>
      </w:r>
    </w:p>
    <w:p w14:paraId="6856C9D9" w14:textId="77777777" w:rsidR="00DE08EE" w:rsidRPr="00C53433" w:rsidRDefault="00DE08EE">
      <w:pPr>
        <w:spacing w:after="0" w:line="240" w:lineRule="auto"/>
        <w:contextualSpacing w:val="0"/>
        <w:rPr>
          <w:lang w:val="en-US"/>
        </w:rPr>
      </w:pPr>
    </w:p>
    <w:p w14:paraId="2C8BCA3E" w14:textId="77777777" w:rsidR="00DE08EE" w:rsidRPr="00C53433" w:rsidRDefault="00DE08EE">
      <w:pPr>
        <w:spacing w:after="0" w:line="240" w:lineRule="auto"/>
        <w:contextualSpacing w:val="0"/>
        <w:rPr>
          <w:lang w:val="en-US"/>
        </w:rPr>
      </w:pPr>
    </w:p>
    <w:p w14:paraId="2402B1E0" w14:textId="67C1A286" w:rsidR="00ED0667" w:rsidRDefault="00ED0667" w:rsidP="00ED0667">
      <w:pPr>
        <w:pStyle w:val="StandardmitAbstandnach"/>
        <w:rPr>
          <w:lang w:val="en-US"/>
        </w:rPr>
      </w:pPr>
      <w:r w:rsidRPr="00ED0667">
        <w:rPr>
          <w:lang w:val="en-US"/>
        </w:rPr>
        <w:t xml:space="preserve">PARTNER and </w:t>
      </w:r>
      <w:proofErr w:type="spellStart"/>
      <w:r w:rsidRPr="00ED0667">
        <w:rPr>
          <w:lang w:val="en-US"/>
        </w:rPr>
        <w:t>FhI</w:t>
      </w:r>
      <w:proofErr w:type="spellEnd"/>
      <w:r w:rsidRPr="00ED0667">
        <w:rPr>
          <w:lang w:val="en-US"/>
        </w:rPr>
        <w:t xml:space="preserve"> agree with</w:t>
      </w:r>
      <w:r w:rsidR="00A635C6">
        <w:rPr>
          <w:lang w:val="en-US"/>
        </w:rPr>
        <w:t xml:space="preserve">in the framework of the </w:t>
      </w:r>
      <w:proofErr w:type="spellStart"/>
      <w:r w:rsidR="00A635C6">
        <w:rPr>
          <w:lang w:val="en-US"/>
        </w:rPr>
        <w:t>program</w:t>
      </w:r>
      <w:r w:rsidRPr="00ED0667">
        <w:rPr>
          <w:lang w:val="en-US"/>
        </w:rPr>
        <w:t>"TECHBRIDGE</w:t>
      </w:r>
      <w:proofErr w:type="spellEnd"/>
      <w:r w:rsidRPr="00ED0667">
        <w:rPr>
          <w:lang w:val="en-US"/>
        </w:rPr>
        <w:t xml:space="preserve">" </w:t>
      </w:r>
      <w:r w:rsidR="00A635C6">
        <w:rPr>
          <w:lang w:val="en-US"/>
        </w:rPr>
        <w:t xml:space="preserve">of Fraunhofer Venture </w:t>
      </w:r>
      <w:r w:rsidRPr="00ED0667">
        <w:rPr>
          <w:lang w:val="en-US"/>
        </w:rPr>
        <w:t>to conduct and evaluate discussions regarding potential cooperation and/or transfer projects between Fraunhofer Institutes and startups.</w:t>
      </w:r>
    </w:p>
    <w:p w14:paraId="2175D7E7" w14:textId="77777777" w:rsidR="00ED0667" w:rsidRPr="00ED0667" w:rsidRDefault="00ED0667" w:rsidP="00ED0667">
      <w:pPr>
        <w:rPr>
          <w:lang w:val="en-US"/>
        </w:rPr>
      </w:pPr>
    </w:p>
    <w:p w14:paraId="2519759F" w14:textId="062A68CA" w:rsidR="00F9643C" w:rsidRPr="00C53433" w:rsidRDefault="00F9643C" w:rsidP="00F9643C">
      <w:pPr>
        <w:pStyle w:val="berschrift1"/>
        <w:rPr>
          <w:lang w:val="en-US"/>
        </w:rPr>
      </w:pPr>
      <w:r w:rsidRPr="00C53433">
        <w:rPr>
          <w:lang w:val="en-US"/>
        </w:rPr>
        <w:br/>
        <w:t>Subject</w:t>
      </w:r>
      <w:r w:rsidR="00930639" w:rsidRPr="00C53433">
        <w:rPr>
          <w:lang w:val="en-US"/>
        </w:rPr>
        <w:t xml:space="preserve"> Matter</w:t>
      </w:r>
    </w:p>
    <w:p w14:paraId="3E3A7542" w14:textId="77777777" w:rsidR="00930639" w:rsidRPr="00C53433" w:rsidRDefault="00930639" w:rsidP="00930639">
      <w:pPr>
        <w:rPr>
          <w:lang w:val="en-US"/>
        </w:rPr>
      </w:pPr>
      <w:r w:rsidRPr="00C53433">
        <w:rPr>
          <w:lang w:val="en-US"/>
        </w:rPr>
        <w:t>The Contracting Parties intend to cooperate in the field of:</w:t>
      </w:r>
    </w:p>
    <w:p w14:paraId="63B13752" w14:textId="77777777" w:rsidR="00930639" w:rsidRPr="00C53433" w:rsidRDefault="00930639" w:rsidP="00930639">
      <w:pPr>
        <w:rPr>
          <w:lang w:val="en-US"/>
        </w:rPr>
      </w:pPr>
    </w:p>
    <w:p w14:paraId="20A43688" w14:textId="77777777" w:rsidR="00930639" w:rsidRPr="00C53433" w:rsidRDefault="00930639" w:rsidP="00930639">
      <w:pPr>
        <w:rPr>
          <w:b/>
          <w:lang w:val="en-US"/>
        </w:rPr>
      </w:pPr>
      <w:r w:rsidRPr="00C53433">
        <w:rPr>
          <w:b/>
          <w:highlight w:val="yellow"/>
          <w:lang w:val="en-US"/>
        </w:rPr>
        <w:fldChar w:fldCharType="begin"/>
      </w:r>
      <w:r w:rsidRPr="00C53433">
        <w:rPr>
          <w:b/>
          <w:highlight w:val="yellow"/>
          <w:lang w:val="en-US"/>
        </w:rPr>
        <w:instrText xml:space="preserve"> MACROBUTTON NoMacro [Eingabe] </w:instrText>
      </w:r>
      <w:r w:rsidRPr="00C53433">
        <w:rPr>
          <w:b/>
          <w:highlight w:val="yellow"/>
          <w:lang w:val="en-US"/>
        </w:rPr>
        <w:fldChar w:fldCharType="end"/>
      </w:r>
    </w:p>
    <w:p w14:paraId="56CCCEE7" w14:textId="77777777" w:rsidR="00930639" w:rsidRPr="00C53433" w:rsidRDefault="00930639" w:rsidP="00930639">
      <w:pPr>
        <w:rPr>
          <w:lang w:val="en-US"/>
        </w:rPr>
      </w:pPr>
    </w:p>
    <w:p w14:paraId="181A8D6E" w14:textId="4242EAAB" w:rsidR="00930639" w:rsidRPr="00C53433" w:rsidRDefault="00930639" w:rsidP="00930639">
      <w:pPr>
        <w:rPr>
          <w:lang w:val="en-US"/>
        </w:rPr>
      </w:pPr>
      <w:r w:rsidRPr="00C53433">
        <w:rPr>
          <w:lang w:val="en-US"/>
        </w:rPr>
        <w:t>With respect to the discussions about a planned cooperation in the aforementioned field (hereinafter referred t</w:t>
      </w:r>
      <w:r w:rsidR="00B35982" w:rsidRPr="00C53433">
        <w:rPr>
          <w:lang w:val="en-US"/>
        </w:rPr>
        <w:t xml:space="preserve">o as </w:t>
      </w:r>
      <w:r w:rsidR="00396C29" w:rsidRPr="00C53433">
        <w:rPr>
          <w:lang w:val="en-US"/>
        </w:rPr>
        <w:t>»</w:t>
      </w:r>
      <w:r w:rsidRPr="00C53433">
        <w:rPr>
          <w:lang w:val="en-US"/>
        </w:rPr>
        <w:t>Purpose</w:t>
      </w:r>
      <w:r w:rsidR="00396C29" w:rsidRPr="00C53433">
        <w:rPr>
          <w:lang w:val="en-US"/>
        </w:rPr>
        <w:t>«</w:t>
      </w:r>
      <w:r w:rsidRPr="00C53433">
        <w:rPr>
          <w:lang w:val="en-US"/>
        </w:rPr>
        <w:t>), it may be necessary to disclose confidential information to one another before a project agreement is concluded. This Non-Disclosure Agreement serves to protect the confidential information of the Contracting Parties.</w:t>
      </w:r>
    </w:p>
    <w:p w14:paraId="4DB075D9" w14:textId="050E5456" w:rsidR="00930639" w:rsidRPr="00C53433" w:rsidRDefault="00930639" w:rsidP="00930639">
      <w:pPr>
        <w:pStyle w:val="berschrift1"/>
        <w:rPr>
          <w:lang w:val="en-US"/>
        </w:rPr>
      </w:pPr>
      <w:r w:rsidRPr="00C53433">
        <w:rPr>
          <w:lang w:val="en-US"/>
        </w:rPr>
        <w:br/>
        <w:t>Definitions</w:t>
      </w:r>
    </w:p>
    <w:p w14:paraId="2CE9DE59" w14:textId="701C5CF9" w:rsidR="00930639" w:rsidRPr="00C53433" w:rsidRDefault="00930639" w:rsidP="00930639">
      <w:pPr>
        <w:pStyle w:val="Listenabsatz"/>
        <w:numPr>
          <w:ilvl w:val="0"/>
          <w:numId w:val="42"/>
        </w:numPr>
        <w:rPr>
          <w:lang w:val="en-US"/>
        </w:rPr>
      </w:pPr>
      <w:r w:rsidRPr="00C53433">
        <w:rPr>
          <w:lang w:val="en-US"/>
        </w:rPr>
        <w:t xml:space="preserve">»Confidential Information« (i.e. information that must not be disclosed), within the meaning of this Agreement, refers to any and all information that was disclosed during the term of this Agreement in oral, written, electronic or other form to the other Contracting Party in connection with the Purpose and that was hereby identified as being confidential. (The term »Information« includes, but is not limited to, written documents, prototypes, software, templates, substances as well as other materials). </w:t>
      </w:r>
      <w:r w:rsidRPr="00C53433">
        <w:rPr>
          <w:lang w:val="en-US"/>
        </w:rPr>
        <w:br/>
      </w:r>
    </w:p>
    <w:p w14:paraId="40079680" w14:textId="01743FB6" w:rsidR="00930639" w:rsidRPr="00C53433" w:rsidRDefault="00930639" w:rsidP="00930639">
      <w:pPr>
        <w:pStyle w:val="Listenabsatz"/>
        <w:numPr>
          <w:ilvl w:val="0"/>
          <w:numId w:val="42"/>
        </w:numPr>
        <w:rPr>
          <w:lang w:val="en-US"/>
        </w:rPr>
      </w:pPr>
      <w:r w:rsidRPr="00C53433">
        <w:rPr>
          <w:lang w:val="en-US"/>
        </w:rPr>
        <w:t xml:space="preserve">»Disclosing Party« refers to the Contracting Party disclosing Confidential Information under this Agreement. </w:t>
      </w:r>
      <w:r w:rsidRPr="00C53433">
        <w:rPr>
          <w:lang w:val="en-US"/>
        </w:rPr>
        <w:br/>
      </w:r>
    </w:p>
    <w:p w14:paraId="289A96E8" w14:textId="5FA1024E" w:rsidR="00930639" w:rsidRPr="00C53433" w:rsidRDefault="00930639" w:rsidP="00930639">
      <w:pPr>
        <w:pStyle w:val="Listenabsatz"/>
        <w:numPr>
          <w:ilvl w:val="0"/>
          <w:numId w:val="42"/>
        </w:numPr>
        <w:rPr>
          <w:lang w:val="en-US"/>
        </w:rPr>
      </w:pPr>
      <w:r w:rsidRPr="00C53433">
        <w:rPr>
          <w:lang w:val="en-US"/>
        </w:rPr>
        <w:t>»Receiving Party« refers to the Contracting Party receiving Confidential Information under this Agreement.</w:t>
      </w:r>
    </w:p>
    <w:p w14:paraId="32101CAA" w14:textId="2B37CDA3" w:rsidR="00930639" w:rsidRPr="00C53433" w:rsidRDefault="00930639" w:rsidP="00930639">
      <w:pPr>
        <w:pStyle w:val="berschrift1"/>
        <w:rPr>
          <w:lang w:val="en-US"/>
        </w:rPr>
      </w:pPr>
      <w:r w:rsidRPr="00C53433">
        <w:rPr>
          <w:lang w:val="en-US"/>
        </w:rPr>
        <w:br/>
        <w:t>Duties</w:t>
      </w:r>
    </w:p>
    <w:p w14:paraId="3A4AE505" w14:textId="5CAE9798" w:rsidR="00930639" w:rsidRPr="00C53433" w:rsidRDefault="00930639" w:rsidP="00930639">
      <w:pPr>
        <w:pStyle w:val="Listenabsatz"/>
        <w:numPr>
          <w:ilvl w:val="0"/>
          <w:numId w:val="43"/>
        </w:numPr>
        <w:rPr>
          <w:lang w:val="en-US"/>
        </w:rPr>
      </w:pPr>
      <w:r w:rsidRPr="00C53433">
        <w:rPr>
          <w:lang w:val="en-US"/>
        </w:rPr>
        <w:t xml:space="preserve">The Receiving Party agrees not to disclose the Disclosing Party’s Confidential Information and agrees to use such information only for the Purpose and to take all actions necessary in order to prevent third parties from gaining access </w:t>
      </w:r>
      <w:r w:rsidRPr="00C53433">
        <w:rPr>
          <w:lang w:val="en-US"/>
        </w:rPr>
        <w:lastRenderedPageBreak/>
        <w:t xml:space="preserve">to such information.  </w:t>
      </w:r>
      <w:r w:rsidRPr="00C53433">
        <w:rPr>
          <w:lang w:val="en-US"/>
        </w:rPr>
        <w:br/>
      </w:r>
    </w:p>
    <w:p w14:paraId="192957DC" w14:textId="0096FA22" w:rsidR="00930639" w:rsidRPr="00C53433" w:rsidRDefault="00B35982" w:rsidP="00930639">
      <w:pPr>
        <w:pStyle w:val="Listenabsatz"/>
        <w:numPr>
          <w:ilvl w:val="0"/>
          <w:numId w:val="43"/>
        </w:numPr>
        <w:rPr>
          <w:lang w:val="en-US"/>
        </w:rPr>
      </w:pPr>
      <w:r w:rsidRPr="00C53433">
        <w:rPr>
          <w:lang w:val="en-US"/>
        </w:rPr>
        <w:t xml:space="preserve">The Receiving Party may not disclose to third parties either in whole or in part any of the </w:t>
      </w:r>
      <w:r w:rsidR="00AC43B3">
        <w:rPr>
          <w:lang w:val="en-US"/>
        </w:rPr>
        <w:t>Disclosing</w:t>
      </w:r>
      <w:r w:rsidRPr="00C53433">
        <w:rPr>
          <w:lang w:val="en-US"/>
        </w:rPr>
        <w:t xml:space="preserve"> Party’s Confidential Information without the prior written consent of the Disclosing Party given in writing or </w:t>
      </w:r>
      <w:r w:rsidRPr="00C53433">
        <w:rPr>
          <w:i/>
          <w:lang w:val="en-US"/>
        </w:rPr>
        <w:t>via</w:t>
      </w:r>
      <w:r w:rsidRPr="00C53433">
        <w:rPr>
          <w:lang w:val="en-US"/>
        </w:rPr>
        <w:t xml:space="preserve"> email. </w:t>
      </w:r>
      <w:r w:rsidR="00930639" w:rsidRPr="00C53433">
        <w:rPr>
          <w:lang w:val="en-US"/>
        </w:rPr>
        <w:t xml:space="preserve">The internal disclosure of Confidential Information is permitted only to the extent that it is required for the Purpose (on a “need to know” basis) and it is assured that the Confidential Information will be received only by employees who – to the extent permitted by law - were or are subject to obligations that are similar to the obligations set forth in Section 3. </w:t>
      </w:r>
      <w:r w:rsidR="00930639" w:rsidRPr="00C53433">
        <w:rPr>
          <w:lang w:val="en-US"/>
        </w:rPr>
        <w:br/>
      </w:r>
    </w:p>
    <w:p w14:paraId="4561D12A" w14:textId="661377FB" w:rsidR="00930639" w:rsidRPr="00C53433" w:rsidRDefault="00930639" w:rsidP="00930639">
      <w:pPr>
        <w:pStyle w:val="Listenabsatz"/>
        <w:numPr>
          <w:ilvl w:val="0"/>
          <w:numId w:val="43"/>
        </w:numPr>
        <w:rPr>
          <w:lang w:val="en-US"/>
        </w:rPr>
      </w:pPr>
      <w:r w:rsidRPr="00C53433">
        <w:rPr>
          <w:lang w:val="en-US"/>
        </w:rPr>
        <w:t xml:space="preserve">The Contracting Parties agree not to exploit any received Confidential Information without the prior written consent of the Disclosing Party, and specifically not to file any industrial property registrations. Proprietary, license and usage rights to Confidential Information, the know-how related thereto or any industrial property rights registered or granted thereon will not be granted on the basis of this Agreement. The disclosure of any Confidential Information will not establish any right based on prior use rights in favor of the Receiving Party. </w:t>
      </w:r>
      <w:r w:rsidRPr="00C53433">
        <w:rPr>
          <w:lang w:val="en-US"/>
        </w:rPr>
        <w:br/>
      </w:r>
    </w:p>
    <w:p w14:paraId="70B270CA" w14:textId="2C202D0E" w:rsidR="00930639" w:rsidRPr="00C53433" w:rsidRDefault="00930639" w:rsidP="00930639">
      <w:pPr>
        <w:pStyle w:val="Listenabsatz"/>
        <w:numPr>
          <w:ilvl w:val="0"/>
          <w:numId w:val="43"/>
        </w:numPr>
        <w:rPr>
          <w:lang w:val="en-US"/>
        </w:rPr>
      </w:pPr>
      <w:r w:rsidRPr="00C53433">
        <w:rPr>
          <w:lang w:val="en-US"/>
        </w:rPr>
        <w:t xml:space="preserve">Without the prior written consent of the Disclosing Party, the Receiving Party is not entitled to copy the Confidential Information, either in whole or in part, unless such action is required for the Purpose. </w:t>
      </w:r>
      <w:r w:rsidRPr="00C53433">
        <w:rPr>
          <w:lang w:val="en-US"/>
        </w:rPr>
        <w:br/>
      </w:r>
    </w:p>
    <w:p w14:paraId="6D7C1A67" w14:textId="26D216BD" w:rsidR="00930639" w:rsidRPr="00C53433" w:rsidRDefault="00930639" w:rsidP="00930639">
      <w:pPr>
        <w:pStyle w:val="Listenabsatz"/>
        <w:numPr>
          <w:ilvl w:val="0"/>
          <w:numId w:val="43"/>
        </w:numPr>
        <w:rPr>
          <w:lang w:val="en-US"/>
        </w:rPr>
      </w:pPr>
      <w:r w:rsidRPr="00C53433">
        <w:rPr>
          <w:lang w:val="en-US"/>
        </w:rPr>
        <w:t xml:space="preserve">At the request of the Disclosing Party, which must be made in writing no later than three (3) months prior to the expiration of this Agreement, all received Confidential Information and any copies made thereof must be either returned or, upon mutual agreement between the Contracting Parties, destroyed/deleted, within fourteen (14) days following the request.  </w:t>
      </w:r>
      <w:r w:rsidRPr="00C53433">
        <w:rPr>
          <w:lang w:val="en-US"/>
        </w:rPr>
        <w:br/>
      </w:r>
    </w:p>
    <w:p w14:paraId="4622AA66" w14:textId="1FCB3B43" w:rsidR="00930639" w:rsidRPr="00C53433" w:rsidRDefault="00930639" w:rsidP="00930639">
      <w:pPr>
        <w:pStyle w:val="Listenabsatz"/>
        <w:numPr>
          <w:ilvl w:val="0"/>
          <w:numId w:val="43"/>
        </w:numPr>
        <w:rPr>
          <w:lang w:val="en-US"/>
        </w:rPr>
      </w:pPr>
      <w:r w:rsidRPr="00C53433">
        <w:rPr>
          <w:lang w:val="en-US"/>
        </w:rPr>
        <w:t xml:space="preserve">The obligation to return or destroy/delete as well as the prohibition to copy do not apply to routinely made backup copies of the electronic data transfer and to Confidential Information and copies thereof that the Receiving Party is required to store pursuant to the applicable laws. These copies and retained </w:t>
      </w:r>
      <w:r w:rsidRPr="00C53433">
        <w:rPr>
          <w:lang w:val="en-US"/>
        </w:rPr>
        <w:lastRenderedPageBreak/>
        <w:t xml:space="preserve">Confidential Information will continue to be governed, however, by the terms and conditions of this Agreement. </w:t>
      </w:r>
      <w:r w:rsidRPr="00C53433">
        <w:rPr>
          <w:lang w:val="en-US"/>
        </w:rPr>
        <w:br/>
      </w:r>
    </w:p>
    <w:p w14:paraId="15CCD1A3" w14:textId="13CD30B8" w:rsidR="00930639" w:rsidRPr="00C53433" w:rsidRDefault="00930639" w:rsidP="00930639">
      <w:pPr>
        <w:pStyle w:val="Listenabsatz"/>
        <w:numPr>
          <w:ilvl w:val="0"/>
          <w:numId w:val="43"/>
        </w:numPr>
        <w:rPr>
          <w:lang w:val="en-US"/>
        </w:rPr>
      </w:pPr>
      <w:r w:rsidRPr="00C53433">
        <w:rPr>
          <w:lang w:val="en-US"/>
        </w:rPr>
        <w:t xml:space="preserve">This Agreement will not be construed to limit either Contracting Party's right to independently develop or acquire, manufacture, sell, license or maintain products, services or technology without use of the other Contracting Party's Confidential Information, including products, services or technologies that are similar to or competitive with the other Contracting Party's Confidential Information.  </w:t>
      </w:r>
    </w:p>
    <w:p w14:paraId="3CC91940" w14:textId="41D2BA4A" w:rsidR="00930639" w:rsidRPr="00C53433" w:rsidRDefault="00930639" w:rsidP="00930639">
      <w:pPr>
        <w:pStyle w:val="berschrift1"/>
        <w:rPr>
          <w:lang w:val="en-US"/>
        </w:rPr>
      </w:pPr>
      <w:r w:rsidRPr="00C53433">
        <w:rPr>
          <w:lang w:val="en-US"/>
        </w:rPr>
        <w:br/>
        <w:t>Exemptions from the duty of non-disclosure</w:t>
      </w:r>
    </w:p>
    <w:p w14:paraId="1E8DBB15" w14:textId="4C41929B" w:rsidR="00930639" w:rsidRPr="00C53433" w:rsidRDefault="00930639" w:rsidP="00930639">
      <w:pPr>
        <w:rPr>
          <w:lang w:val="en-US"/>
        </w:rPr>
      </w:pPr>
      <w:r w:rsidRPr="00C53433">
        <w:rPr>
          <w:lang w:val="en-US"/>
        </w:rPr>
        <w:t>The duties prescribed in Section 3 will not apply if and insofar as the Confidential Information can be shown</w:t>
      </w:r>
    </w:p>
    <w:p w14:paraId="55AF563A" w14:textId="29204A24" w:rsidR="00930639" w:rsidRPr="00C53433" w:rsidRDefault="00930639" w:rsidP="00930639">
      <w:pPr>
        <w:pStyle w:val="Listenabsatz"/>
        <w:numPr>
          <w:ilvl w:val="0"/>
          <w:numId w:val="44"/>
        </w:numPr>
        <w:rPr>
          <w:lang w:val="en-US"/>
        </w:rPr>
      </w:pPr>
      <w:r w:rsidRPr="00C53433">
        <w:rPr>
          <w:lang w:val="en-US"/>
        </w:rPr>
        <w:t xml:space="preserve">to have been known by the Receiving Party prior to disclosure or  </w:t>
      </w:r>
      <w:r w:rsidRPr="00C53433">
        <w:rPr>
          <w:lang w:val="en-US"/>
        </w:rPr>
        <w:br/>
      </w:r>
    </w:p>
    <w:p w14:paraId="32E30666" w14:textId="77777777" w:rsidR="00930639" w:rsidRPr="00C53433" w:rsidRDefault="00930639" w:rsidP="00930639">
      <w:pPr>
        <w:pStyle w:val="Listenabsatz"/>
        <w:numPr>
          <w:ilvl w:val="0"/>
          <w:numId w:val="44"/>
        </w:numPr>
        <w:rPr>
          <w:lang w:val="en-US"/>
        </w:rPr>
      </w:pPr>
      <w:r w:rsidRPr="00C53433">
        <w:rPr>
          <w:lang w:val="en-US"/>
        </w:rPr>
        <w:t>to have been known to the public or generally accessible by the public prior to its disclosure or can be shown to have become known to the public or generally accessible by the public following disclosure without the Receiving Party having breached this Agreement, or</w:t>
      </w:r>
      <w:r w:rsidRPr="00C53433">
        <w:rPr>
          <w:lang w:val="en-US"/>
        </w:rPr>
        <w:br/>
      </w:r>
    </w:p>
    <w:p w14:paraId="665BBA04" w14:textId="77777777" w:rsidR="00930639" w:rsidRPr="00C53433" w:rsidRDefault="00930639" w:rsidP="00930639">
      <w:pPr>
        <w:pStyle w:val="Listenabsatz"/>
        <w:numPr>
          <w:ilvl w:val="0"/>
          <w:numId w:val="44"/>
        </w:numPr>
        <w:rPr>
          <w:lang w:val="en-US"/>
        </w:rPr>
      </w:pPr>
      <w:r w:rsidRPr="00C53433">
        <w:rPr>
          <w:lang w:val="en-US"/>
        </w:rPr>
        <w:t xml:space="preserve">to match the information that is disclosed or made accessible to the Receiving Party by a third party with no imposition of a duty of confidentiality, unless the Receiving Party knew that the third party’s disclosure breaches a duty of confidentiality, or </w:t>
      </w:r>
      <w:r w:rsidRPr="00C53433">
        <w:rPr>
          <w:lang w:val="en-US"/>
        </w:rPr>
        <w:br/>
      </w:r>
    </w:p>
    <w:p w14:paraId="693363FF" w14:textId="67FC16F9" w:rsidR="00930639" w:rsidRPr="00C53433" w:rsidRDefault="00930639" w:rsidP="00930639">
      <w:pPr>
        <w:pStyle w:val="Listenabsatz"/>
        <w:numPr>
          <w:ilvl w:val="0"/>
          <w:numId w:val="44"/>
        </w:numPr>
        <w:rPr>
          <w:lang w:val="en-US"/>
        </w:rPr>
      </w:pPr>
      <w:proofErr w:type="gramStart"/>
      <w:r w:rsidRPr="00C53433">
        <w:rPr>
          <w:lang w:val="en-US"/>
        </w:rPr>
        <w:t>to</w:t>
      </w:r>
      <w:proofErr w:type="gramEnd"/>
      <w:r w:rsidRPr="00C53433">
        <w:rPr>
          <w:lang w:val="en-US"/>
        </w:rPr>
        <w:t xml:space="preserve"> have been independently developed by an employee of the Receiving Party, who had no knowledge of the disclosed Confidential Information.</w:t>
      </w:r>
    </w:p>
    <w:p w14:paraId="6B231181" w14:textId="1B881F8C" w:rsidR="00930639" w:rsidRPr="00C53433" w:rsidRDefault="00930639" w:rsidP="00930639">
      <w:pPr>
        <w:rPr>
          <w:lang w:val="en-US"/>
        </w:rPr>
      </w:pPr>
      <w:r w:rsidRPr="00C53433">
        <w:rPr>
          <w:lang w:val="en-US"/>
        </w:rPr>
        <w:t xml:space="preserve">If a government authority or a court orders the disclosure of Confidential Information, then the Receiving Party will be authorized to make a disclosure insofar as the order demands such disclosure, provided that the Receiving Party – to the extent allowed by law - informs the Disclosing Party without undue delay about any such order for purposes of protecting its rights and provided that the Receiving </w:t>
      </w:r>
      <w:r w:rsidRPr="00C53433">
        <w:rPr>
          <w:lang w:val="en-US"/>
        </w:rPr>
        <w:lastRenderedPageBreak/>
        <w:t>Party limits the disclosure to the requisite minimum and informs about the confidentiality of the Confidential Information at the time of the disclosure. Section 3 remains otherwise unaffected thereby.</w:t>
      </w:r>
    </w:p>
    <w:p w14:paraId="7045BD2A" w14:textId="4D0A4166" w:rsidR="00930639" w:rsidRPr="00C53433" w:rsidRDefault="00930639" w:rsidP="00930639">
      <w:pPr>
        <w:pStyle w:val="berschrift1"/>
        <w:rPr>
          <w:lang w:val="en-US"/>
        </w:rPr>
      </w:pPr>
      <w:r w:rsidRPr="00C53433">
        <w:rPr>
          <w:lang w:val="en-US"/>
        </w:rPr>
        <w:br/>
        <w:t>Liability / warranty disclaimer</w:t>
      </w:r>
    </w:p>
    <w:p w14:paraId="752B3D6C" w14:textId="59B838E1" w:rsidR="00930639" w:rsidRPr="00C53433" w:rsidRDefault="00930639" w:rsidP="00930639">
      <w:pPr>
        <w:rPr>
          <w:lang w:val="en-US"/>
        </w:rPr>
      </w:pPr>
      <w:r w:rsidRPr="00C53433">
        <w:rPr>
          <w:lang w:val="en-US"/>
        </w:rPr>
        <w:t>Confidential Information provided under this Agreement is provided »AS IS«. The Disclosing Party does not represent or warrant that the Confidential Information it discloses is accurate, devoid of mistakes, free and clear of any third-party rights, complete and/or usable. In this respect, there will be no liability, except in the case of an intentional act or omission (</w:t>
      </w:r>
      <w:r w:rsidRPr="00C53433">
        <w:rPr>
          <w:i/>
          <w:lang w:val="en-US"/>
        </w:rPr>
        <w:t>Vorsatz</w:t>
      </w:r>
      <w:r w:rsidRPr="00C53433">
        <w:rPr>
          <w:lang w:val="en-US"/>
        </w:rPr>
        <w:t>).</w:t>
      </w:r>
    </w:p>
    <w:p w14:paraId="16E05B83" w14:textId="77777777" w:rsidR="00930639" w:rsidRPr="00C53433" w:rsidRDefault="00930639" w:rsidP="00930639">
      <w:pPr>
        <w:rPr>
          <w:lang w:val="en-US"/>
        </w:rPr>
      </w:pPr>
    </w:p>
    <w:p w14:paraId="38236D0F" w14:textId="2D66DDEB" w:rsidR="00930639" w:rsidRPr="00C53433" w:rsidRDefault="00930639" w:rsidP="00930639">
      <w:pPr>
        <w:rPr>
          <w:lang w:val="en-US"/>
        </w:rPr>
      </w:pPr>
      <w:r w:rsidRPr="00C53433">
        <w:rPr>
          <w:lang w:val="en-US"/>
        </w:rPr>
        <w:t xml:space="preserve">The Contracting Parties agree that a breach of this Agreement by the Receiving Party may cause irreparable harm and damage for which monetary compensation will not be fully adequate, and the Disclosing Party will thus be entitled to seek injunctive relief, in addition to any other legal remedies.  </w:t>
      </w:r>
    </w:p>
    <w:p w14:paraId="66D41043" w14:textId="0B6AF280" w:rsidR="00930639" w:rsidRPr="00C53433" w:rsidRDefault="00930639" w:rsidP="00930639">
      <w:pPr>
        <w:pStyle w:val="berschrift1"/>
        <w:rPr>
          <w:lang w:val="en-US"/>
        </w:rPr>
      </w:pPr>
      <w:r w:rsidRPr="00C53433">
        <w:rPr>
          <w:lang w:val="en-US"/>
        </w:rPr>
        <w:br/>
        <w:t>Entry into force / term</w:t>
      </w:r>
    </w:p>
    <w:p w14:paraId="2324B071" w14:textId="7D46ADD7" w:rsidR="00930639" w:rsidRPr="00C53433" w:rsidRDefault="00930639" w:rsidP="00930639">
      <w:pPr>
        <w:rPr>
          <w:lang w:val="en-US"/>
        </w:rPr>
      </w:pPr>
      <w:r w:rsidRPr="00D90C55">
        <w:rPr>
          <w:lang w:val="en-US"/>
        </w:rPr>
        <w:t>This Agreement will enter into force upon its signature, and has a term of twelve (12) months. The obligations set forth under Section 3 will remain binding for up to five (5) years after the term of this Agreement ends.</w:t>
      </w:r>
    </w:p>
    <w:p w14:paraId="5D2FC2DB" w14:textId="2AD1E75D" w:rsidR="00930639" w:rsidRPr="00C53433" w:rsidRDefault="00930639" w:rsidP="00930639">
      <w:pPr>
        <w:pStyle w:val="berschrift1"/>
        <w:rPr>
          <w:lang w:val="en-US"/>
        </w:rPr>
      </w:pPr>
      <w:r w:rsidRPr="00C53433">
        <w:rPr>
          <w:lang w:val="en-US"/>
        </w:rPr>
        <w:br/>
        <w:t>Entire agreement / modifications / waiver / counterparts</w:t>
      </w:r>
    </w:p>
    <w:p w14:paraId="6C4D318B" w14:textId="51A5B00E" w:rsidR="00930639" w:rsidRPr="00C53433" w:rsidRDefault="00930639" w:rsidP="00930639">
      <w:pPr>
        <w:rPr>
          <w:lang w:val="en-US"/>
        </w:rPr>
      </w:pPr>
      <w:r w:rsidRPr="00C53433">
        <w:rPr>
          <w:lang w:val="en-US"/>
        </w:rPr>
        <w:t>This Agreement constitutes the entire agreement between the Contracting Parties and supersedes all prior agreements of the Contracting Parties relating to the subject matter of this Agreement.</w:t>
      </w:r>
    </w:p>
    <w:p w14:paraId="68729AE1" w14:textId="77777777" w:rsidR="00930639" w:rsidRPr="00C53433" w:rsidRDefault="00930639" w:rsidP="00930639">
      <w:pPr>
        <w:rPr>
          <w:lang w:val="en-US"/>
        </w:rPr>
      </w:pPr>
    </w:p>
    <w:p w14:paraId="0FAC8D79" w14:textId="5C5FD7AF" w:rsidR="00930639" w:rsidRPr="00C53433" w:rsidRDefault="00930639" w:rsidP="00930639">
      <w:pPr>
        <w:rPr>
          <w:lang w:val="en-US"/>
        </w:rPr>
      </w:pPr>
      <w:r w:rsidRPr="00C53433">
        <w:rPr>
          <w:lang w:val="en-US"/>
        </w:rPr>
        <w:t>Any side agreements to, modifications of or supplements to this Agreement must be made in writing in order to be effective. The foregoing also applies to any deviation from this written form requirement.</w:t>
      </w:r>
    </w:p>
    <w:p w14:paraId="69BC055D" w14:textId="77777777" w:rsidR="00930639" w:rsidRPr="00C53433" w:rsidRDefault="00930639" w:rsidP="00930639">
      <w:pPr>
        <w:rPr>
          <w:lang w:val="en-US"/>
        </w:rPr>
      </w:pPr>
    </w:p>
    <w:p w14:paraId="6D26B9A4" w14:textId="63E2432B" w:rsidR="00930639" w:rsidRPr="00C53433" w:rsidRDefault="00930639" w:rsidP="00930639">
      <w:pPr>
        <w:rPr>
          <w:lang w:val="en-US"/>
        </w:rPr>
      </w:pPr>
      <w:r w:rsidRPr="00C53433">
        <w:rPr>
          <w:lang w:val="en-US"/>
        </w:rPr>
        <w:lastRenderedPageBreak/>
        <w:t>Failure to enforce any provision of this Agreement will not constitute a waiver of any provision of this Agreement. Waiver of any breach of any provision of this Agreement will not constitute a waiver of any subsequent breach of the same or any other provision of this Agreement.</w:t>
      </w:r>
    </w:p>
    <w:p w14:paraId="01ACC843" w14:textId="77777777" w:rsidR="00930639" w:rsidRPr="00C53433" w:rsidRDefault="00930639" w:rsidP="00930639">
      <w:pPr>
        <w:rPr>
          <w:lang w:val="en-US"/>
        </w:rPr>
      </w:pPr>
    </w:p>
    <w:p w14:paraId="6804F4AC" w14:textId="273A2914" w:rsidR="00930639" w:rsidRPr="00C53433" w:rsidRDefault="00930639" w:rsidP="00930639">
      <w:pPr>
        <w:rPr>
          <w:lang w:val="en-US"/>
        </w:rPr>
      </w:pPr>
      <w:r w:rsidRPr="00C53433">
        <w:rPr>
          <w:lang w:val="en-US"/>
        </w:rPr>
        <w:t>This Agreement may be signed in one or more counterparts, which together will be deemed to be one original.</w:t>
      </w:r>
    </w:p>
    <w:p w14:paraId="153946B2" w14:textId="43F5D3D0" w:rsidR="00930639" w:rsidRPr="00C53433" w:rsidRDefault="00930639" w:rsidP="00930639">
      <w:pPr>
        <w:pStyle w:val="berschrift1"/>
        <w:rPr>
          <w:lang w:val="en-US"/>
        </w:rPr>
      </w:pPr>
      <w:r w:rsidRPr="00C53433">
        <w:rPr>
          <w:lang w:val="en-US"/>
        </w:rPr>
        <w:br/>
        <w:t>Governing law / export control</w:t>
      </w:r>
    </w:p>
    <w:p w14:paraId="7FB010F1" w14:textId="48CBBBD6" w:rsidR="00930639" w:rsidRPr="00C53433" w:rsidRDefault="00930639" w:rsidP="00930639">
      <w:pPr>
        <w:rPr>
          <w:lang w:val="en-US"/>
        </w:rPr>
      </w:pPr>
      <w:r w:rsidRPr="00C53433">
        <w:rPr>
          <w:lang w:val="en-US"/>
        </w:rPr>
        <w:t>The laws of the Federal Republic of Germany apply, except for its rules on conflicts of law.</w:t>
      </w:r>
    </w:p>
    <w:p w14:paraId="742AF66B" w14:textId="5AAFD98F" w:rsidR="00930639" w:rsidRPr="00C53433" w:rsidRDefault="00930639" w:rsidP="00930639">
      <w:pPr>
        <w:rPr>
          <w:lang w:val="en-US"/>
        </w:rPr>
      </w:pPr>
      <w:r w:rsidRPr="00C53433">
        <w:rPr>
          <w:lang w:val="en-US"/>
        </w:rPr>
        <w:t>Each Contracting Party shall comply with the export laws and regulations to which it is subject.</w:t>
      </w:r>
    </w:p>
    <w:p w14:paraId="3C36CB0C" w14:textId="74030DFD" w:rsidR="00930639" w:rsidRPr="00C53433" w:rsidRDefault="00930639" w:rsidP="00930639">
      <w:pPr>
        <w:pStyle w:val="berschrift1"/>
        <w:rPr>
          <w:lang w:val="en-US"/>
        </w:rPr>
      </w:pPr>
      <w:r w:rsidRPr="00C53433">
        <w:rPr>
          <w:lang w:val="en-US"/>
        </w:rPr>
        <w:br/>
        <w:t>Prohibition against assignment / legal succession</w:t>
      </w:r>
    </w:p>
    <w:p w14:paraId="4843317D" w14:textId="343CAAE8" w:rsidR="00930639" w:rsidRPr="00C53433" w:rsidRDefault="00930639" w:rsidP="00930639">
      <w:pPr>
        <w:rPr>
          <w:lang w:val="en-US"/>
        </w:rPr>
      </w:pPr>
      <w:r w:rsidRPr="00C53433">
        <w:rPr>
          <w:lang w:val="en-US"/>
        </w:rPr>
        <w:t>None of the Contracting Parties may assign this Agreement or transfer individual rights or obligations under this Agreement to a third party without the prior written consent of the other Contracting Party.</w:t>
      </w:r>
    </w:p>
    <w:p w14:paraId="54CE66AB" w14:textId="77777777" w:rsidR="00930639" w:rsidRPr="00C53433" w:rsidRDefault="00930639" w:rsidP="00930639">
      <w:pPr>
        <w:rPr>
          <w:lang w:val="en-US"/>
        </w:rPr>
      </w:pPr>
    </w:p>
    <w:p w14:paraId="426358AC" w14:textId="063281F2" w:rsidR="00930639" w:rsidRPr="00C53433" w:rsidRDefault="00930639" w:rsidP="00930639">
      <w:pPr>
        <w:rPr>
          <w:lang w:val="en-US"/>
        </w:rPr>
      </w:pPr>
      <w:r w:rsidRPr="00C53433">
        <w:rPr>
          <w:lang w:val="en-US"/>
        </w:rPr>
        <w:t>The Contracting Parties agree that the rights and duties under this Agreement should also apply to legal successors of both Contracting Parties. The Contracting Parties are therefore obligated to impose the terms and conditions of this Agreement upon their legal successors accordingly.</w:t>
      </w:r>
    </w:p>
    <w:p w14:paraId="556BE7B8" w14:textId="2E1DEC25" w:rsidR="00930639" w:rsidRPr="00C53433" w:rsidRDefault="00930639" w:rsidP="00930639">
      <w:pPr>
        <w:pStyle w:val="berschrift1"/>
        <w:rPr>
          <w:lang w:val="en-US"/>
        </w:rPr>
      </w:pPr>
      <w:r w:rsidRPr="00C53433">
        <w:rPr>
          <w:lang w:val="en-US"/>
        </w:rPr>
        <w:br/>
        <w:t>Relationship of the parties</w:t>
      </w:r>
    </w:p>
    <w:p w14:paraId="0CD6E99D" w14:textId="4CF91225" w:rsidR="00930639" w:rsidRPr="00C53433" w:rsidRDefault="00930639" w:rsidP="00930639">
      <w:pPr>
        <w:rPr>
          <w:lang w:val="en-US"/>
        </w:rPr>
      </w:pPr>
      <w:r w:rsidRPr="00C53433">
        <w:rPr>
          <w:lang w:val="en-US"/>
        </w:rPr>
        <w:t>This Agreement governs the use and non-disclosure of Confidential Information only and does not create a joint venture, partnership, agency or commercial relationship between the Contracting Parties, nor does it bind either Contracting Party to enter into any further relationship.</w:t>
      </w:r>
    </w:p>
    <w:p w14:paraId="2B61DA87" w14:textId="18A81CE6" w:rsidR="00930639" w:rsidRPr="00C53433" w:rsidRDefault="00396C29" w:rsidP="00930639">
      <w:pPr>
        <w:pStyle w:val="berschrift1"/>
        <w:rPr>
          <w:lang w:val="en-US"/>
        </w:rPr>
      </w:pPr>
      <w:r w:rsidRPr="00C53433">
        <w:rPr>
          <w:lang w:val="en-US"/>
        </w:rPr>
        <w:lastRenderedPageBreak/>
        <w:br/>
      </w:r>
      <w:r w:rsidR="00930639" w:rsidRPr="00C53433">
        <w:rPr>
          <w:lang w:val="en-US"/>
        </w:rPr>
        <w:t>Severability clause</w:t>
      </w:r>
    </w:p>
    <w:p w14:paraId="6314A9CF" w14:textId="5374FA5E" w:rsidR="00930639" w:rsidRPr="00C53433" w:rsidRDefault="00930639" w:rsidP="00930639">
      <w:pPr>
        <w:rPr>
          <w:lang w:val="en-US"/>
        </w:rPr>
      </w:pPr>
      <w:r w:rsidRPr="00C53433">
        <w:rPr>
          <w:lang w:val="en-US"/>
        </w:rPr>
        <w:t xml:space="preserve">Should any provision of this Agreement be or become invalid or unenforceable, then the validity or enforceability of the remaining provisions hereof will not be affected thereby. The Contracting Parties agree to replace the invalid or unenforceable provision with a valid and enforceable provision that </w:t>
      </w:r>
      <w:proofErr w:type="gramStart"/>
      <w:r w:rsidRPr="00C53433">
        <w:rPr>
          <w:lang w:val="en-US"/>
        </w:rPr>
        <w:t>reflects</w:t>
      </w:r>
      <w:proofErr w:type="gramEnd"/>
      <w:r w:rsidRPr="00C53433">
        <w:rPr>
          <w:lang w:val="en-US"/>
        </w:rPr>
        <w:t xml:space="preserve"> the meaning and purpose of the invalid or unenforceable provision. The foregoing also applies in the event there is an unintended contractual gap.</w:t>
      </w:r>
    </w:p>
    <w:p w14:paraId="0F50A9AB" w14:textId="77777777" w:rsidR="00924DA3" w:rsidRDefault="00924DA3" w:rsidP="00427361">
      <w:pPr>
        <w:rPr>
          <w:highlight w:val="yellow"/>
        </w:rPr>
      </w:pPr>
    </w:p>
    <w:p w14:paraId="1A4ADF4F" w14:textId="77777777" w:rsidR="00924DA3" w:rsidRDefault="00924DA3" w:rsidP="00427361">
      <w:pPr>
        <w:rPr>
          <w:highlight w:val="yellow"/>
        </w:rPr>
      </w:pPr>
    </w:p>
    <w:p w14:paraId="10068462" w14:textId="7F69D630" w:rsidR="00427361" w:rsidRPr="00167D19" w:rsidRDefault="00427361" w:rsidP="00427361">
      <w:r w:rsidRPr="00167D19">
        <w:rPr>
          <w:highlight w:val="yellow"/>
        </w:rPr>
        <w:t xml:space="preserve">Ort, </w:t>
      </w:r>
      <w:r w:rsidRPr="00DF7053">
        <w:rPr>
          <w:highlight w:val="yellow"/>
          <w:lang w:val="en-US"/>
        </w:rPr>
        <w:fldChar w:fldCharType="begin"/>
      </w:r>
      <w:r w:rsidRPr="00167D19">
        <w:rPr>
          <w:highlight w:val="yellow"/>
        </w:rPr>
        <w:instrText xml:space="preserve"> MACROBUTTON  Abbrechen "TT Monat JJJJ" </w:instrText>
      </w:r>
      <w:r w:rsidRPr="00DF7053">
        <w:rPr>
          <w:highlight w:val="yellow"/>
          <w:lang w:val="en-US"/>
        </w:rPr>
        <w:fldChar w:fldCharType="end"/>
      </w:r>
    </w:p>
    <w:p w14:paraId="2C26C81D" w14:textId="65116131" w:rsidR="00FD6F5E" w:rsidRDefault="00427361" w:rsidP="00427361">
      <w:pPr>
        <w:tabs>
          <w:tab w:val="left" w:pos="567"/>
        </w:tabs>
      </w:pPr>
      <w:r w:rsidRPr="00167D19">
        <w:t>Fraunhofer-Gesellschaft e.V.</w:t>
      </w:r>
    </w:p>
    <w:p w14:paraId="71EB3C95" w14:textId="77777777" w:rsidR="0068616A" w:rsidRPr="00C53433" w:rsidRDefault="0068616A" w:rsidP="00427361">
      <w:pPr>
        <w:tabs>
          <w:tab w:val="left" w:pos="567"/>
        </w:tabs>
        <w:rPr>
          <w:lang w:val="en-US"/>
        </w:rPr>
      </w:pPr>
    </w:p>
    <w:tbl>
      <w:tblPr>
        <w:tblStyle w:val="Reftabelle"/>
        <w:tblW w:w="8252" w:type="dxa"/>
        <w:tblLook w:val="04A0" w:firstRow="1" w:lastRow="0" w:firstColumn="1" w:lastColumn="0" w:noHBand="0" w:noVBand="1"/>
      </w:tblPr>
      <w:tblGrid>
        <w:gridCol w:w="4126"/>
        <w:gridCol w:w="4126"/>
      </w:tblGrid>
      <w:tr w:rsidR="00167D19" w:rsidRPr="00C53433" w14:paraId="6A83BDC5" w14:textId="77777777" w:rsidTr="00ED0667">
        <w:trPr>
          <w:trHeight w:hRule="exact" w:val="1958"/>
        </w:trPr>
        <w:tc>
          <w:tcPr>
            <w:tcW w:w="4126" w:type="dxa"/>
            <w:vAlign w:val="bottom"/>
          </w:tcPr>
          <w:p w14:paraId="1993FBC4" w14:textId="77777777" w:rsidR="00167D19" w:rsidRPr="00C53433" w:rsidRDefault="00167D19" w:rsidP="00ED0667">
            <w:pPr>
              <w:rPr>
                <w:lang w:val="en-US"/>
              </w:rPr>
            </w:pPr>
            <w:r w:rsidRPr="00C53433">
              <w:rPr>
                <w:lang w:val="en-US"/>
              </w:rPr>
              <w:t>Name, Position</w:t>
            </w:r>
          </w:p>
          <w:p w14:paraId="5D2E43A0" w14:textId="77777777" w:rsidR="00167D19" w:rsidRPr="00C53433" w:rsidRDefault="00167D19" w:rsidP="00ED0667">
            <w:pPr>
              <w:rPr>
                <w:lang w:val="en-US"/>
              </w:rPr>
            </w:pPr>
          </w:p>
          <w:p w14:paraId="52E53E85" w14:textId="77777777" w:rsidR="00167D19" w:rsidRPr="00C53433" w:rsidRDefault="00167D19" w:rsidP="00ED0667">
            <w:pPr>
              <w:rPr>
                <w:lang w:val="en-US"/>
              </w:rPr>
            </w:pPr>
          </w:p>
          <w:p w14:paraId="3F9C55A6" w14:textId="77777777" w:rsidR="00167D19" w:rsidRPr="00C53433" w:rsidRDefault="00167D19" w:rsidP="00ED0667">
            <w:pPr>
              <w:rPr>
                <w:lang w:val="en-US"/>
              </w:rPr>
            </w:pPr>
          </w:p>
          <w:p w14:paraId="6B8E9945" w14:textId="77777777" w:rsidR="00167D19" w:rsidRPr="00C53433" w:rsidRDefault="00167D19" w:rsidP="00ED0667">
            <w:pPr>
              <w:rPr>
                <w:lang w:val="en-US"/>
              </w:rPr>
            </w:pPr>
            <w:r w:rsidRPr="00C53433">
              <w:rPr>
                <w:lang w:val="en-US"/>
              </w:rPr>
              <w:t>Signature</w:t>
            </w:r>
          </w:p>
          <w:p w14:paraId="589ACF58" w14:textId="77777777" w:rsidR="00167D19" w:rsidRPr="00C53433" w:rsidRDefault="00167D19" w:rsidP="00ED0667">
            <w:pPr>
              <w:rPr>
                <w:lang w:val="en-US"/>
              </w:rPr>
            </w:pPr>
          </w:p>
        </w:tc>
        <w:tc>
          <w:tcPr>
            <w:tcW w:w="4126" w:type="dxa"/>
            <w:vAlign w:val="bottom"/>
          </w:tcPr>
          <w:p w14:paraId="461156BC" w14:textId="77777777" w:rsidR="00167D19" w:rsidRPr="00C53433" w:rsidRDefault="00167D19" w:rsidP="00ED0667">
            <w:pPr>
              <w:rPr>
                <w:lang w:val="en-US"/>
              </w:rPr>
            </w:pPr>
            <w:r w:rsidRPr="00C53433">
              <w:rPr>
                <w:lang w:val="en-US"/>
              </w:rPr>
              <w:t>Name, Position</w:t>
            </w:r>
          </w:p>
          <w:p w14:paraId="22393620" w14:textId="77777777" w:rsidR="00167D19" w:rsidRPr="00C53433" w:rsidRDefault="00167D19" w:rsidP="00ED0667">
            <w:pPr>
              <w:rPr>
                <w:lang w:val="en-US"/>
              </w:rPr>
            </w:pPr>
          </w:p>
          <w:p w14:paraId="07DE3C93" w14:textId="77777777" w:rsidR="00167D19" w:rsidRPr="00C53433" w:rsidRDefault="00167D19" w:rsidP="00ED0667">
            <w:pPr>
              <w:rPr>
                <w:lang w:val="en-US"/>
              </w:rPr>
            </w:pPr>
          </w:p>
          <w:p w14:paraId="73C689CC" w14:textId="77777777" w:rsidR="00167D19" w:rsidRPr="00C53433" w:rsidRDefault="00167D19" w:rsidP="00ED0667">
            <w:pPr>
              <w:rPr>
                <w:lang w:val="en-US"/>
              </w:rPr>
            </w:pPr>
          </w:p>
          <w:p w14:paraId="22A1525E" w14:textId="77777777" w:rsidR="00167D19" w:rsidRPr="00C53433" w:rsidRDefault="00167D19" w:rsidP="00ED0667">
            <w:pPr>
              <w:rPr>
                <w:lang w:val="en-US"/>
              </w:rPr>
            </w:pPr>
            <w:r w:rsidRPr="00C53433">
              <w:rPr>
                <w:lang w:val="en-US"/>
              </w:rPr>
              <w:t>Signature</w:t>
            </w:r>
          </w:p>
          <w:p w14:paraId="21E1B259" w14:textId="77777777" w:rsidR="00167D19" w:rsidRPr="00C53433" w:rsidRDefault="00167D19" w:rsidP="00ED0667">
            <w:pPr>
              <w:rPr>
                <w:lang w:val="en-US"/>
              </w:rPr>
            </w:pPr>
          </w:p>
        </w:tc>
      </w:tr>
      <w:tr w:rsidR="00C53433" w:rsidRPr="00C53433" w14:paraId="1FFD7B0A" w14:textId="77777777" w:rsidTr="006B6288">
        <w:trPr>
          <w:trHeight w:hRule="exact" w:val="1049"/>
        </w:trPr>
        <w:tc>
          <w:tcPr>
            <w:tcW w:w="4126" w:type="dxa"/>
            <w:vAlign w:val="bottom"/>
          </w:tcPr>
          <w:p w14:paraId="3D6C141F" w14:textId="2CD184EF" w:rsidR="006B6288" w:rsidRPr="00C53433" w:rsidRDefault="00B35982" w:rsidP="006B6288">
            <w:pPr>
              <w:rPr>
                <w:lang w:val="en-US"/>
              </w:rPr>
            </w:pPr>
            <w:r w:rsidRPr="00C53433">
              <w:rPr>
                <w:highlight w:val="yellow"/>
                <w:lang w:val="en-US"/>
              </w:rPr>
              <w:fldChar w:fldCharType="begin"/>
            </w:r>
            <w:r w:rsidRPr="00C53433">
              <w:rPr>
                <w:highlight w:val="yellow"/>
                <w:lang w:val="en-US"/>
              </w:rPr>
              <w:instrText xml:space="preserve"> MACROBUTTON  Abbrechen Ort </w:instrText>
            </w:r>
            <w:r w:rsidRPr="00C53433">
              <w:rPr>
                <w:highlight w:val="yellow"/>
                <w:lang w:val="en-US"/>
              </w:rPr>
              <w:fldChar w:fldCharType="end"/>
            </w:r>
            <w:r w:rsidR="006B6288" w:rsidRPr="00C53433">
              <w:rPr>
                <w:lang w:val="en-US"/>
              </w:rPr>
              <w:t xml:space="preserve">, </w:t>
            </w:r>
          </w:p>
          <w:p w14:paraId="764CBD2E" w14:textId="45C7F076" w:rsidR="006B6288" w:rsidRPr="00C53433" w:rsidRDefault="00B35982" w:rsidP="006B6288">
            <w:pPr>
              <w:rPr>
                <w:lang w:val="en-US"/>
              </w:rPr>
            </w:pPr>
            <w:r w:rsidRPr="00C53433">
              <w:rPr>
                <w:highlight w:val="yellow"/>
                <w:lang w:val="en-US"/>
              </w:rPr>
              <w:fldChar w:fldCharType="begin"/>
            </w:r>
            <w:r w:rsidRPr="00C53433">
              <w:rPr>
                <w:highlight w:val="yellow"/>
                <w:lang w:val="en-US"/>
              </w:rPr>
              <w:instrText xml:space="preserve"> MACROBUTTON  Abbrechen Vertragspartner </w:instrText>
            </w:r>
            <w:r w:rsidRPr="00C53433">
              <w:rPr>
                <w:highlight w:val="yellow"/>
                <w:lang w:val="en-US"/>
              </w:rPr>
              <w:fldChar w:fldCharType="end"/>
            </w:r>
          </w:p>
        </w:tc>
        <w:tc>
          <w:tcPr>
            <w:tcW w:w="4126" w:type="dxa"/>
            <w:vAlign w:val="bottom"/>
          </w:tcPr>
          <w:p w14:paraId="6ECF40FF" w14:textId="02C59ECD" w:rsidR="006B6288" w:rsidRPr="00C53433" w:rsidRDefault="006B6288" w:rsidP="006B6288">
            <w:pPr>
              <w:rPr>
                <w:lang w:val="en-US"/>
              </w:rPr>
            </w:pPr>
          </w:p>
        </w:tc>
      </w:tr>
      <w:tr w:rsidR="00FD6F5E" w:rsidRPr="00C53433" w14:paraId="29257B0C" w14:textId="77777777" w:rsidTr="00396C29">
        <w:trPr>
          <w:trHeight w:hRule="exact" w:val="1958"/>
        </w:trPr>
        <w:tc>
          <w:tcPr>
            <w:tcW w:w="4126" w:type="dxa"/>
            <w:vAlign w:val="bottom"/>
          </w:tcPr>
          <w:p w14:paraId="2A6691E3" w14:textId="77777777" w:rsidR="00396C29" w:rsidRPr="00C53433" w:rsidRDefault="00396C29" w:rsidP="006B6288">
            <w:pPr>
              <w:rPr>
                <w:lang w:val="en-US"/>
              </w:rPr>
            </w:pPr>
            <w:r w:rsidRPr="00C53433">
              <w:rPr>
                <w:lang w:val="en-US"/>
              </w:rPr>
              <w:t>Name, Position</w:t>
            </w:r>
          </w:p>
          <w:p w14:paraId="3BF77E7E" w14:textId="77777777" w:rsidR="00396C29" w:rsidRPr="00C53433" w:rsidRDefault="00396C29" w:rsidP="006B6288">
            <w:pPr>
              <w:rPr>
                <w:lang w:val="en-US"/>
              </w:rPr>
            </w:pPr>
          </w:p>
          <w:p w14:paraId="20BC7720" w14:textId="77777777" w:rsidR="00396C29" w:rsidRPr="00C53433" w:rsidRDefault="00396C29" w:rsidP="006B6288">
            <w:pPr>
              <w:rPr>
                <w:lang w:val="en-US"/>
              </w:rPr>
            </w:pPr>
          </w:p>
          <w:p w14:paraId="6450B4A4" w14:textId="77777777" w:rsidR="00396C29" w:rsidRPr="00C53433" w:rsidRDefault="00396C29" w:rsidP="006B6288">
            <w:pPr>
              <w:rPr>
                <w:lang w:val="en-US"/>
              </w:rPr>
            </w:pPr>
          </w:p>
          <w:p w14:paraId="7932C7CF" w14:textId="2C285174" w:rsidR="00396C29" w:rsidRPr="00C53433" w:rsidRDefault="00396C29" w:rsidP="006B6288">
            <w:pPr>
              <w:rPr>
                <w:lang w:val="en-US"/>
              </w:rPr>
            </w:pPr>
            <w:r w:rsidRPr="00C53433">
              <w:rPr>
                <w:lang w:val="en-US"/>
              </w:rPr>
              <w:t>Signature</w:t>
            </w:r>
          </w:p>
          <w:p w14:paraId="5A65E09C" w14:textId="3E29214B" w:rsidR="00396C29" w:rsidRPr="00C53433" w:rsidRDefault="00396C29" w:rsidP="006B6288">
            <w:pPr>
              <w:rPr>
                <w:lang w:val="en-US"/>
              </w:rPr>
            </w:pPr>
          </w:p>
        </w:tc>
        <w:tc>
          <w:tcPr>
            <w:tcW w:w="4126" w:type="dxa"/>
            <w:vAlign w:val="bottom"/>
          </w:tcPr>
          <w:p w14:paraId="21C98F5B" w14:textId="77777777" w:rsidR="006B6288" w:rsidRPr="00C53433" w:rsidRDefault="00396C29" w:rsidP="006B6288">
            <w:pPr>
              <w:rPr>
                <w:lang w:val="en-US"/>
              </w:rPr>
            </w:pPr>
            <w:r w:rsidRPr="00C53433">
              <w:rPr>
                <w:lang w:val="en-US"/>
              </w:rPr>
              <w:t>Name, Position</w:t>
            </w:r>
          </w:p>
          <w:p w14:paraId="4C8D6316" w14:textId="77777777" w:rsidR="00396C29" w:rsidRPr="00C53433" w:rsidRDefault="00396C29" w:rsidP="006B6288">
            <w:pPr>
              <w:rPr>
                <w:lang w:val="en-US"/>
              </w:rPr>
            </w:pPr>
          </w:p>
          <w:p w14:paraId="671F1257" w14:textId="77777777" w:rsidR="00396C29" w:rsidRPr="00C53433" w:rsidRDefault="00396C29" w:rsidP="006B6288">
            <w:pPr>
              <w:rPr>
                <w:lang w:val="en-US"/>
              </w:rPr>
            </w:pPr>
          </w:p>
          <w:p w14:paraId="072EF2B0" w14:textId="77777777" w:rsidR="00396C29" w:rsidRPr="00C53433" w:rsidRDefault="00396C29" w:rsidP="006B6288">
            <w:pPr>
              <w:rPr>
                <w:lang w:val="en-US"/>
              </w:rPr>
            </w:pPr>
          </w:p>
          <w:p w14:paraId="22F4886C" w14:textId="1A225760" w:rsidR="00396C29" w:rsidRPr="00C53433" w:rsidRDefault="00396C29" w:rsidP="006B6288">
            <w:pPr>
              <w:rPr>
                <w:lang w:val="en-US"/>
              </w:rPr>
            </w:pPr>
            <w:r w:rsidRPr="00C53433">
              <w:rPr>
                <w:lang w:val="en-US"/>
              </w:rPr>
              <w:t>Signature</w:t>
            </w:r>
          </w:p>
          <w:p w14:paraId="1166A06F" w14:textId="422246FE" w:rsidR="00396C29" w:rsidRPr="00C53433" w:rsidRDefault="00396C29" w:rsidP="006B6288">
            <w:pPr>
              <w:rPr>
                <w:lang w:val="en-US"/>
              </w:rPr>
            </w:pPr>
          </w:p>
        </w:tc>
      </w:tr>
    </w:tbl>
    <w:p w14:paraId="1130E2ED" w14:textId="77777777" w:rsidR="00B058E3" w:rsidRPr="00C53433" w:rsidRDefault="00B058E3" w:rsidP="00B058E3">
      <w:pPr>
        <w:rPr>
          <w:lang w:val="en-US"/>
        </w:rPr>
      </w:pPr>
    </w:p>
    <w:sectPr w:rsidR="00B058E3" w:rsidRPr="00C53433" w:rsidSect="0021605D">
      <w:headerReference w:type="default" r:id="rId18"/>
      <w:type w:val="continuous"/>
      <w:pgSz w:w="11906" w:h="16838" w:code="9"/>
      <w:pgMar w:top="1588" w:right="1871" w:bottom="454" w:left="1276" w:header="567"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Data r:id="rId1"/>
  </wne:toolbars>
  <wne:acds>
    <wne:acd wne:argValue="AgAjAFMAdABhAG4AZABhAHIAZAAgAG0AaQB0ACAAQQBiAHMAdABhAG4AZAAgAG4AYQBjAGgA" wne:acdName="acd0" wne:fciIndexBasedOn="0065"/>
    <wne:acd wne:argValue="AgAjANwAYgBlAHIAcwBjAGgAcgBpAGYAdAAgAGkAbQAgAFQAZQB4AHQA" wne:acdName="acd1" wne:fciIndexBasedOn="0065"/>
    <wne:acd wne:argValue="AgAjAEIAaQBsAGQAdQBuAHQAZQByAHMAYwBoAHIAaQBmAHQA" wne:acdName="acd2" wne:fciIndexBasedOn="0065"/>
    <wne:acd wne:argValue="AgAjAEIAaQBsAGQAdQBuAHQAZQByAHMAYwBoAHIAaQBmAHQAIABvAGgAbgBlACAAQQBiAGIAIABW&#10;AGUAcgB6AA==" wne:acdName="acd3" wne:fciIndexBasedOn="0065"/>
    <wne:acd wne:argValue="AgAjAEIAaQBsAGQAdQBuAHQAZQByAHMAYwBoAHIAaQBmAHQAIABTAG8AbgBkAGUAcgBmAGEAbABs&#10;ACAAbwBoAG4AZQAgAEEAYgBiACAAVgBlAHIAegA=" wne:acdName="acd4" wne:fciIndexBasedOn="0065"/>
    <wne:acd wne:argValue="AgAjAEEAdQBmAHoA5ABoAGwAdQBuAGcAXwBQAHUAbgBrAHQA" wne:acdName="acd5" wne:fciIndexBasedOn="0065"/>
    <wne:acd wne:argValue="AgAjAEEAdQBmAHoA5ABoAGwAdQBuAGcAXwBTAHQAcgBpAGMAaAA=" wne:acdName="acd6" wne:fciIndexBasedOn="0065"/>
    <wne:acd wne:argValue="AgAjANwAYgBlAHIAcwBjAGgAcgBpAGYAdAAgADEA" wne:acdName="acd7" wne:fciIndexBasedOn="0065"/>
    <wne:acd wne:argValue="AgAjANwAYgBlAHIAcwBjAGgAcgBpAGYAdAAgADIA" wne:acdName="acd8" wne:fciIndexBasedOn="0065"/>
    <wne:acd wne:argValue="AgAjANwAYgBlAHIAcwBjAGgAcgBpAGYAdAAgADMA" wne:acdName="acd9" wne:fciIndexBasedOn="0065"/>
    <wne:acd wne:argValue="AgAjAFQAYQBiAGUAbABsAGUAbgB1AG4AdABlAHIAcwBjAGgAcgBpAGYAdAAgAG8AaABuAGUAIABB&#10;AGIAYgAgAFYAZQByAHoA" wne:acdName="acd10" wne:fciIndexBasedOn="0065"/>
    <wne:acd wne:argValue="AgAjANwAYgBlAHIAcwBjAGgAcgBpAGYAdAAgADQA" wne:acdName="acd11" wne:fciIndexBasedOn="0065"/>
    <wne:acd wne:argValue="AgAjAEUAaQBuAHIAaQBjAGgAdAB1AG4AZwBzAHoAZQBpAGwAZQA=" wne:acdName="acd12" wne:fciIndexBasedOn="0065"/>
    <wne:acd wne:argValue="AgDcAGIAZQByAHMAYwBoAHIAaQBmAHQAIAAxACwAIwDcAGIAZQByAHMAYwBoAHIAaQBmAHQAIAAx&#10;AA==" wne:acdName="acd13" wne:fciIndexBasedOn="0065"/>
    <wne:acd wne:argValue="AgDcAGIAZQByAHMAYwBoAHIAaQBmAHQAIAAyACwAIwDcAGIAZQByAHMAYwBoAHIAaQBmAHQAIAAy&#10;AA==" wne:acdName="acd14" wne:fciIndexBasedOn="0065"/>
    <wne:acd wne:argValue="AgDcAGIAZQByAHMAYwBoAHIAaQBmAHQAIAAzACwAIwDcAGIAZQByAHMAYwBoAHIAaQBmAHQAIAAz&#10;AA==" wne:acdName="acd15" wne:fciIndexBasedOn="0065"/>
    <wne:acd wne:argValue="AgDcAGIAZQByAHMAYwBoAHIAaQBmAHQAIAA0ACwAIwDcAGIAZQByAHMAYwBoAHIAaQBmAHQAIAA0&#10;AA==" wne:acdName="acd16" wne:fciIndexBasedOn="0065"/>
    <wne:acd wne:argValue="AgBTAHQAYQBuAGQAYQByAGQALAAjAFMAdABhAG4AZABhAHIAZAA=" wne:acdName="acd17" wne:fciIndexBasedOn="0065"/>
    <wne:acd wne:argValue="AgAjAEEAdQBmAHoA5ABoAGwAdQBuAGcAIABhAGwAcABoAGEAbgB1AG0AbQBlAHIAaQBzAGMAaAA=" wne:acdName="acd18" wne:fciIndexBasedOn="0065"/>
    <wne:acd wne:argValue="AgAjAFMAdABhAG4AZABhAHIAZAA=" wne:acdName="acd19" wne:fciIndexBasedOn="0065"/>
    <wne:acd wne:argValue="AgAjAEEAdQBmAHoA5ABoAGwAdQBuAGcA" wne:acdName="acd20" wne:fciIndexBasedOn="0065"/>
    <wne:acd wne:argValue="IwBQAGwAYQBjAGUAaABvAGwAZABlAHIA" wne:acdName="acd21" wne:fciIndexBasedOn="0211"/>
    <wne:acd wne:argValue="IwBTAGkAZwBuAGUAZAA=" wne:acdName="acd22" wne:fciIndexBasedOn="0211"/>
    <wne:acd wne:argValue="IwBUAGUAeAB0AGYAaQBlAGwAZAA=" wne:acdName="acd23" wne:fciIndexBasedOn="0211"/>
    <wne:acd wne:acdName="acd24" wne:fciIndexBasedOn="0065"/>
    <wne:acd wne:argValue="AgAjAFQAYQBiAGUAbABsAGUAbgB1AG4AdABlAHIAcwBjAGgAcgBpAGYAdAA=" wne:acdName="acd25" wne:fciIndexBasedOn="0065"/>
    <wne:acd wne:acdName="acd26" wne:fciIndexBasedOn="0065"/>
    <wne:acd wne:argValue="AgAjAEIAaQBsAGQAdQBuAHQAZQByAHMAYwBoAHIAaQBmAHQAIABTAG8AbgBkAGUAcgBmAGEAbABs&#10;AA==" wne:acdName="acd27" wne:fciIndexBasedOn="0065"/>
    <wne:acd wne:acdName="acd28" wne:fciIndexBasedOn="0065"/>
    <wne:acd wne:argValue="AgAjAFUAbgB0AGUAcgB0AGkAdABlAGwAIABpAG4AbgBlAG4A" wne:acdName="acd29" wne:fciIndexBasedOn="0065"/>
    <wne:acd wne:argValue="AgAjAEkAbgBuAGUAbgB0AGkAdABlAGwA" wne:acdName="acd30" wne:fciIndexBasedOn="0065"/>
    <wne:acd wne:argValue="AgAjAFUAbgB0AGUAcgB0AGkAdABlAGwA" wne:acdName="acd31" wne:fciIndexBasedOn="0065"/>
    <wne:acd wne:argValue="AgAjAEgAYQB1AHAAdAB0AGkAdABlAGwA" wne:acdName="acd3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BE881" w14:textId="77777777" w:rsidR="00ED0667" w:rsidRDefault="00ED0667">
      <w:r>
        <w:separator/>
      </w:r>
    </w:p>
  </w:endnote>
  <w:endnote w:type="continuationSeparator" w:id="0">
    <w:p w14:paraId="05547C86" w14:textId="77777777" w:rsidR="00ED0667" w:rsidRDefault="00ED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panose1 w:val="020B03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Frutiger LT Com 65 Bold">
    <w:altName w:val="Calibri"/>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LTCom-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45 Light">
    <w:panose1 w:val="020B0500000000000000"/>
    <w:charset w:val="00"/>
    <w:family w:val="swiss"/>
    <w:pitch w:val="variable"/>
    <w:sig w:usb0="80000027" w:usb1="00000000" w:usb2="00000000" w:usb3="00000000" w:csb0="00000001" w:csb1="00000000"/>
  </w:font>
  <w:font w:name="Frutiger LT Com 55 Roman">
    <w:panose1 w:val="020B0503030504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9313" w14:textId="77777777" w:rsidR="000957BB" w:rsidRDefault="000957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6"/>
      <w:gridCol w:w="3860"/>
    </w:tblGrid>
    <w:tr w:rsidR="00ED0667" w14:paraId="56B5665D" w14:textId="77777777" w:rsidTr="00ED0667">
      <w:tc>
        <w:tcPr>
          <w:tcW w:w="3077" w:type="pct"/>
          <w:tcBorders>
            <w:top w:val="nil"/>
            <w:left w:val="nil"/>
            <w:bottom w:val="single" w:sz="4" w:space="0" w:color="auto"/>
            <w:right w:val="nil"/>
          </w:tcBorders>
        </w:tcPr>
        <w:p w14:paraId="21DA9180" w14:textId="77777777" w:rsidR="00ED0667" w:rsidRDefault="00ED0667" w:rsidP="00924DA3">
          <w:pPr>
            <w:pStyle w:val="Z-Vorstandsangaben"/>
            <w:framePr w:wrap="auto" w:vAnchor="margin" w:yAlign="inline"/>
            <w:rPr>
              <w:rFonts w:ascii="Frutiger LT Com 55 Roman" w:hAnsi="Frutiger LT Com 55 Roman"/>
              <w:lang w:eastAsia="en-US"/>
            </w:rPr>
          </w:pPr>
        </w:p>
      </w:tc>
      <w:tc>
        <w:tcPr>
          <w:tcW w:w="1923" w:type="pct"/>
          <w:tcBorders>
            <w:top w:val="nil"/>
            <w:left w:val="nil"/>
            <w:bottom w:val="single" w:sz="4" w:space="0" w:color="auto"/>
            <w:right w:val="nil"/>
          </w:tcBorders>
        </w:tcPr>
        <w:p w14:paraId="590CAF7E" w14:textId="77777777" w:rsidR="00ED0667" w:rsidRDefault="00ED0667" w:rsidP="00924DA3">
          <w:pPr>
            <w:pStyle w:val="Z-Vorstandsangaben"/>
            <w:framePr w:wrap="auto" w:vAnchor="margin" w:yAlign="inline"/>
            <w:rPr>
              <w:rFonts w:ascii="Frutiger LT Com 55 Roman" w:hAnsi="Frutiger LT Com 55 Roman"/>
              <w:lang w:eastAsia="en-US"/>
            </w:rPr>
          </w:pPr>
        </w:p>
      </w:tc>
    </w:tr>
    <w:tr w:rsidR="00ED0667" w14:paraId="6C4557D8" w14:textId="77777777" w:rsidTr="00ED0667">
      <w:trPr>
        <w:trHeight w:val="856"/>
      </w:trPr>
      <w:tc>
        <w:tcPr>
          <w:tcW w:w="3077" w:type="pct"/>
          <w:tcBorders>
            <w:top w:val="single" w:sz="4" w:space="0" w:color="auto"/>
            <w:left w:val="nil"/>
            <w:bottom w:val="nil"/>
            <w:right w:val="nil"/>
          </w:tcBorders>
          <w:hideMark/>
        </w:tcPr>
        <w:p w14:paraId="0A8D4E7D" w14:textId="5A70C1D4" w:rsidR="00ED0667" w:rsidRDefault="00ED0667" w:rsidP="00876CC5">
          <w:pPr>
            <w:pStyle w:val="Z-Vorstandsangaben"/>
            <w:framePr w:wrap="auto" w:vAnchor="margin" w:yAlign="inline"/>
            <w:rPr>
              <w:rFonts w:ascii="Frutiger LT Com 55 Roman" w:hAnsi="Frutiger LT Com 55 Roman"/>
              <w:lang w:eastAsia="en-US"/>
            </w:rPr>
          </w:pPr>
        </w:p>
      </w:tc>
      <w:tc>
        <w:tcPr>
          <w:tcW w:w="1923" w:type="pct"/>
          <w:tcBorders>
            <w:top w:val="single" w:sz="4" w:space="0" w:color="auto"/>
            <w:left w:val="nil"/>
            <w:bottom w:val="nil"/>
            <w:right w:val="nil"/>
          </w:tcBorders>
          <w:hideMark/>
        </w:tcPr>
        <w:p w14:paraId="6A08BCF1" w14:textId="5A676537" w:rsidR="00ED0667" w:rsidRDefault="00ED0667" w:rsidP="00924DA3">
          <w:pPr>
            <w:pStyle w:val="Fuzeile"/>
            <w:jc w:val="right"/>
            <w:rPr>
              <w:lang w:eastAsia="en-US"/>
            </w:rPr>
          </w:pPr>
          <w:r>
            <w:rPr>
              <w:lang w:eastAsia="en-US"/>
            </w:rPr>
            <w:t xml:space="preserve">Page </w:t>
          </w:r>
          <w:r>
            <w:rPr>
              <w:lang w:eastAsia="en-US"/>
            </w:rPr>
            <w:fldChar w:fldCharType="begin"/>
          </w:r>
          <w:r>
            <w:rPr>
              <w:lang w:eastAsia="en-US"/>
            </w:rPr>
            <w:instrText>PAGE   \* MERGEFORMAT</w:instrText>
          </w:r>
          <w:r>
            <w:rPr>
              <w:lang w:eastAsia="en-US"/>
            </w:rPr>
            <w:fldChar w:fldCharType="separate"/>
          </w:r>
          <w:r w:rsidR="000957BB">
            <w:rPr>
              <w:noProof/>
              <w:lang w:eastAsia="en-US"/>
            </w:rPr>
            <w:t>5</w:t>
          </w:r>
          <w:r>
            <w:rPr>
              <w:lang w:eastAsia="en-US"/>
            </w:rPr>
            <w:fldChar w:fldCharType="end"/>
          </w:r>
          <w:r>
            <w:rPr>
              <w:lang w:eastAsia="en-US"/>
            </w:rPr>
            <w:t xml:space="preserve"> | </w:t>
          </w:r>
          <w:r>
            <w:rPr>
              <w:lang w:eastAsia="en-US"/>
            </w:rPr>
            <w:fldChar w:fldCharType="begin"/>
          </w:r>
          <w:r>
            <w:rPr>
              <w:lang w:eastAsia="en-US"/>
            </w:rPr>
            <w:instrText xml:space="preserve"> NUMPAGES   \* MERGEFORMAT </w:instrText>
          </w:r>
          <w:r>
            <w:rPr>
              <w:lang w:eastAsia="en-US"/>
            </w:rPr>
            <w:fldChar w:fldCharType="separate"/>
          </w:r>
          <w:r w:rsidR="000957BB">
            <w:rPr>
              <w:noProof/>
              <w:lang w:eastAsia="en-US"/>
            </w:rPr>
            <w:t>5</w:t>
          </w:r>
          <w:r>
            <w:rPr>
              <w:noProof/>
              <w:lang w:eastAsia="en-US"/>
            </w:rPr>
            <w:fldChar w:fldCharType="end"/>
          </w:r>
        </w:p>
      </w:tc>
    </w:tr>
  </w:tbl>
  <w:p w14:paraId="292BA6B3" w14:textId="77777777" w:rsidR="00ED0667" w:rsidRDefault="00ED066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6"/>
      <w:gridCol w:w="3860"/>
    </w:tblGrid>
    <w:tr w:rsidR="00ED0667" w14:paraId="4002D8C4" w14:textId="77777777" w:rsidTr="00924DA3">
      <w:tc>
        <w:tcPr>
          <w:tcW w:w="3077" w:type="pct"/>
          <w:tcBorders>
            <w:top w:val="nil"/>
            <w:left w:val="nil"/>
            <w:bottom w:val="single" w:sz="4" w:space="0" w:color="auto"/>
            <w:right w:val="nil"/>
          </w:tcBorders>
        </w:tcPr>
        <w:p w14:paraId="7F395EB3" w14:textId="77777777" w:rsidR="00ED0667" w:rsidRDefault="00ED0667" w:rsidP="00924DA3">
          <w:pPr>
            <w:pStyle w:val="Z-Vorstandsangaben"/>
            <w:framePr w:wrap="auto" w:vAnchor="margin" w:yAlign="inline"/>
            <w:rPr>
              <w:rFonts w:ascii="Frutiger LT Com 55 Roman" w:hAnsi="Frutiger LT Com 55 Roman"/>
              <w:lang w:eastAsia="en-US"/>
            </w:rPr>
          </w:pPr>
        </w:p>
      </w:tc>
      <w:tc>
        <w:tcPr>
          <w:tcW w:w="1923" w:type="pct"/>
          <w:tcBorders>
            <w:top w:val="nil"/>
            <w:left w:val="nil"/>
            <w:bottom w:val="single" w:sz="4" w:space="0" w:color="auto"/>
            <w:right w:val="nil"/>
          </w:tcBorders>
        </w:tcPr>
        <w:p w14:paraId="56F2E9DE" w14:textId="77777777" w:rsidR="00ED0667" w:rsidRDefault="00ED0667" w:rsidP="00924DA3">
          <w:pPr>
            <w:pStyle w:val="Z-Vorstandsangaben"/>
            <w:framePr w:wrap="auto" w:vAnchor="margin" w:yAlign="inline"/>
            <w:rPr>
              <w:rFonts w:ascii="Frutiger LT Com 55 Roman" w:hAnsi="Frutiger LT Com 55 Roman"/>
              <w:lang w:eastAsia="en-US"/>
            </w:rPr>
          </w:pPr>
        </w:p>
      </w:tc>
    </w:tr>
    <w:tr w:rsidR="00ED0667" w14:paraId="3FCC1F8B" w14:textId="77777777" w:rsidTr="00924DA3">
      <w:trPr>
        <w:trHeight w:val="856"/>
      </w:trPr>
      <w:tc>
        <w:tcPr>
          <w:tcW w:w="3077" w:type="pct"/>
          <w:tcBorders>
            <w:top w:val="single" w:sz="4" w:space="0" w:color="auto"/>
            <w:left w:val="nil"/>
            <w:bottom w:val="nil"/>
            <w:right w:val="nil"/>
          </w:tcBorders>
          <w:hideMark/>
        </w:tcPr>
        <w:p w14:paraId="43B3CBF7" w14:textId="52B0F66B" w:rsidR="00ED0667" w:rsidRDefault="00ED0667" w:rsidP="00876CC5">
          <w:pPr>
            <w:pStyle w:val="Z-Vorstandsangaben"/>
            <w:framePr w:wrap="auto" w:vAnchor="margin" w:yAlign="inline"/>
            <w:rPr>
              <w:rFonts w:ascii="Frutiger LT Com 55 Roman" w:hAnsi="Frutiger LT Com 55 Roman"/>
              <w:lang w:eastAsia="en-US"/>
            </w:rPr>
          </w:pPr>
        </w:p>
      </w:tc>
      <w:tc>
        <w:tcPr>
          <w:tcW w:w="1923" w:type="pct"/>
          <w:tcBorders>
            <w:top w:val="single" w:sz="4" w:space="0" w:color="auto"/>
            <w:left w:val="nil"/>
            <w:bottom w:val="nil"/>
            <w:right w:val="nil"/>
          </w:tcBorders>
          <w:hideMark/>
        </w:tcPr>
        <w:p w14:paraId="63A4AEA0" w14:textId="6E274E9E" w:rsidR="00ED0667" w:rsidRDefault="00ED0667" w:rsidP="00924DA3">
          <w:pPr>
            <w:pStyle w:val="Fuzeile"/>
            <w:jc w:val="right"/>
            <w:rPr>
              <w:lang w:eastAsia="en-US"/>
            </w:rPr>
          </w:pPr>
          <w:r>
            <w:rPr>
              <w:lang w:eastAsia="en-US"/>
            </w:rPr>
            <w:t xml:space="preserve">Page </w:t>
          </w:r>
          <w:r>
            <w:rPr>
              <w:lang w:eastAsia="en-US"/>
            </w:rPr>
            <w:fldChar w:fldCharType="begin"/>
          </w:r>
          <w:r>
            <w:rPr>
              <w:lang w:eastAsia="en-US"/>
            </w:rPr>
            <w:instrText>PAGE   \* MERGEFORMAT</w:instrText>
          </w:r>
          <w:r>
            <w:rPr>
              <w:lang w:eastAsia="en-US"/>
            </w:rPr>
            <w:fldChar w:fldCharType="separate"/>
          </w:r>
          <w:r w:rsidR="000957BB">
            <w:rPr>
              <w:noProof/>
              <w:lang w:eastAsia="en-US"/>
            </w:rPr>
            <w:t>1</w:t>
          </w:r>
          <w:r>
            <w:rPr>
              <w:lang w:eastAsia="en-US"/>
            </w:rPr>
            <w:fldChar w:fldCharType="end"/>
          </w:r>
          <w:r>
            <w:rPr>
              <w:lang w:eastAsia="en-US"/>
            </w:rPr>
            <w:t xml:space="preserve"> | </w:t>
          </w:r>
          <w:r>
            <w:rPr>
              <w:lang w:eastAsia="en-US"/>
            </w:rPr>
            <w:fldChar w:fldCharType="begin"/>
          </w:r>
          <w:r>
            <w:rPr>
              <w:lang w:eastAsia="en-US"/>
            </w:rPr>
            <w:instrText xml:space="preserve"> NUMPAGES   \* MERGEFORMAT </w:instrText>
          </w:r>
          <w:r>
            <w:rPr>
              <w:lang w:eastAsia="en-US"/>
            </w:rPr>
            <w:fldChar w:fldCharType="separate"/>
          </w:r>
          <w:r w:rsidR="000957BB">
            <w:rPr>
              <w:noProof/>
              <w:lang w:eastAsia="en-US"/>
            </w:rPr>
            <w:t>5</w:t>
          </w:r>
          <w:r>
            <w:rPr>
              <w:noProof/>
              <w:lang w:eastAsia="en-US"/>
            </w:rPr>
            <w:fldChar w:fldCharType="end"/>
          </w:r>
        </w:p>
      </w:tc>
    </w:tr>
  </w:tbl>
  <w:p w14:paraId="3E301F28" w14:textId="77777777" w:rsidR="00ED0667" w:rsidRDefault="00ED06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50090" w14:textId="77777777" w:rsidR="00ED0667" w:rsidRDefault="00ED0667"/>
  </w:footnote>
  <w:footnote w:type="continuationSeparator" w:id="0">
    <w:p w14:paraId="04377227" w14:textId="77777777" w:rsidR="00ED0667" w:rsidRDefault="00ED0667">
      <w:r>
        <w:continuationSeparator/>
      </w:r>
    </w:p>
  </w:footnote>
  <w:footnote w:type="continuationNotice" w:id="1">
    <w:p w14:paraId="7CEBFB7B" w14:textId="77777777" w:rsidR="00ED0667" w:rsidRDefault="00ED06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F9F5F" w14:textId="20EC1E28" w:rsidR="00ED0667" w:rsidRDefault="00ED0667">
    <w:pPr>
      <w:pStyle w:val="Kopfzeile"/>
    </w:pPr>
    <w:r>
      <w:rPr>
        <w:noProof/>
      </w:rPr>
      <w:drawing>
        <wp:anchor distT="0" distB="0" distL="114300" distR="114300" simplePos="1" relativeHeight="251682816" behindDoc="0" locked="0" layoutInCell="0" allowOverlap="1" wp14:anchorId="3EB2A102" wp14:editId="262AC1AB">
          <wp:simplePos x="0" y="0"/>
          <wp:positionH relativeFrom="page">
            <wp:posOffset>4661535</wp:posOffset>
          </wp:positionH>
          <wp:positionV relativeFrom="page">
            <wp:posOffset>593725</wp:posOffset>
          </wp:positionV>
          <wp:extent cx="2159635" cy="356235"/>
          <wp:effectExtent l="0" t="0" r="0" b="5715"/>
          <wp:wrapNone/>
          <wp:docPr id="30" name="Grafik 30"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59635" cy="3562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30DF1" w14:textId="2462AE50" w:rsidR="00ED0667" w:rsidRDefault="00ED0667" w:rsidP="006D18B3">
    <w:r>
      <w:rPr>
        <w:noProof/>
      </w:rPr>
      <w:drawing>
        <wp:anchor distT="0" distB="0" distL="114300" distR="114300" simplePos="0" relativeHeight="251680768" behindDoc="0" locked="0" layoutInCell="0" allowOverlap="1" wp14:anchorId="5353090E" wp14:editId="70CC593F">
          <wp:simplePos x="0" y="0"/>
          <wp:positionH relativeFrom="page">
            <wp:posOffset>4661535</wp:posOffset>
          </wp:positionH>
          <wp:positionV relativeFrom="page">
            <wp:posOffset>593725</wp:posOffset>
          </wp:positionV>
          <wp:extent cx="2162175" cy="352425"/>
          <wp:effectExtent l="0" t="0" r="9525" b="9525"/>
          <wp:wrapNone/>
          <wp:docPr id="31" name="Grafik 31"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62175" cy="3524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73600" behindDoc="0" locked="0" layoutInCell="1" allowOverlap="1" wp14:anchorId="35ECE0B4" wp14:editId="5B751C13">
              <wp:simplePos x="0" y="0"/>
              <wp:positionH relativeFrom="page">
                <wp:posOffset>288290</wp:posOffset>
              </wp:positionH>
              <wp:positionV relativeFrom="page">
                <wp:posOffset>3780789</wp:posOffset>
              </wp:positionV>
              <wp:extent cx="107950" cy="0"/>
              <wp:effectExtent l="0" t="0" r="2540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879AF" id="Line 18" o:spid="_x0000_s1026" style="position:absolute;z-index:251673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7pt,297.7pt" to="31.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n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" strokeweight=".4pt">
              <w10:wrap anchorx="page" anchory="page"/>
            </v:line>
          </w:pict>
        </mc:Fallback>
      </mc:AlternateContent>
    </w:r>
  </w:p>
  <w:tbl>
    <w:tblPr>
      <w:tblpPr w:vertAnchor="page" w:tblpY="15140"/>
      <w:tblW w:w="10036" w:type="dxa"/>
      <w:tblLayout w:type="fixed"/>
      <w:tblCellMar>
        <w:left w:w="0" w:type="dxa"/>
        <w:right w:w="0" w:type="dxa"/>
      </w:tblCellMar>
      <w:tblLook w:val="01E0" w:firstRow="1" w:lastRow="1" w:firstColumn="1" w:lastColumn="1" w:noHBand="0" w:noVBand="0"/>
    </w:tblPr>
    <w:tblGrid>
      <w:gridCol w:w="8562"/>
      <w:gridCol w:w="1474"/>
    </w:tblGrid>
    <w:tr w:rsidR="00ED0667" w:rsidRPr="00E4050E" w14:paraId="308B8310" w14:textId="77777777" w:rsidTr="00CB01CB">
      <w:trPr>
        <w:trHeight w:val="285"/>
      </w:trPr>
      <w:tc>
        <w:tcPr>
          <w:tcW w:w="8562" w:type="dxa"/>
          <w:tcBorders>
            <w:bottom w:val="single" w:sz="4" w:space="0" w:color="auto"/>
          </w:tcBorders>
        </w:tcPr>
        <w:p w14:paraId="1FEAD87B" w14:textId="77777777" w:rsidR="00ED0667" w:rsidRDefault="00ED0667" w:rsidP="00CB01CB">
          <w:pPr>
            <w:pStyle w:val="Z-Vorstandsangaben"/>
            <w:framePr w:wrap="auto" w:vAnchor="margin" w:yAlign="inline"/>
            <w:rPr>
              <w:rFonts w:ascii="Frutiger LT Com 55 Roman" w:hAnsi="Frutiger LT Com 55 Roman"/>
            </w:rPr>
          </w:pPr>
        </w:p>
      </w:tc>
      <w:tc>
        <w:tcPr>
          <w:tcW w:w="1474" w:type="dxa"/>
          <w:tcBorders>
            <w:bottom w:val="single" w:sz="4" w:space="0" w:color="auto"/>
          </w:tcBorders>
        </w:tcPr>
        <w:p w14:paraId="0F7FAFE4" w14:textId="77777777" w:rsidR="00ED0667" w:rsidRDefault="00ED0667" w:rsidP="00CB01CB">
          <w:pPr>
            <w:pStyle w:val="Z-Vorstandsangaben"/>
            <w:framePr w:wrap="auto" w:vAnchor="margin" w:yAlign="inline"/>
            <w:rPr>
              <w:rFonts w:ascii="Frutiger LT Com 55 Roman" w:hAnsi="Frutiger LT Com 55 Roman"/>
            </w:rPr>
          </w:pPr>
        </w:p>
      </w:tc>
    </w:tr>
    <w:tr w:rsidR="00ED0667" w:rsidRPr="00E4050E" w14:paraId="525BA254" w14:textId="77777777" w:rsidTr="00CB01CB">
      <w:trPr>
        <w:trHeight w:val="855"/>
      </w:trPr>
      <w:tc>
        <w:tcPr>
          <w:tcW w:w="8562" w:type="dxa"/>
          <w:tcBorders>
            <w:top w:val="single" w:sz="4" w:space="0" w:color="auto"/>
          </w:tcBorders>
          <w:tcMar>
            <w:top w:w="57" w:type="dxa"/>
          </w:tcMar>
        </w:tcPr>
        <w:p w14:paraId="1DB65BFD" w14:textId="77777777" w:rsidR="00ED0667" w:rsidRPr="007F7C28" w:rsidRDefault="00ED0667" w:rsidP="002A3D1C">
          <w:pPr>
            <w:pStyle w:val="Fuzeile"/>
          </w:pPr>
          <w:r w:rsidRPr="007F7C28">
            <w:t>Pro</w:t>
          </w:r>
          <w:r>
            <w:t>jektnummer | Dokumentennummer / Ak</w:t>
          </w:r>
          <w:r w:rsidRPr="007F7C28">
            <w:t xml:space="preserve">ronym | </w:t>
          </w:r>
          <w:r>
            <w:t>Erstellungsdatum</w:t>
          </w:r>
          <w:r w:rsidRPr="007F7C28">
            <w:t xml:space="preserve"> | </w:t>
          </w:r>
          <w:r>
            <w:t>Abteilung</w:t>
          </w:r>
          <w:r w:rsidRPr="007F7C28">
            <w:t xml:space="preserve"> / </w:t>
          </w:r>
          <w:r>
            <w:t>Kurzzeichen</w:t>
          </w:r>
          <w:r>
            <w:br/>
            <w:t>Fassung vom TT</w:t>
          </w:r>
          <w:r w:rsidRPr="007F7C28">
            <w:t>.MM.</w:t>
          </w:r>
          <w:r>
            <w:t xml:space="preserve">JJJJ </w:t>
          </w:r>
          <w:r w:rsidRPr="007F7C28">
            <w:t xml:space="preserve">| </w:t>
          </w:r>
          <w:r>
            <w:t>Blindtext kann hier zweizeilig stehen</w:t>
          </w:r>
        </w:p>
        <w:p w14:paraId="732FD05B" w14:textId="23DFD5FF" w:rsidR="00ED0667" w:rsidRPr="00E4050E" w:rsidRDefault="00ED0667" w:rsidP="00CB01CB">
          <w:pPr>
            <w:pStyle w:val="Fuzeile"/>
          </w:pPr>
          <w:r>
            <w:rPr>
              <w:noProof/>
            </w:rPr>
            <mc:AlternateContent>
              <mc:Choice Requires="wps">
                <w:drawing>
                  <wp:anchor distT="0" distB="0" distL="114300" distR="114300" simplePos="0" relativeHeight="251675648" behindDoc="1" locked="0" layoutInCell="1" allowOverlap="1" wp14:anchorId="5D214EA2" wp14:editId="2F6DF004">
                    <wp:simplePos x="0" y="0"/>
                    <wp:positionH relativeFrom="page">
                      <wp:posOffset>-1081405</wp:posOffset>
                    </wp:positionH>
                    <wp:positionV relativeFrom="page">
                      <wp:posOffset>-7284720</wp:posOffset>
                    </wp:positionV>
                    <wp:extent cx="8115300" cy="5588000"/>
                    <wp:effectExtent l="19050" t="6350" r="6350" b="6350"/>
                    <wp:wrapNone/>
                    <wp:docPr id="8" name="Text Box 8" descr="draft"/>
                    <wp:cNvGraphicFramePr/>
                    <a:graphic xmlns:a="http://schemas.openxmlformats.org/drawingml/2006/main">
                      <a:graphicData uri="http://schemas.microsoft.com/office/word/2010/wordprocessingShape">
                        <wps:wsp>
                          <wps:cNvSpPr txBox="1"/>
                          <wps:spPr>
                            <a:xfrm rot="16200000">
                              <a:off x="0" y="0"/>
                              <a:ext cx="8115300" cy="5588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6ECDF4" w14:textId="1DA95D84" w:rsidR="00ED0667" w:rsidRPr="0031748A" w:rsidRDefault="00ED0667" w:rsidP="0098011F">
                                <w:pPr>
                                  <w:jc w:val="center"/>
                                  <w:rPr>
                                    <w:b/>
                                    <w:color w:val="FFFFFF"/>
                                    <w:sz w:val="240"/>
                                    <w:szCs w:val="240"/>
                                  </w:rPr>
                                </w:pPr>
                                <w:r w:rsidRPr="0031748A">
                                  <w:rPr>
                                    <w:b/>
                                    <w:color w:val="FFFFFF"/>
                                    <w:sz w:val="240"/>
                                    <w:szCs w:val="24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14EA2" id="_x0000_t202" coordsize="21600,21600" o:spt="202" path="m,l,21600r21600,l21600,xe">
                    <v:stroke joinstyle="miter"/>
                    <v:path gradientshapeok="t" o:connecttype="rect"/>
                  </v:shapetype>
                  <v:shape id="Text Box 8" o:spid="_x0000_s1027" type="#_x0000_t202" alt="draft" style="position:absolute;margin-left:-85.15pt;margin-top:-573.6pt;width:639pt;height:440pt;rotation:-90;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" filled="f" stroked="f">
                    <v:textbox inset="0,0,0,0">
                      <w:txbxContent>
                        <w:p w14:paraId="466ECDF4" w14:textId="1DA95D84" w:rsidR="00ED0667" w:rsidRPr="0031748A" w:rsidRDefault="00ED0667" w:rsidP="0098011F">
                          <w:pPr>
                            <w:jc w:val="center"/>
                            <w:rPr>
                              <w:b/>
                              <w:color w:val="FFFFFF"/>
                              <w:sz w:val="240"/>
                              <w:szCs w:val="240"/>
                            </w:rPr>
                          </w:pPr>
                          <w:r w:rsidRPr="0031748A">
                            <w:rPr>
                              <w:b/>
                              <w:color w:val="FFFFFF"/>
                              <w:sz w:val="240"/>
                              <w:szCs w:val="240"/>
                            </w:rPr>
                            <w:t xml:space="preserve"> </w:t>
                          </w:r>
                        </w:p>
                      </w:txbxContent>
                    </v:textbox>
                    <w10:wrap anchorx="page" anchory="page"/>
                  </v:shape>
                </w:pict>
              </mc:Fallback>
            </mc:AlternateContent>
          </w:r>
        </w:p>
      </w:tc>
      <w:tc>
        <w:tcPr>
          <w:tcW w:w="1474" w:type="dxa"/>
          <w:tcBorders>
            <w:top w:val="single" w:sz="4" w:space="0" w:color="auto"/>
          </w:tcBorders>
          <w:tcMar>
            <w:top w:w="57" w:type="dxa"/>
          </w:tcMar>
        </w:tcPr>
        <w:p w14:paraId="0C592135" w14:textId="646CF9D9" w:rsidR="00ED0667" w:rsidRDefault="00ED0667" w:rsidP="00CB01CB">
          <w:pPr>
            <w:pStyle w:val="Fuzeile"/>
            <w:jc w:val="right"/>
          </w:pPr>
          <w:r>
            <w:t xml:space="preserve">Seite </w:t>
          </w:r>
          <w:r>
            <w:fldChar w:fldCharType="begin"/>
          </w:r>
          <w:r>
            <w:instrText>PAGE   \* MERGEFORMAT</w:instrText>
          </w:r>
          <w:r>
            <w:fldChar w:fldCharType="separate"/>
          </w:r>
          <w:r>
            <w:rPr>
              <w:noProof/>
            </w:rPr>
            <w:t>1</w:t>
          </w:r>
          <w:r>
            <w:fldChar w:fldCharType="end"/>
          </w:r>
          <w:r>
            <w:t xml:space="preserve"> | </w:t>
          </w:r>
          <w:fldSimple w:instr=" NUMPAGES   \* MERGEFORMAT ">
            <w:r>
              <w:rPr>
                <w:noProof/>
              </w:rPr>
              <w:t>4</w:t>
            </w:r>
          </w:fldSimple>
        </w:p>
      </w:tc>
    </w:tr>
  </w:tbl>
  <w:p w14:paraId="206F5393" w14:textId="04EFA33B" w:rsidR="00ED0667" w:rsidRPr="006D18B3" w:rsidRDefault="00ED0667" w:rsidP="006D18B3">
    <w:pPr>
      <w:pStyle w:val="Kopfzeile"/>
    </w:pPr>
    <w:r>
      <w:rPr>
        <w:noProof/>
      </w:rPr>
      <mc:AlternateContent>
        <mc:Choice Requires="wps">
          <w:drawing>
            <wp:anchor distT="0" distB="0" distL="114300" distR="114300" simplePos="0" relativeHeight="251672576" behindDoc="0" locked="0" layoutInCell="1" allowOverlap="1" wp14:anchorId="36C2F811" wp14:editId="4856D679">
              <wp:simplePos x="0" y="0"/>
              <wp:positionH relativeFrom="page">
                <wp:posOffset>180340</wp:posOffset>
              </wp:positionH>
              <wp:positionV relativeFrom="page">
                <wp:posOffset>4122420</wp:posOffset>
              </wp:positionV>
              <wp:extent cx="154800" cy="6228000"/>
              <wp:effectExtent l="0" t="0" r="17145" b="190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00" cy="62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7EA40" w14:textId="77777777" w:rsidR="00ED0667" w:rsidRPr="00B36CBD" w:rsidRDefault="00ED0667" w:rsidP="006D18B3">
                          <w:pPr>
                            <w:pStyle w:val="Kopf"/>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F811" id="Text Box 17" o:spid="_x0000_s1028" type="#_x0000_t202" style="position:absolute;margin-left:14.2pt;margin-top:324.6pt;width:12.2pt;height:490.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" filled="f" stroked="f">
              <v:textbox style="layout-flow:vertical;mso-layout-flow-alt:bottom-to-top" inset="0,0,0,0">
                <w:txbxContent>
                  <w:p w14:paraId="20F7EA40" w14:textId="77777777" w:rsidR="00ED0667" w:rsidRPr="00B36CBD" w:rsidRDefault="00ED0667" w:rsidP="006D18B3">
                    <w:pPr>
                      <w:pStyle w:val="Kopf"/>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FDE0" w14:textId="5EA86C7E" w:rsidR="00ED0667" w:rsidRPr="00FD6F5E" w:rsidRDefault="00ED0667" w:rsidP="00F82F1D">
    <w:r w:rsidRPr="00FD6F5E">
      <w:rPr>
        <w:noProof/>
      </w:rPr>
      <mc:AlternateContent>
        <mc:Choice Requires="wps">
          <w:drawing>
            <wp:anchor distT="4294967295" distB="4294967295" distL="114300" distR="114300" simplePos="0" relativeHeight="251670528" behindDoc="0" locked="0" layoutInCell="1" allowOverlap="1" wp14:anchorId="32018519" wp14:editId="7E57046C">
              <wp:simplePos x="0" y="0"/>
              <wp:positionH relativeFrom="page">
                <wp:posOffset>288290</wp:posOffset>
              </wp:positionH>
              <wp:positionV relativeFrom="page">
                <wp:posOffset>3780789</wp:posOffset>
              </wp:positionV>
              <wp:extent cx="107950" cy="0"/>
              <wp:effectExtent l="0" t="0" r="25400" b="1905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BD25C" id="Line 18" o:spid="_x0000_s1026" style="position:absolute;z-index:251670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7pt,297.7pt" to="31.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A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" strokeweight=".4pt">
              <w10:wrap anchorx="page" anchory="page"/>
            </v:line>
          </w:pict>
        </mc:Fallback>
      </mc:AlternateContent>
    </w:r>
  </w:p>
  <w:p w14:paraId="0C5FE997" w14:textId="7946A85B" w:rsidR="00ED0667" w:rsidRPr="00FD6F5E" w:rsidRDefault="00ED0667" w:rsidP="00F82F1D">
    <w:pPr>
      <w:pStyle w:val="Kopfzeile"/>
    </w:pPr>
    <w:r w:rsidRPr="00FD6F5E">
      <w:rPr>
        <w:noProof/>
      </w:rPr>
      <w:drawing>
        <wp:anchor distT="0" distB="0" distL="114300" distR="114300" simplePos="0" relativeHeight="251657204" behindDoc="0" locked="0" layoutInCell="0" allowOverlap="1" wp14:anchorId="0429D469" wp14:editId="0086CFC0">
          <wp:simplePos x="0" y="0"/>
          <wp:positionH relativeFrom="page">
            <wp:posOffset>4662805</wp:posOffset>
          </wp:positionH>
          <wp:positionV relativeFrom="page">
            <wp:posOffset>594360</wp:posOffset>
          </wp:positionV>
          <wp:extent cx="2160000" cy="594000"/>
          <wp:effectExtent l="0" t="0" r="0" b="0"/>
          <wp:wrapNone/>
          <wp:docPr id="129" name="Grafik 129" descr="Logo_offic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2160000" cy="594000"/>
                  </a:xfrm>
                  <a:prstGeom prst="rect">
                    <a:avLst/>
                  </a:prstGeom>
                </pic:spPr>
              </pic:pic>
            </a:graphicData>
          </a:graphic>
          <wp14:sizeRelH relativeFrom="margin">
            <wp14:pctWidth>0</wp14:pctWidth>
          </wp14:sizeRelH>
          <wp14:sizeRelV relativeFrom="margin">
            <wp14:pctHeight>0</wp14:pctHeight>
          </wp14:sizeRelV>
        </wp:anchor>
      </w:drawing>
    </w:r>
    <w:r w:rsidRPr="00FD6F5E">
      <w:rPr>
        <w:noProof/>
      </w:rPr>
      <mc:AlternateContent>
        <mc:Choice Requires="wps">
          <w:drawing>
            <wp:anchor distT="0" distB="0" distL="114300" distR="114300" simplePos="0" relativeHeight="251669504" behindDoc="0" locked="0" layoutInCell="1" allowOverlap="1" wp14:anchorId="363D74F8" wp14:editId="378401F7">
              <wp:simplePos x="0" y="0"/>
              <wp:positionH relativeFrom="page">
                <wp:posOffset>180340</wp:posOffset>
              </wp:positionH>
              <wp:positionV relativeFrom="page">
                <wp:posOffset>575945</wp:posOffset>
              </wp:positionV>
              <wp:extent cx="154800" cy="3024000"/>
              <wp:effectExtent l="0" t="0" r="17145" b="508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00" cy="30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48116" w14:textId="3A049408" w:rsidR="00ED0667" w:rsidRPr="00B36CBD" w:rsidRDefault="00ED0667" w:rsidP="00F82F1D">
                          <w:pPr>
                            <w:pStyle w:val="Kopf"/>
                          </w:pPr>
                          <w:bookmarkStart w:id="0" w:name="dateiname"/>
                          <w:bookmarkEnd w:id="0"/>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D74F8" id="_x0000_t202" coordsize="21600,21600" o:spt="202" path="m,l,21600r21600,l21600,xe">
              <v:stroke joinstyle="miter"/>
              <v:path gradientshapeok="t" o:connecttype="rect"/>
            </v:shapetype>
            <v:shape id="_x0000_s1029" type="#_x0000_t202" style="position:absolute;margin-left:14.2pt;margin-top:45.35pt;width:12.2pt;height:238.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" filled="f" stroked="f">
              <v:textbox style="layout-flow:vertical;mso-layout-flow-alt:bottom-to-top" inset="0,0,0,0">
                <w:txbxContent>
                  <w:p w14:paraId="42B48116" w14:textId="3A049408" w:rsidR="00ED0667" w:rsidRPr="00B36CBD" w:rsidRDefault="00ED0667" w:rsidP="00F82F1D">
                    <w:pPr>
                      <w:pStyle w:val="Kopf"/>
                    </w:pPr>
                    <w:bookmarkStart w:id="1" w:name="dateiname"/>
                    <w:bookmarkEnd w:id="1"/>
                  </w:p>
                </w:txbxContent>
              </v:textbox>
              <w10:wrap anchorx="page" anchory="page"/>
            </v:shape>
          </w:pict>
        </mc:Fallback>
      </mc:AlternateContent>
    </w:r>
  </w:p>
  <w:p w14:paraId="5690EEEA" w14:textId="77777777" w:rsidR="00ED0667" w:rsidRPr="00FD6F5E" w:rsidRDefault="00ED0667" w:rsidP="00F82F1D">
    <w:pPr>
      <w:pStyle w:val="Kopfzeile"/>
    </w:pPr>
  </w:p>
  <w:bookmarkStart w:id="2" w:name="_GoBack"/>
  <w:bookmarkEnd w:id="2"/>
  <w:p w14:paraId="112A7588" w14:textId="17196D32" w:rsidR="00ED0667" w:rsidRPr="00FD6F5E" w:rsidRDefault="00ED0667" w:rsidP="00F82F1D">
    <w:pPr>
      <w:pStyle w:val="Kopfzeile"/>
    </w:pPr>
    <w:r w:rsidRPr="00FD6F5E">
      <w:rPr>
        <w:noProof/>
      </w:rPr>
      <mc:AlternateContent>
        <mc:Choice Requires="wps">
          <w:drawing>
            <wp:anchor distT="0" distB="0" distL="114300" distR="114300" simplePos="0" relativeHeight="251679744" behindDoc="0" locked="0" layoutInCell="1" allowOverlap="1" wp14:anchorId="3F1EA87B" wp14:editId="5FE2DD24">
              <wp:simplePos x="0" y="0"/>
              <wp:positionH relativeFrom="margin">
                <wp:align>left</wp:align>
              </wp:positionH>
              <wp:positionV relativeFrom="page">
                <wp:posOffset>1051560</wp:posOffset>
              </wp:positionV>
              <wp:extent cx="5579745" cy="3776400"/>
              <wp:effectExtent l="0" t="0" r="0" b="0"/>
              <wp:wrapTopAndBottom/>
              <wp:docPr id="20" name="Rechteck 20"/>
              <wp:cNvGraphicFramePr/>
              <a:graphic xmlns:a="http://schemas.openxmlformats.org/drawingml/2006/main">
                <a:graphicData uri="http://schemas.microsoft.com/office/word/2010/wordprocessingShape">
                  <wps:wsp>
                    <wps:cNvSpPr/>
                    <wps:spPr>
                      <a:xfrm>
                        <a:off x="0" y="0"/>
                        <a:ext cx="5579745" cy="3776400"/>
                      </a:xfrm>
                      <a:prstGeom prst="rect">
                        <a:avLst/>
                      </a:prstGeom>
                      <a:solidFill>
                        <a:srgbClr val="FFFFF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333E4" id="Rechteck 20" o:spid="_x0000_s1026" style="position:absolute;margin-left:0;margin-top:82.8pt;width:439.35pt;height:297.3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" stroked="f" strokeweight="2pt">
              <v:fill opacity="0"/>
              <w10:wrap type="topAndBottom" anchorx="margin" anchory="page"/>
            </v:rect>
          </w:pict>
        </mc:Fallback>
      </mc:AlternateContent>
    </w:r>
  </w:p>
  <w:p w14:paraId="24EB92D0" w14:textId="36CF67A9" w:rsidR="00ED0667" w:rsidRPr="00FD6F5E" w:rsidRDefault="00ED0667" w:rsidP="00F82F1D">
    <w:pPr>
      <w:pStyle w:val="Kopfzeile"/>
    </w:pPr>
    <w:r w:rsidRPr="00FD6F5E">
      <w:rPr>
        <w:noProof/>
      </w:rPr>
      <mc:AlternateContent>
        <mc:Choice Requires="wps">
          <w:drawing>
            <wp:anchor distT="0" distB="0" distL="114300" distR="114300" simplePos="0" relativeHeight="251677696" behindDoc="1" locked="0" layoutInCell="1" allowOverlap="1" wp14:anchorId="099F1463" wp14:editId="33638575">
              <wp:simplePos x="0" y="0"/>
              <wp:positionH relativeFrom="page">
                <wp:posOffset>-118745</wp:posOffset>
              </wp:positionH>
              <wp:positionV relativeFrom="page">
                <wp:posOffset>2704465</wp:posOffset>
              </wp:positionV>
              <wp:extent cx="8115300" cy="5588000"/>
              <wp:effectExtent l="6350" t="12700" r="6350" b="6350"/>
              <wp:wrapNone/>
              <wp:docPr id="11" name="Text Box 11" descr="draft"/>
              <wp:cNvGraphicFramePr/>
              <a:graphic xmlns:a="http://schemas.openxmlformats.org/drawingml/2006/main">
                <a:graphicData uri="http://schemas.microsoft.com/office/word/2010/wordprocessingShape">
                  <wps:wsp>
                    <wps:cNvSpPr txBox="1"/>
                    <wps:spPr>
                      <a:xfrm rot="16200000">
                        <a:off x="0" y="0"/>
                        <a:ext cx="8115300" cy="5588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3CE90B" w14:textId="0169E3A2" w:rsidR="00ED0667" w:rsidRPr="0031748A" w:rsidRDefault="00ED0667" w:rsidP="0098011F">
                          <w:pPr>
                            <w:jc w:val="center"/>
                            <w:rPr>
                              <w:b/>
                              <w:color w:val="FFFFFF"/>
                              <w:sz w:val="240"/>
                              <w:szCs w:val="240"/>
                            </w:rPr>
                          </w:pPr>
                          <w:r w:rsidRPr="0031748A">
                            <w:rPr>
                              <w:b/>
                              <w:color w:val="FFFFFF"/>
                              <w:sz w:val="240"/>
                              <w:szCs w:val="24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F1463" id="Text Box 11" o:spid="_x0000_s1030" type="#_x0000_t202" alt="draft" style="position:absolute;margin-left:-9.35pt;margin-top:212.95pt;width:639pt;height:440pt;rotation:-90;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" filled="f" stroked="f">
              <v:textbox inset="0,0,0,0">
                <w:txbxContent>
                  <w:p w14:paraId="3F3CE90B" w14:textId="0169E3A2" w:rsidR="00ED0667" w:rsidRPr="0031748A" w:rsidRDefault="00ED0667" w:rsidP="0098011F">
                    <w:pPr>
                      <w:jc w:val="center"/>
                      <w:rPr>
                        <w:b/>
                        <w:color w:val="FFFFFF"/>
                        <w:sz w:val="240"/>
                        <w:szCs w:val="240"/>
                      </w:rPr>
                    </w:pPr>
                    <w:r w:rsidRPr="0031748A">
                      <w:rPr>
                        <w:b/>
                        <w:color w:val="FFFFFF"/>
                        <w:sz w:val="240"/>
                        <w:szCs w:val="240"/>
                      </w:rPr>
                      <w:t xml:space="preserve">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1B21" w14:textId="4E8800B9" w:rsidR="00ED0667" w:rsidRPr="00FD6F5E" w:rsidRDefault="00ED0667" w:rsidP="006D18B3">
    <w:r w:rsidRPr="00FD6F5E">
      <w:rPr>
        <w:noProof/>
      </w:rPr>
      <mc:AlternateContent>
        <mc:Choice Requires="wps">
          <w:drawing>
            <wp:anchor distT="4294967295" distB="4294967295" distL="114300" distR="114300" simplePos="0" relativeHeight="251685888" behindDoc="0" locked="0" layoutInCell="1" allowOverlap="1" wp14:anchorId="4E54914F" wp14:editId="5290A0D5">
              <wp:simplePos x="0" y="0"/>
              <wp:positionH relativeFrom="page">
                <wp:posOffset>288290</wp:posOffset>
              </wp:positionH>
              <wp:positionV relativeFrom="page">
                <wp:posOffset>3780789</wp:posOffset>
              </wp:positionV>
              <wp:extent cx="107950" cy="0"/>
              <wp:effectExtent l="0" t="0" r="25400" b="1905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57045" id="Line 18" o:spid="_x0000_s1026" style="position:absolute;z-index:2516858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7pt,297.7pt" to="31.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O2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" strokeweight=".4pt">
              <w10:wrap anchorx="page" anchory="page"/>
            </v:line>
          </w:pict>
        </mc:Fallback>
      </mc:AlternateContent>
    </w:r>
  </w:p>
  <w:p w14:paraId="4E8E67DD" w14:textId="33664258" w:rsidR="00ED0667" w:rsidRPr="00FD6F5E" w:rsidRDefault="00ED0667" w:rsidP="006D18B3">
    <w:pPr>
      <w:pStyle w:val="Kopfzeile"/>
    </w:pPr>
    <w:r w:rsidRPr="00FD6F5E">
      <w:rPr>
        <w:noProof/>
      </w:rPr>
      <mc:AlternateContent>
        <mc:Choice Requires="wps">
          <w:drawing>
            <wp:anchor distT="0" distB="0" distL="114300" distR="114300" simplePos="0" relativeHeight="251684864" behindDoc="0" locked="0" layoutInCell="1" allowOverlap="1" wp14:anchorId="7224FAD5" wp14:editId="17E22C82">
              <wp:simplePos x="0" y="0"/>
              <wp:positionH relativeFrom="page">
                <wp:posOffset>180340</wp:posOffset>
              </wp:positionH>
              <wp:positionV relativeFrom="page">
                <wp:posOffset>575945</wp:posOffset>
              </wp:positionV>
              <wp:extent cx="154800" cy="3024000"/>
              <wp:effectExtent l="0" t="0" r="17145" b="508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00" cy="30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590B8" w14:textId="5CAFB9BE" w:rsidR="00ED0667" w:rsidRPr="00B36CBD" w:rsidRDefault="00ED0667" w:rsidP="006D18B3">
                          <w:pPr>
                            <w:pStyle w:val="Kopf"/>
                          </w:pPr>
                          <w:bookmarkStart w:id="5" w:name="dateiname1"/>
                          <w:bookmarkEnd w:id="5"/>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4FAD5" id="_x0000_t202" coordsize="21600,21600" o:spt="202" path="m,l,21600r21600,l21600,xe">
              <v:stroke joinstyle="miter"/>
              <v:path gradientshapeok="t" o:connecttype="rect"/>
            </v:shapetype>
            <v:shape id="_x0000_s1031" type="#_x0000_t202" style="position:absolute;margin-left:14.2pt;margin-top:45.35pt;width:12.2pt;height:238.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" filled="f" stroked="f">
              <v:textbox style="layout-flow:vertical;mso-layout-flow-alt:bottom-to-top" inset="0,0,0,0">
                <w:txbxContent>
                  <w:p w14:paraId="61B590B8" w14:textId="5CAFB9BE" w:rsidR="00D42824" w:rsidRPr="00B36CBD" w:rsidRDefault="00D42824" w:rsidP="006D18B3">
                    <w:pPr>
                      <w:pStyle w:val="Kopf"/>
                    </w:pPr>
                    <w:bookmarkStart w:id="6" w:name="dateiname1"/>
                    <w:bookmarkEnd w:id="6"/>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0C87D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526E1C"/>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82C652D8"/>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E9C25040"/>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1CF8D9F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06B8B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36226E"/>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A1C3F98"/>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3D27966"/>
    <w:lvl w:ilvl="0">
      <w:start w:val="1"/>
      <w:numFmt w:val="decimal"/>
      <w:pStyle w:val="Listennummer"/>
      <w:lvlText w:val="%1."/>
      <w:lvlJc w:val="left"/>
      <w:pPr>
        <w:tabs>
          <w:tab w:val="num" w:pos="360"/>
        </w:tabs>
        <w:ind w:left="360" w:hanging="360"/>
      </w:pPr>
    </w:lvl>
  </w:abstractNum>
  <w:abstractNum w:abstractNumId="10" w15:restartNumberingAfterBreak="0">
    <w:nsid w:val="0007462F"/>
    <w:multiLevelType w:val="hybridMultilevel"/>
    <w:tmpl w:val="97BA3A6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04622F8"/>
    <w:multiLevelType w:val="multilevel"/>
    <w:tmpl w:val="3B3E4DEE"/>
    <w:styleLink w:val="Aufzhlungalphanummerisch"/>
    <w:lvl w:ilvl="0">
      <w:start w:val="1"/>
      <w:numFmt w:val="decimal"/>
      <w:lvlText w:val="(%1)"/>
      <w:lvlJc w:val="left"/>
      <w:pPr>
        <w:tabs>
          <w:tab w:val="num" w:pos="567"/>
        </w:tabs>
        <w:ind w:left="454" w:hanging="454"/>
      </w:pPr>
      <w:rPr>
        <w:rFonts w:ascii="Frutiger LT Com 45 Light" w:hAnsi="Frutiger LT Com 45 Light" w:hint="default"/>
        <w:color w:val="auto"/>
      </w:rPr>
    </w:lvl>
    <w:lvl w:ilvl="1">
      <w:start w:val="1"/>
      <w:numFmt w:val="lowerLetter"/>
      <w:lvlText w:val="%2)"/>
      <w:lvlJc w:val="left"/>
      <w:pPr>
        <w:tabs>
          <w:tab w:val="num" w:pos="454"/>
        </w:tabs>
        <w:ind w:left="907" w:hanging="453"/>
      </w:pPr>
      <w:rPr>
        <w:rFonts w:hint="default"/>
      </w:rPr>
    </w:lvl>
    <w:lvl w:ilvl="2">
      <w:start w:val="1"/>
      <w:numFmt w:val="lowerLetter"/>
      <w:lvlText w:val="%3%3)"/>
      <w:lvlJc w:val="left"/>
      <w:pPr>
        <w:tabs>
          <w:tab w:val="num" w:pos="907"/>
        </w:tabs>
        <w:ind w:left="1361" w:hanging="454"/>
      </w:pPr>
      <w:rPr>
        <w:rFonts w:hint="default"/>
      </w:rPr>
    </w:lvl>
    <w:lvl w:ilvl="3">
      <w:start w:val="1"/>
      <w:numFmt w:val="lowerLetter"/>
      <w:lvlText w:val="%2%3%4)"/>
      <w:lvlJc w:val="left"/>
      <w:pPr>
        <w:tabs>
          <w:tab w:val="num" w:pos="1361"/>
        </w:tabs>
        <w:ind w:left="1814" w:hanging="453"/>
      </w:pPr>
      <w:rPr>
        <w:rFonts w:hint="default"/>
      </w:rPr>
    </w:lvl>
    <w:lvl w:ilvl="4">
      <w:start w:val="1"/>
      <w:numFmt w:val="lowerLetter"/>
      <w:lvlText w:val="%2%3%4%5)"/>
      <w:lvlJc w:val="left"/>
      <w:pPr>
        <w:tabs>
          <w:tab w:val="num" w:pos="1814"/>
        </w:tabs>
        <w:ind w:left="2359" w:hanging="545"/>
      </w:pPr>
      <w:rPr>
        <w:rFonts w:hint="default"/>
      </w:rPr>
    </w:lvl>
    <w:lvl w:ilvl="5">
      <w:start w:val="1"/>
      <w:numFmt w:val="lowerLetter"/>
      <w:lvlText w:val="%2%3%4%5%6)"/>
      <w:lvlJc w:val="left"/>
      <w:pPr>
        <w:tabs>
          <w:tab w:val="num" w:pos="2359"/>
        </w:tabs>
        <w:ind w:left="2994" w:hanging="635"/>
      </w:pPr>
      <w:rPr>
        <w:rFonts w:hint="default"/>
      </w:rPr>
    </w:lvl>
    <w:lvl w:ilvl="6">
      <w:start w:val="1"/>
      <w:numFmt w:val="lowerLetter"/>
      <w:lvlText w:val="%2%3%4%5%6%7)"/>
      <w:lvlJc w:val="left"/>
      <w:pPr>
        <w:tabs>
          <w:tab w:val="num" w:pos="2994"/>
        </w:tabs>
        <w:ind w:left="3720" w:hanging="726"/>
      </w:pPr>
      <w:rPr>
        <w:rFonts w:hint="default"/>
      </w:rPr>
    </w:lvl>
    <w:lvl w:ilvl="7">
      <w:start w:val="1"/>
      <w:numFmt w:val="lowerLetter"/>
      <w:lvlText w:val="%2%3%4%5%6%7%8)"/>
      <w:lvlJc w:val="left"/>
      <w:pPr>
        <w:tabs>
          <w:tab w:val="num" w:pos="3720"/>
        </w:tabs>
        <w:ind w:left="4536" w:hanging="816"/>
      </w:pPr>
      <w:rPr>
        <w:rFonts w:hint="default"/>
      </w:rPr>
    </w:lvl>
    <w:lvl w:ilvl="8">
      <w:start w:val="1"/>
      <w:numFmt w:val="lowerLetter"/>
      <w:lvlText w:val="%2%3%4%5%6%7%8%9)"/>
      <w:lvlJc w:val="left"/>
      <w:pPr>
        <w:tabs>
          <w:tab w:val="num" w:pos="4536"/>
        </w:tabs>
        <w:ind w:left="5443" w:hanging="907"/>
      </w:pPr>
      <w:rPr>
        <w:rFonts w:hint="default"/>
      </w:rPr>
    </w:lvl>
  </w:abstractNum>
  <w:abstractNum w:abstractNumId="12" w15:restartNumberingAfterBreak="0">
    <w:nsid w:val="02116D69"/>
    <w:multiLevelType w:val="multilevel"/>
    <w:tmpl w:val="D40C7D70"/>
    <w:lvl w:ilvl="0">
      <w:start w:val="1"/>
      <w:numFmt w:val="decimal"/>
      <w:lvlText w:val="(%1)"/>
      <w:lvlJc w:val="left"/>
      <w:pPr>
        <w:ind w:left="454" w:hanging="454"/>
      </w:pPr>
      <w:rPr>
        <w:rFonts w:hint="default"/>
      </w:rPr>
    </w:lvl>
    <w:lvl w:ilvl="1">
      <w:start w:val="1"/>
      <w:numFmt w:val="decimal"/>
      <w:lvlText w:val="(%1.%2)"/>
      <w:lvlJc w:val="left"/>
      <w:pPr>
        <w:ind w:left="1077" w:hanging="623"/>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2324" w:hanging="963"/>
      </w:pPr>
      <w:rPr>
        <w:rFonts w:hint="default"/>
      </w:rPr>
    </w:lvl>
    <w:lvl w:ilvl="4">
      <w:start w:val="1"/>
      <w:numFmt w:val="decimal"/>
      <w:lvlText w:val="(%1.%2.%3.%4.%5)"/>
      <w:lvlJc w:val="left"/>
      <w:pPr>
        <w:ind w:left="2948" w:hanging="1134"/>
      </w:pPr>
      <w:rPr>
        <w:rFonts w:hint="default"/>
      </w:rPr>
    </w:lvl>
    <w:lvl w:ilvl="5">
      <w:start w:val="1"/>
      <w:numFmt w:val="decimal"/>
      <w:lvlText w:val="(%1.%2.%3.%4.%5.%6)"/>
      <w:lvlJc w:val="left"/>
      <w:pPr>
        <w:ind w:left="3572" w:hanging="1304"/>
      </w:pPr>
      <w:rPr>
        <w:rFonts w:hint="default"/>
      </w:rPr>
    </w:lvl>
    <w:lvl w:ilvl="6">
      <w:start w:val="1"/>
      <w:numFmt w:val="decimal"/>
      <w:lvlText w:val="(%1.%2.%3.%4.%5.%6.%7)"/>
      <w:lvlJc w:val="left"/>
      <w:pPr>
        <w:ind w:left="4195" w:hanging="1474"/>
      </w:pPr>
      <w:rPr>
        <w:rFonts w:hint="default"/>
      </w:rPr>
    </w:lvl>
    <w:lvl w:ilvl="7">
      <w:start w:val="1"/>
      <w:numFmt w:val="decimal"/>
      <w:lvlText w:val="(%1.%2.%3.%4.%5.%6.%7.%8)"/>
      <w:lvlJc w:val="left"/>
      <w:pPr>
        <w:ind w:left="4819" w:hanging="1644"/>
      </w:pPr>
      <w:rPr>
        <w:rFonts w:hint="default"/>
      </w:rPr>
    </w:lvl>
    <w:lvl w:ilvl="8">
      <w:start w:val="1"/>
      <w:numFmt w:val="decimal"/>
      <w:lvlText w:val="(%1.%2.%3.%4.%5.%6.%7.%8.%9)"/>
      <w:lvlJc w:val="left"/>
      <w:pPr>
        <w:ind w:left="5443" w:hanging="1815"/>
      </w:pPr>
      <w:rPr>
        <w:rFonts w:hint="default"/>
      </w:rPr>
    </w:lvl>
  </w:abstractNum>
  <w:abstractNum w:abstractNumId="13" w15:restartNumberingAfterBreak="0">
    <w:nsid w:val="03115456"/>
    <w:multiLevelType w:val="multilevel"/>
    <w:tmpl w:val="FE50C80E"/>
    <w:numStyleLink w:val="AufzhlungStrich"/>
  </w:abstractNum>
  <w:abstractNum w:abstractNumId="14" w15:restartNumberingAfterBreak="0">
    <w:nsid w:val="05257C3B"/>
    <w:multiLevelType w:val="multilevel"/>
    <w:tmpl w:val="5144F3DC"/>
    <w:styleLink w:val="AufzhlungPunkt"/>
    <w:lvl w:ilvl="0">
      <w:start w:val="1"/>
      <w:numFmt w:val="bullet"/>
      <w:lvlText w:val=""/>
      <w:lvlJc w:val="left"/>
      <w:pPr>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851"/>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5" w15:restartNumberingAfterBreak="0">
    <w:nsid w:val="05983627"/>
    <w:multiLevelType w:val="multilevel"/>
    <w:tmpl w:val="FE50C80E"/>
    <w:styleLink w:val="AufzhlungStrich"/>
    <w:lvl w:ilvl="0">
      <w:start w:val="1"/>
      <w:numFmt w:val="none"/>
      <w:lvlText w:val="–"/>
      <w:lvlJc w:val="left"/>
      <w:pPr>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16" w15:restartNumberingAfterBreak="0">
    <w:nsid w:val="09EA0B88"/>
    <w:multiLevelType w:val="multilevel"/>
    <w:tmpl w:val="5144F3DC"/>
    <w:numStyleLink w:val="AufzhlungPunkt"/>
  </w:abstractNum>
  <w:abstractNum w:abstractNumId="17" w15:restartNumberingAfterBreak="0">
    <w:nsid w:val="0D120DBD"/>
    <w:multiLevelType w:val="multilevel"/>
    <w:tmpl w:val="FE50C80E"/>
    <w:numStyleLink w:val="AufzhlungStrich"/>
  </w:abstractNum>
  <w:abstractNum w:abstractNumId="18" w15:restartNumberingAfterBreak="0">
    <w:nsid w:val="1FCE6632"/>
    <w:multiLevelType w:val="hybridMultilevel"/>
    <w:tmpl w:val="9EAE1B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6F360BB"/>
    <w:multiLevelType w:val="multilevel"/>
    <w:tmpl w:val="3B3E4DEE"/>
    <w:numStyleLink w:val="Aufzhlungalphanummerisch"/>
  </w:abstractNum>
  <w:abstractNum w:abstractNumId="20" w15:restartNumberingAfterBreak="0">
    <w:nsid w:val="27312EC7"/>
    <w:multiLevelType w:val="hybridMultilevel"/>
    <w:tmpl w:val="AB848E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9804848"/>
    <w:multiLevelType w:val="multilevel"/>
    <w:tmpl w:val="501EE5E0"/>
    <w:numStyleLink w:val="Aufzhlung"/>
  </w:abstractNum>
  <w:abstractNum w:abstractNumId="22" w15:restartNumberingAfterBreak="0">
    <w:nsid w:val="29B24A4E"/>
    <w:multiLevelType w:val="multilevel"/>
    <w:tmpl w:val="D40C7D70"/>
    <w:lvl w:ilvl="0">
      <w:start w:val="1"/>
      <w:numFmt w:val="decimal"/>
      <w:lvlText w:val="(%1)"/>
      <w:lvlJc w:val="left"/>
      <w:pPr>
        <w:ind w:left="454" w:hanging="454"/>
      </w:pPr>
      <w:rPr>
        <w:rFonts w:hint="default"/>
      </w:rPr>
    </w:lvl>
    <w:lvl w:ilvl="1">
      <w:start w:val="1"/>
      <w:numFmt w:val="decimal"/>
      <w:lvlText w:val="(%1.%2)"/>
      <w:lvlJc w:val="left"/>
      <w:pPr>
        <w:ind w:left="1077" w:hanging="623"/>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2324" w:hanging="963"/>
      </w:pPr>
      <w:rPr>
        <w:rFonts w:hint="default"/>
      </w:rPr>
    </w:lvl>
    <w:lvl w:ilvl="4">
      <w:start w:val="1"/>
      <w:numFmt w:val="decimal"/>
      <w:lvlText w:val="(%1.%2.%3.%4.%5)"/>
      <w:lvlJc w:val="left"/>
      <w:pPr>
        <w:ind w:left="2948" w:hanging="1134"/>
      </w:pPr>
      <w:rPr>
        <w:rFonts w:hint="default"/>
      </w:rPr>
    </w:lvl>
    <w:lvl w:ilvl="5">
      <w:start w:val="1"/>
      <w:numFmt w:val="decimal"/>
      <w:lvlText w:val="(%1.%2.%3.%4.%5.%6)"/>
      <w:lvlJc w:val="left"/>
      <w:pPr>
        <w:ind w:left="3572" w:hanging="1304"/>
      </w:pPr>
      <w:rPr>
        <w:rFonts w:hint="default"/>
      </w:rPr>
    </w:lvl>
    <w:lvl w:ilvl="6">
      <w:start w:val="1"/>
      <w:numFmt w:val="decimal"/>
      <w:lvlText w:val="(%1.%2.%3.%4.%5.%6.%7)"/>
      <w:lvlJc w:val="left"/>
      <w:pPr>
        <w:ind w:left="4195" w:hanging="1474"/>
      </w:pPr>
      <w:rPr>
        <w:rFonts w:hint="default"/>
      </w:rPr>
    </w:lvl>
    <w:lvl w:ilvl="7">
      <w:start w:val="1"/>
      <w:numFmt w:val="decimal"/>
      <w:lvlText w:val="(%1.%2.%3.%4.%5.%6.%7.%8)"/>
      <w:lvlJc w:val="left"/>
      <w:pPr>
        <w:ind w:left="4819" w:hanging="1644"/>
      </w:pPr>
      <w:rPr>
        <w:rFonts w:hint="default"/>
      </w:rPr>
    </w:lvl>
    <w:lvl w:ilvl="8">
      <w:start w:val="1"/>
      <w:numFmt w:val="decimal"/>
      <w:lvlText w:val="(%1.%2.%3.%4.%5.%6.%7.%8.%9)"/>
      <w:lvlJc w:val="left"/>
      <w:pPr>
        <w:ind w:left="5443" w:hanging="1815"/>
      </w:pPr>
      <w:rPr>
        <w:rFonts w:hint="default"/>
      </w:rPr>
    </w:lvl>
  </w:abstractNum>
  <w:abstractNum w:abstractNumId="23" w15:restartNumberingAfterBreak="0">
    <w:nsid w:val="32F92C6A"/>
    <w:multiLevelType w:val="hybridMultilevel"/>
    <w:tmpl w:val="F32202B0"/>
    <w:lvl w:ilvl="0" w:tplc="34167BAC">
      <w:start w:val="1"/>
      <w:numFmt w:val="bullet"/>
      <w:pStyle w:val="Punkt-Liste"/>
      <w:lvlText w:val=""/>
      <w:lvlJc w:val="left"/>
      <w:pPr>
        <w:tabs>
          <w:tab w:val="num" w:pos="227"/>
        </w:tabs>
        <w:ind w:left="227" w:hanging="227"/>
      </w:pPr>
      <w:rPr>
        <w:rFonts w:ascii="Wingdings" w:hAnsi="Wingdings" w:hint="default"/>
      </w:rPr>
    </w:lvl>
    <w:lvl w:ilvl="1" w:tplc="06683CAE" w:tentative="1">
      <w:start w:val="1"/>
      <w:numFmt w:val="bullet"/>
      <w:lvlText w:val="o"/>
      <w:lvlJc w:val="left"/>
      <w:pPr>
        <w:tabs>
          <w:tab w:val="num" w:pos="1440"/>
        </w:tabs>
        <w:ind w:left="1440" w:hanging="360"/>
      </w:pPr>
      <w:rPr>
        <w:rFonts w:ascii="Courier New" w:hAnsi="Courier New" w:cs="Courier New" w:hint="default"/>
      </w:rPr>
    </w:lvl>
    <w:lvl w:ilvl="2" w:tplc="3EB635BE" w:tentative="1">
      <w:start w:val="1"/>
      <w:numFmt w:val="bullet"/>
      <w:lvlText w:val=""/>
      <w:lvlJc w:val="left"/>
      <w:pPr>
        <w:tabs>
          <w:tab w:val="num" w:pos="2160"/>
        </w:tabs>
        <w:ind w:left="2160" w:hanging="360"/>
      </w:pPr>
      <w:rPr>
        <w:rFonts w:ascii="Wingdings" w:hAnsi="Wingdings" w:hint="default"/>
      </w:rPr>
    </w:lvl>
    <w:lvl w:ilvl="3" w:tplc="0C78C068" w:tentative="1">
      <w:start w:val="1"/>
      <w:numFmt w:val="bullet"/>
      <w:lvlText w:val=""/>
      <w:lvlJc w:val="left"/>
      <w:pPr>
        <w:tabs>
          <w:tab w:val="num" w:pos="2880"/>
        </w:tabs>
        <w:ind w:left="2880" w:hanging="360"/>
      </w:pPr>
      <w:rPr>
        <w:rFonts w:ascii="Symbol" w:hAnsi="Symbol" w:hint="default"/>
      </w:rPr>
    </w:lvl>
    <w:lvl w:ilvl="4" w:tplc="F0742B30" w:tentative="1">
      <w:start w:val="1"/>
      <w:numFmt w:val="bullet"/>
      <w:lvlText w:val="o"/>
      <w:lvlJc w:val="left"/>
      <w:pPr>
        <w:tabs>
          <w:tab w:val="num" w:pos="3600"/>
        </w:tabs>
        <w:ind w:left="3600" w:hanging="360"/>
      </w:pPr>
      <w:rPr>
        <w:rFonts w:ascii="Courier New" w:hAnsi="Courier New" w:cs="Courier New" w:hint="default"/>
      </w:rPr>
    </w:lvl>
    <w:lvl w:ilvl="5" w:tplc="5EB4A408" w:tentative="1">
      <w:start w:val="1"/>
      <w:numFmt w:val="bullet"/>
      <w:lvlText w:val=""/>
      <w:lvlJc w:val="left"/>
      <w:pPr>
        <w:tabs>
          <w:tab w:val="num" w:pos="4320"/>
        </w:tabs>
        <w:ind w:left="4320" w:hanging="360"/>
      </w:pPr>
      <w:rPr>
        <w:rFonts w:ascii="Wingdings" w:hAnsi="Wingdings" w:hint="default"/>
      </w:rPr>
    </w:lvl>
    <w:lvl w:ilvl="6" w:tplc="5C0CB4F4" w:tentative="1">
      <w:start w:val="1"/>
      <w:numFmt w:val="bullet"/>
      <w:lvlText w:val=""/>
      <w:lvlJc w:val="left"/>
      <w:pPr>
        <w:tabs>
          <w:tab w:val="num" w:pos="5040"/>
        </w:tabs>
        <w:ind w:left="5040" w:hanging="360"/>
      </w:pPr>
      <w:rPr>
        <w:rFonts w:ascii="Symbol" w:hAnsi="Symbol" w:hint="default"/>
      </w:rPr>
    </w:lvl>
    <w:lvl w:ilvl="7" w:tplc="8E028052" w:tentative="1">
      <w:start w:val="1"/>
      <w:numFmt w:val="bullet"/>
      <w:lvlText w:val="o"/>
      <w:lvlJc w:val="left"/>
      <w:pPr>
        <w:tabs>
          <w:tab w:val="num" w:pos="5760"/>
        </w:tabs>
        <w:ind w:left="5760" w:hanging="360"/>
      </w:pPr>
      <w:rPr>
        <w:rFonts w:ascii="Courier New" w:hAnsi="Courier New" w:cs="Courier New" w:hint="default"/>
      </w:rPr>
    </w:lvl>
    <w:lvl w:ilvl="8" w:tplc="292E3D1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25" w15:restartNumberingAfterBreak="0">
    <w:nsid w:val="354008CE"/>
    <w:multiLevelType w:val="multilevel"/>
    <w:tmpl w:val="501EE5E0"/>
    <w:numStyleLink w:val="Aufzhlung"/>
  </w:abstractNum>
  <w:abstractNum w:abstractNumId="26" w15:restartNumberingAfterBreak="0">
    <w:nsid w:val="3DF4031A"/>
    <w:multiLevelType w:val="hybridMultilevel"/>
    <w:tmpl w:val="1C10F510"/>
    <w:name w:val="mylist2"/>
    <w:lvl w:ilvl="0" w:tplc="41363178">
      <w:start w:val="1"/>
      <w:numFmt w:val="decimalZero"/>
      <w:pStyle w:val="Tabellenunterschrift"/>
      <w:lvlText w:val="Abb. %1"/>
      <w:lvlJc w:val="left"/>
      <w:pPr>
        <w:ind w:left="360" w:hanging="360"/>
      </w:pPr>
      <w:rPr>
        <w:rFonts w:hint="default"/>
      </w:rPr>
    </w:lvl>
    <w:lvl w:ilvl="1" w:tplc="B414E706" w:tentative="1">
      <w:start w:val="1"/>
      <w:numFmt w:val="lowerLetter"/>
      <w:lvlText w:val="%2."/>
      <w:lvlJc w:val="left"/>
      <w:pPr>
        <w:ind w:left="1440" w:hanging="360"/>
      </w:pPr>
    </w:lvl>
    <w:lvl w:ilvl="2" w:tplc="7BA046F4" w:tentative="1">
      <w:start w:val="1"/>
      <w:numFmt w:val="lowerRoman"/>
      <w:lvlText w:val="%3."/>
      <w:lvlJc w:val="right"/>
      <w:pPr>
        <w:ind w:left="2160" w:hanging="180"/>
      </w:pPr>
    </w:lvl>
    <w:lvl w:ilvl="3" w:tplc="8B98D22E" w:tentative="1">
      <w:start w:val="1"/>
      <w:numFmt w:val="decimal"/>
      <w:lvlText w:val="%4."/>
      <w:lvlJc w:val="left"/>
      <w:pPr>
        <w:ind w:left="2880" w:hanging="360"/>
      </w:pPr>
    </w:lvl>
    <w:lvl w:ilvl="4" w:tplc="AB1C017A" w:tentative="1">
      <w:start w:val="1"/>
      <w:numFmt w:val="lowerLetter"/>
      <w:lvlText w:val="%5."/>
      <w:lvlJc w:val="left"/>
      <w:pPr>
        <w:ind w:left="3600" w:hanging="360"/>
      </w:pPr>
    </w:lvl>
    <w:lvl w:ilvl="5" w:tplc="ED4AC170" w:tentative="1">
      <w:start w:val="1"/>
      <w:numFmt w:val="lowerRoman"/>
      <w:lvlText w:val="%6."/>
      <w:lvlJc w:val="right"/>
      <w:pPr>
        <w:ind w:left="4320" w:hanging="180"/>
      </w:pPr>
    </w:lvl>
    <w:lvl w:ilvl="6" w:tplc="5B68FF58" w:tentative="1">
      <w:start w:val="1"/>
      <w:numFmt w:val="decimal"/>
      <w:lvlText w:val="%7."/>
      <w:lvlJc w:val="left"/>
      <w:pPr>
        <w:ind w:left="5040" w:hanging="360"/>
      </w:pPr>
    </w:lvl>
    <w:lvl w:ilvl="7" w:tplc="69F0A5CC" w:tentative="1">
      <w:start w:val="1"/>
      <w:numFmt w:val="lowerLetter"/>
      <w:lvlText w:val="%8."/>
      <w:lvlJc w:val="left"/>
      <w:pPr>
        <w:ind w:left="5760" w:hanging="360"/>
      </w:pPr>
    </w:lvl>
    <w:lvl w:ilvl="8" w:tplc="0F06DD68" w:tentative="1">
      <w:start w:val="1"/>
      <w:numFmt w:val="lowerRoman"/>
      <w:lvlText w:val="%9."/>
      <w:lvlJc w:val="right"/>
      <w:pPr>
        <w:ind w:left="6480" w:hanging="180"/>
      </w:pPr>
    </w:lvl>
  </w:abstractNum>
  <w:abstractNum w:abstractNumId="27" w15:restartNumberingAfterBreak="0">
    <w:nsid w:val="41AB7A20"/>
    <w:multiLevelType w:val="hybridMultilevel"/>
    <w:tmpl w:val="CD1673C2"/>
    <w:lvl w:ilvl="0" w:tplc="04070017">
      <w:start w:val="1"/>
      <w:numFmt w:val="lowerLetter"/>
      <w:lvlText w:val="%1)"/>
      <w:lvlJc w:val="left"/>
      <w:pPr>
        <w:ind w:left="1283" w:hanging="360"/>
      </w:pPr>
    </w:lvl>
    <w:lvl w:ilvl="1" w:tplc="04070019" w:tentative="1">
      <w:start w:val="1"/>
      <w:numFmt w:val="lowerLetter"/>
      <w:lvlText w:val="%2."/>
      <w:lvlJc w:val="left"/>
      <w:pPr>
        <w:ind w:left="2003" w:hanging="360"/>
      </w:pPr>
    </w:lvl>
    <w:lvl w:ilvl="2" w:tplc="0407001B" w:tentative="1">
      <w:start w:val="1"/>
      <w:numFmt w:val="lowerRoman"/>
      <w:lvlText w:val="%3."/>
      <w:lvlJc w:val="right"/>
      <w:pPr>
        <w:ind w:left="2723" w:hanging="180"/>
      </w:pPr>
    </w:lvl>
    <w:lvl w:ilvl="3" w:tplc="0407000F" w:tentative="1">
      <w:start w:val="1"/>
      <w:numFmt w:val="decimal"/>
      <w:lvlText w:val="%4."/>
      <w:lvlJc w:val="left"/>
      <w:pPr>
        <w:ind w:left="3443" w:hanging="360"/>
      </w:pPr>
    </w:lvl>
    <w:lvl w:ilvl="4" w:tplc="04070019" w:tentative="1">
      <w:start w:val="1"/>
      <w:numFmt w:val="lowerLetter"/>
      <w:lvlText w:val="%5."/>
      <w:lvlJc w:val="left"/>
      <w:pPr>
        <w:ind w:left="4163" w:hanging="360"/>
      </w:pPr>
    </w:lvl>
    <w:lvl w:ilvl="5" w:tplc="0407001B" w:tentative="1">
      <w:start w:val="1"/>
      <w:numFmt w:val="lowerRoman"/>
      <w:lvlText w:val="%6."/>
      <w:lvlJc w:val="right"/>
      <w:pPr>
        <w:ind w:left="4883" w:hanging="180"/>
      </w:pPr>
    </w:lvl>
    <w:lvl w:ilvl="6" w:tplc="0407000F" w:tentative="1">
      <w:start w:val="1"/>
      <w:numFmt w:val="decimal"/>
      <w:lvlText w:val="%7."/>
      <w:lvlJc w:val="left"/>
      <w:pPr>
        <w:ind w:left="5603" w:hanging="360"/>
      </w:pPr>
    </w:lvl>
    <w:lvl w:ilvl="7" w:tplc="04070019" w:tentative="1">
      <w:start w:val="1"/>
      <w:numFmt w:val="lowerLetter"/>
      <w:lvlText w:val="%8."/>
      <w:lvlJc w:val="left"/>
      <w:pPr>
        <w:ind w:left="6323" w:hanging="360"/>
      </w:pPr>
    </w:lvl>
    <w:lvl w:ilvl="8" w:tplc="0407001B" w:tentative="1">
      <w:start w:val="1"/>
      <w:numFmt w:val="lowerRoman"/>
      <w:lvlText w:val="%9."/>
      <w:lvlJc w:val="right"/>
      <w:pPr>
        <w:ind w:left="7043" w:hanging="180"/>
      </w:pPr>
    </w:lvl>
  </w:abstractNum>
  <w:abstractNum w:abstractNumId="28" w15:restartNumberingAfterBreak="0">
    <w:nsid w:val="43EA32D3"/>
    <w:multiLevelType w:val="multilevel"/>
    <w:tmpl w:val="D40C7D70"/>
    <w:lvl w:ilvl="0">
      <w:start w:val="1"/>
      <w:numFmt w:val="decimal"/>
      <w:lvlText w:val="(%1)"/>
      <w:lvlJc w:val="left"/>
      <w:pPr>
        <w:ind w:left="454" w:hanging="454"/>
      </w:pPr>
      <w:rPr>
        <w:rFonts w:hint="default"/>
      </w:rPr>
    </w:lvl>
    <w:lvl w:ilvl="1">
      <w:start w:val="1"/>
      <w:numFmt w:val="decimal"/>
      <w:lvlText w:val="(%1.%2)"/>
      <w:lvlJc w:val="left"/>
      <w:pPr>
        <w:ind w:left="1077" w:hanging="623"/>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2324" w:hanging="963"/>
      </w:pPr>
      <w:rPr>
        <w:rFonts w:hint="default"/>
      </w:rPr>
    </w:lvl>
    <w:lvl w:ilvl="4">
      <w:start w:val="1"/>
      <w:numFmt w:val="decimal"/>
      <w:lvlText w:val="(%1.%2.%3.%4.%5)"/>
      <w:lvlJc w:val="left"/>
      <w:pPr>
        <w:ind w:left="2948" w:hanging="1134"/>
      </w:pPr>
      <w:rPr>
        <w:rFonts w:hint="default"/>
      </w:rPr>
    </w:lvl>
    <w:lvl w:ilvl="5">
      <w:start w:val="1"/>
      <w:numFmt w:val="decimal"/>
      <w:lvlText w:val="(%1.%2.%3.%4.%5.%6)"/>
      <w:lvlJc w:val="left"/>
      <w:pPr>
        <w:ind w:left="3572" w:hanging="1304"/>
      </w:pPr>
      <w:rPr>
        <w:rFonts w:hint="default"/>
      </w:rPr>
    </w:lvl>
    <w:lvl w:ilvl="6">
      <w:start w:val="1"/>
      <w:numFmt w:val="decimal"/>
      <w:lvlText w:val="(%1.%2.%3.%4.%5.%6.%7)"/>
      <w:lvlJc w:val="left"/>
      <w:pPr>
        <w:ind w:left="4195" w:hanging="1474"/>
      </w:pPr>
      <w:rPr>
        <w:rFonts w:hint="default"/>
      </w:rPr>
    </w:lvl>
    <w:lvl w:ilvl="7">
      <w:start w:val="1"/>
      <w:numFmt w:val="decimal"/>
      <w:lvlText w:val="(%1.%2.%3.%4.%5.%6.%7.%8)"/>
      <w:lvlJc w:val="left"/>
      <w:pPr>
        <w:ind w:left="4819" w:hanging="1644"/>
      </w:pPr>
      <w:rPr>
        <w:rFonts w:hint="default"/>
      </w:rPr>
    </w:lvl>
    <w:lvl w:ilvl="8">
      <w:start w:val="1"/>
      <w:numFmt w:val="decimal"/>
      <w:lvlText w:val="(%1.%2.%3.%4.%5.%6.%7.%8.%9)"/>
      <w:lvlJc w:val="left"/>
      <w:pPr>
        <w:ind w:left="5443" w:hanging="1815"/>
      </w:pPr>
      <w:rPr>
        <w:rFonts w:hint="default"/>
      </w:rPr>
    </w:lvl>
  </w:abstractNum>
  <w:abstractNum w:abstractNumId="29" w15:restartNumberingAfterBreak="0">
    <w:nsid w:val="45656397"/>
    <w:multiLevelType w:val="multilevel"/>
    <w:tmpl w:val="501EE5E0"/>
    <w:numStyleLink w:val="Aufzhlung"/>
  </w:abstractNum>
  <w:abstractNum w:abstractNumId="30" w15:restartNumberingAfterBreak="0">
    <w:nsid w:val="4AD761E0"/>
    <w:multiLevelType w:val="multilevel"/>
    <w:tmpl w:val="501EE5E0"/>
    <w:numStyleLink w:val="Aufzhlung"/>
  </w:abstractNum>
  <w:abstractNum w:abstractNumId="31"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32" w15:restartNumberingAfterBreak="0">
    <w:nsid w:val="4EC118A7"/>
    <w:multiLevelType w:val="singleLevel"/>
    <w:tmpl w:val="2F60FF2E"/>
    <w:name w:val="mylist"/>
    <w:lvl w:ilvl="0">
      <w:start w:val="1"/>
      <w:numFmt w:val="decimalZero"/>
      <w:lvlText w:val="Abb. %1"/>
      <w:lvlJc w:val="left"/>
      <w:pPr>
        <w:tabs>
          <w:tab w:val="num" w:pos="0"/>
        </w:tabs>
        <w:ind w:left="0" w:firstLine="360"/>
      </w:pPr>
    </w:lvl>
  </w:abstractNum>
  <w:abstractNum w:abstractNumId="33" w15:restartNumberingAfterBreak="0">
    <w:nsid w:val="529B46A1"/>
    <w:multiLevelType w:val="multilevel"/>
    <w:tmpl w:val="D40C7D70"/>
    <w:lvl w:ilvl="0">
      <w:start w:val="1"/>
      <w:numFmt w:val="decimal"/>
      <w:lvlText w:val="(%1)"/>
      <w:lvlJc w:val="left"/>
      <w:pPr>
        <w:ind w:left="454" w:hanging="454"/>
      </w:pPr>
      <w:rPr>
        <w:rFonts w:hint="default"/>
      </w:rPr>
    </w:lvl>
    <w:lvl w:ilvl="1">
      <w:start w:val="1"/>
      <w:numFmt w:val="decimal"/>
      <w:lvlText w:val="(%1.%2)"/>
      <w:lvlJc w:val="left"/>
      <w:pPr>
        <w:ind w:left="1077" w:hanging="623"/>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2324" w:hanging="963"/>
      </w:pPr>
      <w:rPr>
        <w:rFonts w:hint="default"/>
      </w:rPr>
    </w:lvl>
    <w:lvl w:ilvl="4">
      <w:start w:val="1"/>
      <w:numFmt w:val="decimal"/>
      <w:lvlText w:val="(%1.%2.%3.%4.%5)"/>
      <w:lvlJc w:val="left"/>
      <w:pPr>
        <w:ind w:left="2948" w:hanging="1134"/>
      </w:pPr>
      <w:rPr>
        <w:rFonts w:hint="default"/>
      </w:rPr>
    </w:lvl>
    <w:lvl w:ilvl="5">
      <w:start w:val="1"/>
      <w:numFmt w:val="decimal"/>
      <w:lvlText w:val="(%1.%2.%3.%4.%5.%6)"/>
      <w:lvlJc w:val="left"/>
      <w:pPr>
        <w:ind w:left="3572" w:hanging="1304"/>
      </w:pPr>
      <w:rPr>
        <w:rFonts w:hint="default"/>
      </w:rPr>
    </w:lvl>
    <w:lvl w:ilvl="6">
      <w:start w:val="1"/>
      <w:numFmt w:val="decimal"/>
      <w:lvlText w:val="(%1.%2.%3.%4.%5.%6.%7)"/>
      <w:lvlJc w:val="left"/>
      <w:pPr>
        <w:ind w:left="4195" w:hanging="1474"/>
      </w:pPr>
      <w:rPr>
        <w:rFonts w:hint="default"/>
      </w:rPr>
    </w:lvl>
    <w:lvl w:ilvl="7">
      <w:start w:val="1"/>
      <w:numFmt w:val="decimal"/>
      <w:lvlText w:val="(%1.%2.%3.%4.%5.%6.%7.%8)"/>
      <w:lvlJc w:val="left"/>
      <w:pPr>
        <w:ind w:left="4819" w:hanging="1644"/>
      </w:pPr>
      <w:rPr>
        <w:rFonts w:hint="default"/>
      </w:rPr>
    </w:lvl>
    <w:lvl w:ilvl="8">
      <w:start w:val="1"/>
      <w:numFmt w:val="decimal"/>
      <w:lvlText w:val="(%1.%2.%3.%4.%5.%6.%7.%8.%9)"/>
      <w:lvlJc w:val="left"/>
      <w:pPr>
        <w:ind w:left="5443" w:hanging="1815"/>
      </w:pPr>
      <w:rPr>
        <w:rFonts w:hint="default"/>
      </w:rPr>
    </w:lvl>
  </w:abstractNum>
  <w:abstractNum w:abstractNumId="34" w15:restartNumberingAfterBreak="0">
    <w:nsid w:val="55AC6BB4"/>
    <w:multiLevelType w:val="multilevel"/>
    <w:tmpl w:val="3B3E4DEE"/>
    <w:numStyleLink w:val="Aufzhlungalphanummerisch"/>
  </w:abstractNum>
  <w:abstractNum w:abstractNumId="35" w15:restartNumberingAfterBreak="0">
    <w:nsid w:val="574B1EF2"/>
    <w:multiLevelType w:val="multilevel"/>
    <w:tmpl w:val="501EE5E0"/>
    <w:styleLink w:val="Aufzhlung"/>
    <w:lvl w:ilvl="0">
      <w:start w:val="1"/>
      <w:numFmt w:val="bullet"/>
      <w:lvlText w:val=""/>
      <w:lvlJc w:val="left"/>
      <w:pPr>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6" w15:restartNumberingAfterBreak="0">
    <w:nsid w:val="5B3A7A5F"/>
    <w:multiLevelType w:val="multilevel"/>
    <w:tmpl w:val="A5C85B0E"/>
    <w:lvl w:ilvl="0">
      <w:start w:val="1"/>
      <w:numFmt w:val="decimal"/>
      <w:pStyle w:val="berschrift1"/>
      <w:lvlText w:val="%1"/>
      <w:lvlJc w:val="left"/>
      <w:pPr>
        <w:ind w:left="142" w:firstLine="0"/>
      </w:pPr>
      <w:rPr>
        <w:rFonts w:hint="default"/>
        <w:b w:val="0"/>
        <w:i w:val="0"/>
        <w:color w:val="auto"/>
        <w:spacing w:val="0"/>
        <w:sz w:val="20"/>
      </w:rPr>
    </w:lvl>
    <w:lvl w:ilvl="1">
      <w:start w:val="1"/>
      <w:numFmt w:val="decimal"/>
      <w:pStyle w:val="berschrift2"/>
      <w:lvlText w:val="%1.%2"/>
      <w:lvlJc w:val="left"/>
      <w:pPr>
        <w:tabs>
          <w:tab w:val="num" w:pos="142"/>
        </w:tabs>
        <w:ind w:left="142" w:firstLine="0"/>
      </w:pPr>
      <w:rPr>
        <w:rFonts w:hint="default"/>
        <w:color w:val="auto"/>
      </w:rPr>
    </w:lvl>
    <w:lvl w:ilvl="2">
      <w:start w:val="1"/>
      <w:numFmt w:val="decimal"/>
      <w:pStyle w:val="berschrift3"/>
      <w:lvlText w:val="%1.%2.%3"/>
      <w:lvlJc w:val="left"/>
      <w:pPr>
        <w:tabs>
          <w:tab w:val="num" w:pos="142"/>
        </w:tabs>
        <w:ind w:left="142" w:firstLine="0"/>
      </w:pPr>
      <w:rPr>
        <w:rFonts w:hint="default"/>
        <w:color w:val="auto"/>
      </w:rPr>
    </w:lvl>
    <w:lvl w:ilvl="3">
      <w:start w:val="1"/>
      <w:numFmt w:val="decimal"/>
      <w:pStyle w:val="berschrift4"/>
      <w:lvlText w:val="%1.%2.%3.%4"/>
      <w:lvlJc w:val="left"/>
      <w:pPr>
        <w:tabs>
          <w:tab w:val="num" w:pos="142"/>
        </w:tabs>
        <w:ind w:left="142" w:firstLine="0"/>
      </w:pPr>
      <w:rPr>
        <w:rFonts w:hint="default"/>
        <w:color w:val="auto"/>
      </w:rPr>
    </w:lvl>
    <w:lvl w:ilvl="4">
      <w:start w:val="1"/>
      <w:numFmt w:val="decimal"/>
      <w:pStyle w:val="berschrift5"/>
      <w:lvlText w:val="%1.%2.%3.%4.%5"/>
      <w:lvlJc w:val="left"/>
      <w:pPr>
        <w:tabs>
          <w:tab w:val="num" w:pos="142"/>
        </w:tabs>
        <w:ind w:left="142" w:firstLine="0"/>
      </w:pPr>
      <w:rPr>
        <w:rFonts w:hint="default"/>
        <w:color w:val="auto"/>
      </w:rPr>
    </w:lvl>
    <w:lvl w:ilvl="5">
      <w:start w:val="1"/>
      <w:numFmt w:val="decimal"/>
      <w:pStyle w:val="berschrift6"/>
      <w:lvlText w:val="%1.%2.%3.%4.%5.%6"/>
      <w:lvlJc w:val="left"/>
      <w:pPr>
        <w:tabs>
          <w:tab w:val="num" w:pos="142"/>
        </w:tabs>
        <w:ind w:left="142" w:firstLine="0"/>
      </w:pPr>
      <w:rPr>
        <w:rFonts w:hint="default"/>
        <w:color w:val="auto"/>
      </w:rPr>
    </w:lvl>
    <w:lvl w:ilvl="6">
      <w:start w:val="1"/>
      <w:numFmt w:val="decimal"/>
      <w:pStyle w:val="berschrift7"/>
      <w:lvlText w:val="%1.%2.%3.%4.%5.%6.%7"/>
      <w:lvlJc w:val="left"/>
      <w:pPr>
        <w:tabs>
          <w:tab w:val="num" w:pos="142"/>
        </w:tabs>
        <w:ind w:left="142" w:firstLine="0"/>
      </w:pPr>
      <w:rPr>
        <w:rFonts w:hint="default"/>
        <w:color w:val="auto"/>
      </w:rPr>
    </w:lvl>
    <w:lvl w:ilvl="7">
      <w:start w:val="1"/>
      <w:numFmt w:val="decimal"/>
      <w:pStyle w:val="berschrift8"/>
      <w:lvlText w:val="%1.%2.%3.%4.%5.%6.%7.%8"/>
      <w:lvlJc w:val="left"/>
      <w:pPr>
        <w:tabs>
          <w:tab w:val="num" w:pos="142"/>
        </w:tabs>
        <w:ind w:left="142" w:firstLine="0"/>
      </w:pPr>
      <w:rPr>
        <w:rFonts w:hint="default"/>
        <w:color w:val="auto"/>
      </w:rPr>
    </w:lvl>
    <w:lvl w:ilvl="8">
      <w:start w:val="1"/>
      <w:numFmt w:val="decimal"/>
      <w:pStyle w:val="berschrift9"/>
      <w:lvlText w:val="%1.%2.%3.%4.%5.%6.%7.%8.%9"/>
      <w:lvlJc w:val="left"/>
      <w:pPr>
        <w:tabs>
          <w:tab w:val="num" w:pos="142"/>
        </w:tabs>
        <w:ind w:left="142" w:firstLine="0"/>
      </w:pPr>
      <w:rPr>
        <w:rFonts w:hint="default"/>
        <w:color w:val="auto"/>
      </w:rPr>
    </w:lvl>
  </w:abstractNum>
  <w:abstractNum w:abstractNumId="37" w15:restartNumberingAfterBreak="0">
    <w:nsid w:val="613916E5"/>
    <w:multiLevelType w:val="multilevel"/>
    <w:tmpl w:val="5144F3DC"/>
    <w:numStyleLink w:val="AufzhlungPunkt"/>
  </w:abstractNum>
  <w:abstractNum w:abstractNumId="38" w15:restartNumberingAfterBreak="0">
    <w:nsid w:val="62E002B2"/>
    <w:multiLevelType w:val="hybridMultilevel"/>
    <w:tmpl w:val="CD1673C2"/>
    <w:lvl w:ilvl="0" w:tplc="04070017">
      <w:start w:val="1"/>
      <w:numFmt w:val="lowerLetter"/>
      <w:lvlText w:val="%1)"/>
      <w:lvlJc w:val="left"/>
      <w:pPr>
        <w:ind w:left="1283" w:hanging="360"/>
      </w:pPr>
    </w:lvl>
    <w:lvl w:ilvl="1" w:tplc="04070019" w:tentative="1">
      <w:start w:val="1"/>
      <w:numFmt w:val="lowerLetter"/>
      <w:lvlText w:val="%2."/>
      <w:lvlJc w:val="left"/>
      <w:pPr>
        <w:ind w:left="2003" w:hanging="360"/>
      </w:pPr>
    </w:lvl>
    <w:lvl w:ilvl="2" w:tplc="0407001B" w:tentative="1">
      <w:start w:val="1"/>
      <w:numFmt w:val="lowerRoman"/>
      <w:lvlText w:val="%3."/>
      <w:lvlJc w:val="right"/>
      <w:pPr>
        <w:ind w:left="2723" w:hanging="180"/>
      </w:pPr>
    </w:lvl>
    <w:lvl w:ilvl="3" w:tplc="0407000F" w:tentative="1">
      <w:start w:val="1"/>
      <w:numFmt w:val="decimal"/>
      <w:lvlText w:val="%4."/>
      <w:lvlJc w:val="left"/>
      <w:pPr>
        <w:ind w:left="3443" w:hanging="360"/>
      </w:pPr>
    </w:lvl>
    <w:lvl w:ilvl="4" w:tplc="04070019" w:tentative="1">
      <w:start w:val="1"/>
      <w:numFmt w:val="lowerLetter"/>
      <w:lvlText w:val="%5."/>
      <w:lvlJc w:val="left"/>
      <w:pPr>
        <w:ind w:left="4163" w:hanging="360"/>
      </w:pPr>
    </w:lvl>
    <w:lvl w:ilvl="5" w:tplc="0407001B" w:tentative="1">
      <w:start w:val="1"/>
      <w:numFmt w:val="lowerRoman"/>
      <w:lvlText w:val="%6."/>
      <w:lvlJc w:val="right"/>
      <w:pPr>
        <w:ind w:left="4883" w:hanging="180"/>
      </w:pPr>
    </w:lvl>
    <w:lvl w:ilvl="6" w:tplc="0407000F" w:tentative="1">
      <w:start w:val="1"/>
      <w:numFmt w:val="decimal"/>
      <w:lvlText w:val="%7."/>
      <w:lvlJc w:val="left"/>
      <w:pPr>
        <w:ind w:left="5603" w:hanging="360"/>
      </w:pPr>
    </w:lvl>
    <w:lvl w:ilvl="7" w:tplc="04070019" w:tentative="1">
      <w:start w:val="1"/>
      <w:numFmt w:val="lowerLetter"/>
      <w:lvlText w:val="%8."/>
      <w:lvlJc w:val="left"/>
      <w:pPr>
        <w:ind w:left="6323" w:hanging="360"/>
      </w:pPr>
    </w:lvl>
    <w:lvl w:ilvl="8" w:tplc="0407001B" w:tentative="1">
      <w:start w:val="1"/>
      <w:numFmt w:val="lowerRoman"/>
      <w:lvlText w:val="%9."/>
      <w:lvlJc w:val="right"/>
      <w:pPr>
        <w:ind w:left="7043" w:hanging="180"/>
      </w:pPr>
    </w:lvl>
  </w:abstractNum>
  <w:abstractNum w:abstractNumId="39" w15:restartNumberingAfterBreak="0">
    <w:nsid w:val="638E1D48"/>
    <w:multiLevelType w:val="multilevel"/>
    <w:tmpl w:val="501EE5E0"/>
    <w:numStyleLink w:val="Aufzhlung"/>
  </w:abstractNum>
  <w:abstractNum w:abstractNumId="40" w15:restartNumberingAfterBreak="0">
    <w:nsid w:val="682A617E"/>
    <w:multiLevelType w:val="multilevel"/>
    <w:tmpl w:val="FE50C80E"/>
    <w:numStyleLink w:val="AufzhlungStrich"/>
  </w:abstractNum>
  <w:abstractNum w:abstractNumId="41" w15:restartNumberingAfterBreak="0">
    <w:nsid w:val="6A3B2F94"/>
    <w:multiLevelType w:val="hybridMultilevel"/>
    <w:tmpl w:val="815079F0"/>
    <w:lvl w:ilvl="0" w:tplc="5B8C76F2">
      <w:start w:val="1"/>
      <w:numFmt w:val="decimal"/>
      <w:lvlText w:val="%1"/>
      <w:lvlJc w:val="left"/>
      <w:pPr>
        <w:ind w:left="924" w:hanging="56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3C05E45"/>
    <w:multiLevelType w:val="multilevel"/>
    <w:tmpl w:val="D40C7D70"/>
    <w:lvl w:ilvl="0">
      <w:start w:val="1"/>
      <w:numFmt w:val="decimal"/>
      <w:lvlText w:val="(%1)"/>
      <w:lvlJc w:val="left"/>
      <w:pPr>
        <w:ind w:left="454" w:hanging="454"/>
      </w:pPr>
      <w:rPr>
        <w:rFonts w:hint="default"/>
      </w:rPr>
    </w:lvl>
    <w:lvl w:ilvl="1">
      <w:start w:val="1"/>
      <w:numFmt w:val="decimal"/>
      <w:lvlText w:val="(%1.%2)"/>
      <w:lvlJc w:val="left"/>
      <w:pPr>
        <w:ind w:left="1077" w:hanging="623"/>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2324" w:hanging="963"/>
      </w:pPr>
      <w:rPr>
        <w:rFonts w:hint="default"/>
      </w:rPr>
    </w:lvl>
    <w:lvl w:ilvl="4">
      <w:start w:val="1"/>
      <w:numFmt w:val="decimal"/>
      <w:lvlText w:val="(%1.%2.%3.%4.%5)"/>
      <w:lvlJc w:val="left"/>
      <w:pPr>
        <w:ind w:left="2948" w:hanging="1134"/>
      </w:pPr>
      <w:rPr>
        <w:rFonts w:hint="default"/>
      </w:rPr>
    </w:lvl>
    <w:lvl w:ilvl="5">
      <w:start w:val="1"/>
      <w:numFmt w:val="decimal"/>
      <w:lvlText w:val="(%1.%2.%3.%4.%5.%6)"/>
      <w:lvlJc w:val="left"/>
      <w:pPr>
        <w:ind w:left="3572" w:hanging="1304"/>
      </w:pPr>
      <w:rPr>
        <w:rFonts w:hint="default"/>
      </w:rPr>
    </w:lvl>
    <w:lvl w:ilvl="6">
      <w:start w:val="1"/>
      <w:numFmt w:val="decimal"/>
      <w:lvlText w:val="(%1.%2.%3.%4.%5.%6.%7)"/>
      <w:lvlJc w:val="left"/>
      <w:pPr>
        <w:ind w:left="4195" w:hanging="1474"/>
      </w:pPr>
      <w:rPr>
        <w:rFonts w:hint="default"/>
      </w:rPr>
    </w:lvl>
    <w:lvl w:ilvl="7">
      <w:start w:val="1"/>
      <w:numFmt w:val="decimal"/>
      <w:lvlText w:val="(%1.%2.%3.%4.%5.%6.%7.%8)"/>
      <w:lvlJc w:val="left"/>
      <w:pPr>
        <w:ind w:left="4819" w:hanging="1644"/>
      </w:pPr>
      <w:rPr>
        <w:rFonts w:hint="default"/>
      </w:rPr>
    </w:lvl>
    <w:lvl w:ilvl="8">
      <w:start w:val="1"/>
      <w:numFmt w:val="decimal"/>
      <w:lvlText w:val="(%1.%2.%3.%4.%5.%6.%7.%8.%9)"/>
      <w:lvlJc w:val="left"/>
      <w:pPr>
        <w:ind w:left="5443" w:hanging="1815"/>
      </w:pPr>
      <w:rPr>
        <w:rFonts w:hint="default"/>
      </w:rPr>
    </w:lvl>
  </w:abstractNum>
  <w:abstractNum w:abstractNumId="43" w15:restartNumberingAfterBreak="0">
    <w:nsid w:val="77A379E6"/>
    <w:multiLevelType w:val="multilevel"/>
    <w:tmpl w:val="501EE5E0"/>
    <w:numStyleLink w:val="Aufzhlung"/>
  </w:abstractNum>
  <w:abstractNum w:abstractNumId="44" w15:restartNumberingAfterBreak="0">
    <w:nsid w:val="79212FC9"/>
    <w:multiLevelType w:val="hybridMultilevel"/>
    <w:tmpl w:val="B6E04B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5"/>
  </w:num>
  <w:num w:numId="3">
    <w:abstractNumId w:val="14"/>
  </w:num>
  <w:num w:numId="4">
    <w:abstractNumId w:val="15"/>
  </w:num>
  <w:num w:numId="5">
    <w:abstractNumId w:val="23"/>
  </w:num>
  <w:num w:numId="6">
    <w:abstractNumId w:val="31"/>
  </w:num>
  <w:num w:numId="7">
    <w:abstractNumId w:val="24"/>
  </w:num>
  <w:num w:numId="8">
    <w:abstractNumId w:val="36"/>
  </w:num>
  <w:num w:numId="9">
    <w:abstractNumId w:val="7"/>
  </w:num>
  <w:num w:numId="10">
    <w:abstractNumId w:val="26"/>
  </w:num>
  <w:num w:numId="11">
    <w:abstractNumId w:val="11"/>
  </w:num>
  <w:num w:numId="12">
    <w:abstractNumId w:val="0"/>
  </w:num>
  <w:num w:numId="13">
    <w:abstractNumId w:val="42"/>
  </w:num>
  <w:num w:numId="14">
    <w:abstractNumId w:val="22"/>
  </w:num>
  <w:num w:numId="15">
    <w:abstractNumId w:val="12"/>
  </w:num>
  <w:num w:numId="16">
    <w:abstractNumId w:val="19"/>
  </w:num>
  <w:num w:numId="17">
    <w:abstractNumId w:val="34"/>
  </w:num>
  <w:num w:numId="18">
    <w:abstractNumId w:val="13"/>
  </w:num>
  <w:num w:numId="19">
    <w:abstractNumId w:val="39"/>
  </w:num>
  <w:num w:numId="20">
    <w:abstractNumId w:val="8"/>
  </w:num>
  <w:num w:numId="21">
    <w:abstractNumId w:val="6"/>
  </w:num>
  <w:num w:numId="22">
    <w:abstractNumId w:val="5"/>
  </w:num>
  <w:num w:numId="23">
    <w:abstractNumId w:val="9"/>
  </w:num>
  <w:num w:numId="24">
    <w:abstractNumId w:val="3"/>
  </w:num>
  <w:num w:numId="25">
    <w:abstractNumId w:val="2"/>
  </w:num>
  <w:num w:numId="26">
    <w:abstractNumId w:val="1"/>
  </w:num>
  <w:num w:numId="27">
    <w:abstractNumId w:val="28"/>
  </w:num>
  <w:num w:numId="28">
    <w:abstractNumId w:val="43"/>
  </w:num>
  <w:num w:numId="29">
    <w:abstractNumId w:val="37"/>
  </w:num>
  <w:num w:numId="30">
    <w:abstractNumId w:val="17"/>
  </w:num>
  <w:num w:numId="31">
    <w:abstractNumId w:val="30"/>
  </w:num>
  <w:num w:numId="32">
    <w:abstractNumId w:val="33"/>
  </w:num>
  <w:num w:numId="33">
    <w:abstractNumId w:val="21"/>
  </w:num>
  <w:num w:numId="34">
    <w:abstractNumId w:val="29"/>
  </w:num>
  <w:num w:numId="35">
    <w:abstractNumId w:val="25"/>
  </w:num>
  <w:num w:numId="36">
    <w:abstractNumId w:val="40"/>
  </w:num>
  <w:num w:numId="37">
    <w:abstractNumId w:val="16"/>
  </w:num>
  <w:num w:numId="38">
    <w:abstractNumId w:val="27"/>
  </w:num>
  <w:num w:numId="39">
    <w:abstractNumId w:val="41"/>
  </w:num>
  <w:num w:numId="40">
    <w:abstractNumId w:val="38"/>
  </w:num>
  <w:num w:numId="41">
    <w:abstractNumId w:val="10"/>
  </w:num>
  <w:num w:numId="42">
    <w:abstractNumId w:val="20"/>
  </w:num>
  <w:num w:numId="43">
    <w:abstractNumId w:val="18"/>
  </w:num>
  <w:num w:numId="44">
    <w:abstractNumId w:val="4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mailMerge>
    <w:mainDocumentType w:val="formLetters"/>
    <w:linkToQuery/>
    <w:dataType w:val="textFile"/>
    <w:connectString w:val=""/>
    <w:query w:val="SELECT * FROM C:\users\hdriesch\appdata\local\temp\avsteuer.txt"/>
  </w:mailMerge>
  <w:styleLockTheme/>
  <w:styleLockQFSet/>
  <w:defaultTabStop w:val="454"/>
  <w:hyphenationZone w:val="425"/>
  <w:defaultTableStyle w:val="Tabelle"/>
  <w:drawingGridHorizontalSpacing w:val="100"/>
  <w:displayHorizontalDrawingGridEvery w:val="2"/>
  <w:characterSpacingControl w:val="doNotCompress"/>
  <w:hdrShapeDefaults>
    <o:shapedefaults v:ext="edit" spidmax="634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_docnummer" w:val="Dokumentennummer/Akronym"/>
    <w:docVar w:name="f_erstellung" w:val="Erstellungsdatum"/>
    <w:docVar w:name="f_fassung" w:val="Fassung vom "/>
    <w:docVar w:name="f_kurzzeichen" w:val="Abteilung/Kurzzeichen"/>
    <w:docVar w:name="f_projektnummer" w:val="Projektnummer"/>
    <w:docVar w:name="Fußzeile" w:val="Projektnummer | Dokumentennummer/Akronym | Erstellungsdatum | Abteilung/Kurzzeichen | Fassung vom "/>
    <w:docVar w:name="logodone" w:val="wahr"/>
  </w:docVars>
  <w:rsids>
    <w:rsidRoot w:val="00A55B90"/>
    <w:rsid w:val="0000164B"/>
    <w:rsid w:val="0000487B"/>
    <w:rsid w:val="00007336"/>
    <w:rsid w:val="00007E6D"/>
    <w:rsid w:val="000112CB"/>
    <w:rsid w:val="0001197C"/>
    <w:rsid w:val="00021181"/>
    <w:rsid w:val="00021BC1"/>
    <w:rsid w:val="00021E5B"/>
    <w:rsid w:val="0002418A"/>
    <w:rsid w:val="0002440E"/>
    <w:rsid w:val="00026ECF"/>
    <w:rsid w:val="00031A00"/>
    <w:rsid w:val="00032A66"/>
    <w:rsid w:val="00033A67"/>
    <w:rsid w:val="00033C22"/>
    <w:rsid w:val="00034ED9"/>
    <w:rsid w:val="0004137C"/>
    <w:rsid w:val="00042C23"/>
    <w:rsid w:val="00044782"/>
    <w:rsid w:val="000458BB"/>
    <w:rsid w:val="000479B0"/>
    <w:rsid w:val="00047B72"/>
    <w:rsid w:val="00053C5F"/>
    <w:rsid w:val="0005415B"/>
    <w:rsid w:val="00055A31"/>
    <w:rsid w:val="0005650A"/>
    <w:rsid w:val="000671F0"/>
    <w:rsid w:val="000734FF"/>
    <w:rsid w:val="000747C4"/>
    <w:rsid w:val="00074AB8"/>
    <w:rsid w:val="00084030"/>
    <w:rsid w:val="000849FB"/>
    <w:rsid w:val="000919F9"/>
    <w:rsid w:val="0009504B"/>
    <w:rsid w:val="000957BB"/>
    <w:rsid w:val="000A5651"/>
    <w:rsid w:val="000A68AD"/>
    <w:rsid w:val="000B017F"/>
    <w:rsid w:val="000B2045"/>
    <w:rsid w:val="000B2665"/>
    <w:rsid w:val="000B50C7"/>
    <w:rsid w:val="000B51D6"/>
    <w:rsid w:val="000B6697"/>
    <w:rsid w:val="000C09C6"/>
    <w:rsid w:val="000C13A8"/>
    <w:rsid w:val="000C3F2B"/>
    <w:rsid w:val="000D13BD"/>
    <w:rsid w:val="000D45C5"/>
    <w:rsid w:val="000D64AA"/>
    <w:rsid w:val="000E708F"/>
    <w:rsid w:val="000E786A"/>
    <w:rsid w:val="000F0040"/>
    <w:rsid w:val="000F1D9B"/>
    <w:rsid w:val="000F48E9"/>
    <w:rsid w:val="000F4976"/>
    <w:rsid w:val="000F59FC"/>
    <w:rsid w:val="000F64B7"/>
    <w:rsid w:val="000F69D3"/>
    <w:rsid w:val="000F7A03"/>
    <w:rsid w:val="0010033F"/>
    <w:rsid w:val="00101BDC"/>
    <w:rsid w:val="001043DC"/>
    <w:rsid w:val="001074D8"/>
    <w:rsid w:val="00110F45"/>
    <w:rsid w:val="00111640"/>
    <w:rsid w:val="0011438D"/>
    <w:rsid w:val="00114A88"/>
    <w:rsid w:val="00121E34"/>
    <w:rsid w:val="00127922"/>
    <w:rsid w:val="001279ED"/>
    <w:rsid w:val="001307D0"/>
    <w:rsid w:val="00133853"/>
    <w:rsid w:val="00134FF4"/>
    <w:rsid w:val="0013793A"/>
    <w:rsid w:val="00147999"/>
    <w:rsid w:val="00157654"/>
    <w:rsid w:val="001608A6"/>
    <w:rsid w:val="001614F8"/>
    <w:rsid w:val="00163455"/>
    <w:rsid w:val="001650D9"/>
    <w:rsid w:val="0016534B"/>
    <w:rsid w:val="00165934"/>
    <w:rsid w:val="00167D19"/>
    <w:rsid w:val="00167EA0"/>
    <w:rsid w:val="00173779"/>
    <w:rsid w:val="00176C54"/>
    <w:rsid w:val="00182C15"/>
    <w:rsid w:val="001908BE"/>
    <w:rsid w:val="00194C67"/>
    <w:rsid w:val="001954D1"/>
    <w:rsid w:val="00195DC7"/>
    <w:rsid w:val="001A12A7"/>
    <w:rsid w:val="001A3A4D"/>
    <w:rsid w:val="001A656F"/>
    <w:rsid w:val="001B08CD"/>
    <w:rsid w:val="001B0AFC"/>
    <w:rsid w:val="001B0E4B"/>
    <w:rsid w:val="001B2E9D"/>
    <w:rsid w:val="001B3436"/>
    <w:rsid w:val="001B5381"/>
    <w:rsid w:val="001C03FB"/>
    <w:rsid w:val="001C0E46"/>
    <w:rsid w:val="001C797A"/>
    <w:rsid w:val="001D0A67"/>
    <w:rsid w:val="001D0C80"/>
    <w:rsid w:val="001D0ECF"/>
    <w:rsid w:val="001D5A7F"/>
    <w:rsid w:val="001D601A"/>
    <w:rsid w:val="001E12D6"/>
    <w:rsid w:val="001E1406"/>
    <w:rsid w:val="001E2E66"/>
    <w:rsid w:val="001E5B2A"/>
    <w:rsid w:val="001E6237"/>
    <w:rsid w:val="001F044C"/>
    <w:rsid w:val="001F6B10"/>
    <w:rsid w:val="00203A1E"/>
    <w:rsid w:val="00203B30"/>
    <w:rsid w:val="00205799"/>
    <w:rsid w:val="0020757B"/>
    <w:rsid w:val="00210D96"/>
    <w:rsid w:val="00213465"/>
    <w:rsid w:val="00215D04"/>
    <w:rsid w:val="0021605D"/>
    <w:rsid w:val="002210EB"/>
    <w:rsid w:val="002225B9"/>
    <w:rsid w:val="00223F17"/>
    <w:rsid w:val="002244C1"/>
    <w:rsid w:val="002378AB"/>
    <w:rsid w:val="002413E4"/>
    <w:rsid w:val="00242AF4"/>
    <w:rsid w:val="0024426C"/>
    <w:rsid w:val="0024442E"/>
    <w:rsid w:val="00247F27"/>
    <w:rsid w:val="00256892"/>
    <w:rsid w:val="002572E7"/>
    <w:rsid w:val="002574EC"/>
    <w:rsid w:val="00266C48"/>
    <w:rsid w:val="0027323C"/>
    <w:rsid w:val="00273981"/>
    <w:rsid w:val="00282A2E"/>
    <w:rsid w:val="00291AE3"/>
    <w:rsid w:val="00292956"/>
    <w:rsid w:val="00296552"/>
    <w:rsid w:val="002A1F0A"/>
    <w:rsid w:val="002A34F6"/>
    <w:rsid w:val="002A3D1C"/>
    <w:rsid w:val="002A4D3E"/>
    <w:rsid w:val="002A4F33"/>
    <w:rsid w:val="002A7EDF"/>
    <w:rsid w:val="002B3C18"/>
    <w:rsid w:val="002B545F"/>
    <w:rsid w:val="002B5C31"/>
    <w:rsid w:val="002B6377"/>
    <w:rsid w:val="002B744D"/>
    <w:rsid w:val="002B786E"/>
    <w:rsid w:val="002B78D8"/>
    <w:rsid w:val="002C265F"/>
    <w:rsid w:val="002C3F36"/>
    <w:rsid w:val="002C4BFA"/>
    <w:rsid w:val="002C60EF"/>
    <w:rsid w:val="002D0FB0"/>
    <w:rsid w:val="002D2AAA"/>
    <w:rsid w:val="002D4263"/>
    <w:rsid w:val="002D4BE1"/>
    <w:rsid w:val="002D521E"/>
    <w:rsid w:val="002D79D4"/>
    <w:rsid w:val="002E123D"/>
    <w:rsid w:val="002E357D"/>
    <w:rsid w:val="002E597A"/>
    <w:rsid w:val="002E7267"/>
    <w:rsid w:val="002E73C6"/>
    <w:rsid w:val="002F1651"/>
    <w:rsid w:val="002F329D"/>
    <w:rsid w:val="002F33B0"/>
    <w:rsid w:val="002F79EC"/>
    <w:rsid w:val="00302183"/>
    <w:rsid w:val="003032BE"/>
    <w:rsid w:val="0030398B"/>
    <w:rsid w:val="00305693"/>
    <w:rsid w:val="0031047E"/>
    <w:rsid w:val="00313FC7"/>
    <w:rsid w:val="003156B2"/>
    <w:rsid w:val="00315AF1"/>
    <w:rsid w:val="00315C97"/>
    <w:rsid w:val="0031748A"/>
    <w:rsid w:val="003227B0"/>
    <w:rsid w:val="00324ED9"/>
    <w:rsid w:val="00325FDE"/>
    <w:rsid w:val="00327D0F"/>
    <w:rsid w:val="00331A98"/>
    <w:rsid w:val="0033425D"/>
    <w:rsid w:val="00334E93"/>
    <w:rsid w:val="00335527"/>
    <w:rsid w:val="0033701E"/>
    <w:rsid w:val="00340E1F"/>
    <w:rsid w:val="00341672"/>
    <w:rsid w:val="0034292A"/>
    <w:rsid w:val="00342A5D"/>
    <w:rsid w:val="003443E5"/>
    <w:rsid w:val="00344B32"/>
    <w:rsid w:val="00346D7B"/>
    <w:rsid w:val="00360EBB"/>
    <w:rsid w:val="00361273"/>
    <w:rsid w:val="00367039"/>
    <w:rsid w:val="00367BAC"/>
    <w:rsid w:val="00370F34"/>
    <w:rsid w:val="0037211F"/>
    <w:rsid w:val="00372490"/>
    <w:rsid w:val="00375218"/>
    <w:rsid w:val="00375924"/>
    <w:rsid w:val="00383B30"/>
    <w:rsid w:val="00384DE2"/>
    <w:rsid w:val="0039019A"/>
    <w:rsid w:val="00390C21"/>
    <w:rsid w:val="00390E3E"/>
    <w:rsid w:val="00391B39"/>
    <w:rsid w:val="00394EB1"/>
    <w:rsid w:val="003951C9"/>
    <w:rsid w:val="00395DF0"/>
    <w:rsid w:val="00395F85"/>
    <w:rsid w:val="00396C29"/>
    <w:rsid w:val="003978B3"/>
    <w:rsid w:val="003A00FA"/>
    <w:rsid w:val="003A2FF5"/>
    <w:rsid w:val="003A5969"/>
    <w:rsid w:val="003A5BE2"/>
    <w:rsid w:val="003A6A51"/>
    <w:rsid w:val="003A79A5"/>
    <w:rsid w:val="003B2492"/>
    <w:rsid w:val="003C1B1E"/>
    <w:rsid w:val="003C4CC1"/>
    <w:rsid w:val="003C7258"/>
    <w:rsid w:val="003D1882"/>
    <w:rsid w:val="003E6E79"/>
    <w:rsid w:val="003F473E"/>
    <w:rsid w:val="003F651A"/>
    <w:rsid w:val="00400B5A"/>
    <w:rsid w:val="00405397"/>
    <w:rsid w:val="00412126"/>
    <w:rsid w:val="004130E8"/>
    <w:rsid w:val="00415A1B"/>
    <w:rsid w:val="00421F68"/>
    <w:rsid w:val="004265BD"/>
    <w:rsid w:val="00426FB2"/>
    <w:rsid w:val="00427361"/>
    <w:rsid w:val="00430B05"/>
    <w:rsid w:val="00431FCC"/>
    <w:rsid w:val="00432F48"/>
    <w:rsid w:val="00434A3B"/>
    <w:rsid w:val="00450D37"/>
    <w:rsid w:val="00451FF9"/>
    <w:rsid w:val="0045239D"/>
    <w:rsid w:val="00452A9F"/>
    <w:rsid w:val="00457A8E"/>
    <w:rsid w:val="00460D44"/>
    <w:rsid w:val="004610D7"/>
    <w:rsid w:val="004648D9"/>
    <w:rsid w:val="004776FF"/>
    <w:rsid w:val="00482D39"/>
    <w:rsid w:val="0048392F"/>
    <w:rsid w:val="00485B3A"/>
    <w:rsid w:val="00490249"/>
    <w:rsid w:val="00491394"/>
    <w:rsid w:val="004929B4"/>
    <w:rsid w:val="00492E2C"/>
    <w:rsid w:val="004972A7"/>
    <w:rsid w:val="004A31DD"/>
    <w:rsid w:val="004A3528"/>
    <w:rsid w:val="004A54A9"/>
    <w:rsid w:val="004A7818"/>
    <w:rsid w:val="004C081A"/>
    <w:rsid w:val="004D00E8"/>
    <w:rsid w:val="004D3E23"/>
    <w:rsid w:val="004D4D79"/>
    <w:rsid w:val="004D50A3"/>
    <w:rsid w:val="004D6823"/>
    <w:rsid w:val="004D6B9B"/>
    <w:rsid w:val="004D7FCF"/>
    <w:rsid w:val="004E0633"/>
    <w:rsid w:val="004E24C3"/>
    <w:rsid w:val="004E6A8A"/>
    <w:rsid w:val="004F0D7F"/>
    <w:rsid w:val="004F21A8"/>
    <w:rsid w:val="004F7DC2"/>
    <w:rsid w:val="00504CF9"/>
    <w:rsid w:val="00506A98"/>
    <w:rsid w:val="00510418"/>
    <w:rsid w:val="00512BE9"/>
    <w:rsid w:val="00520438"/>
    <w:rsid w:val="00521A94"/>
    <w:rsid w:val="005318C4"/>
    <w:rsid w:val="00531BCF"/>
    <w:rsid w:val="00534FE5"/>
    <w:rsid w:val="00544F90"/>
    <w:rsid w:val="00545AFD"/>
    <w:rsid w:val="0055002F"/>
    <w:rsid w:val="00551051"/>
    <w:rsid w:val="00551372"/>
    <w:rsid w:val="005530E2"/>
    <w:rsid w:val="00554B05"/>
    <w:rsid w:val="00561A58"/>
    <w:rsid w:val="00574EBE"/>
    <w:rsid w:val="0057662B"/>
    <w:rsid w:val="00576A7A"/>
    <w:rsid w:val="0058052D"/>
    <w:rsid w:val="00586EE4"/>
    <w:rsid w:val="0058713C"/>
    <w:rsid w:val="005A2ACB"/>
    <w:rsid w:val="005A2F61"/>
    <w:rsid w:val="005A3676"/>
    <w:rsid w:val="005B1E22"/>
    <w:rsid w:val="005B22D8"/>
    <w:rsid w:val="005B338A"/>
    <w:rsid w:val="005C0698"/>
    <w:rsid w:val="005C1446"/>
    <w:rsid w:val="005C1E40"/>
    <w:rsid w:val="005C3DF6"/>
    <w:rsid w:val="005C4109"/>
    <w:rsid w:val="005C6C48"/>
    <w:rsid w:val="005D01B8"/>
    <w:rsid w:val="005D0698"/>
    <w:rsid w:val="005D22AA"/>
    <w:rsid w:val="005D378E"/>
    <w:rsid w:val="005D6DF2"/>
    <w:rsid w:val="005D6EBB"/>
    <w:rsid w:val="005E0079"/>
    <w:rsid w:val="005E07EF"/>
    <w:rsid w:val="005F13C8"/>
    <w:rsid w:val="005F239C"/>
    <w:rsid w:val="005F3CC7"/>
    <w:rsid w:val="005F4C4C"/>
    <w:rsid w:val="00600062"/>
    <w:rsid w:val="00601AD9"/>
    <w:rsid w:val="00607623"/>
    <w:rsid w:val="00611880"/>
    <w:rsid w:val="006161F3"/>
    <w:rsid w:val="00623F32"/>
    <w:rsid w:val="006251E9"/>
    <w:rsid w:val="0063173B"/>
    <w:rsid w:val="00633080"/>
    <w:rsid w:val="006346EC"/>
    <w:rsid w:val="0063516C"/>
    <w:rsid w:val="0063700E"/>
    <w:rsid w:val="00637346"/>
    <w:rsid w:val="0064276D"/>
    <w:rsid w:val="006466E7"/>
    <w:rsid w:val="00647882"/>
    <w:rsid w:val="00653247"/>
    <w:rsid w:val="00667CD3"/>
    <w:rsid w:val="00670F0F"/>
    <w:rsid w:val="006720C0"/>
    <w:rsid w:val="0067406E"/>
    <w:rsid w:val="00676DB8"/>
    <w:rsid w:val="00684B90"/>
    <w:rsid w:val="00684DD6"/>
    <w:rsid w:val="0068616A"/>
    <w:rsid w:val="00686FC1"/>
    <w:rsid w:val="00695D1B"/>
    <w:rsid w:val="0069751C"/>
    <w:rsid w:val="006A2519"/>
    <w:rsid w:val="006A5F18"/>
    <w:rsid w:val="006B37C8"/>
    <w:rsid w:val="006B6288"/>
    <w:rsid w:val="006C665F"/>
    <w:rsid w:val="006D18B3"/>
    <w:rsid w:val="006D4026"/>
    <w:rsid w:val="006D4F1F"/>
    <w:rsid w:val="006D6CDE"/>
    <w:rsid w:val="006E18AB"/>
    <w:rsid w:val="006F2FFE"/>
    <w:rsid w:val="006F6814"/>
    <w:rsid w:val="00700DE1"/>
    <w:rsid w:val="00702287"/>
    <w:rsid w:val="00704BD8"/>
    <w:rsid w:val="00714590"/>
    <w:rsid w:val="00720BEA"/>
    <w:rsid w:val="00720C97"/>
    <w:rsid w:val="007211BF"/>
    <w:rsid w:val="00721431"/>
    <w:rsid w:val="00731076"/>
    <w:rsid w:val="00731B05"/>
    <w:rsid w:val="0073625B"/>
    <w:rsid w:val="00737D31"/>
    <w:rsid w:val="00740080"/>
    <w:rsid w:val="00741710"/>
    <w:rsid w:val="00741A66"/>
    <w:rsid w:val="00743686"/>
    <w:rsid w:val="007508C5"/>
    <w:rsid w:val="00751555"/>
    <w:rsid w:val="0076092C"/>
    <w:rsid w:val="007631B6"/>
    <w:rsid w:val="00764E6F"/>
    <w:rsid w:val="007754D5"/>
    <w:rsid w:val="007767D3"/>
    <w:rsid w:val="00776FE5"/>
    <w:rsid w:val="007810EA"/>
    <w:rsid w:val="007846E9"/>
    <w:rsid w:val="007914FF"/>
    <w:rsid w:val="007934D4"/>
    <w:rsid w:val="00795323"/>
    <w:rsid w:val="007960BB"/>
    <w:rsid w:val="00796349"/>
    <w:rsid w:val="007965A3"/>
    <w:rsid w:val="00796FC1"/>
    <w:rsid w:val="00797BC9"/>
    <w:rsid w:val="007A077E"/>
    <w:rsid w:val="007A532A"/>
    <w:rsid w:val="007A59EF"/>
    <w:rsid w:val="007A6263"/>
    <w:rsid w:val="007A6A0F"/>
    <w:rsid w:val="007B4F64"/>
    <w:rsid w:val="007B6177"/>
    <w:rsid w:val="007C093A"/>
    <w:rsid w:val="007C2FD8"/>
    <w:rsid w:val="007C712D"/>
    <w:rsid w:val="007D2C99"/>
    <w:rsid w:val="007D3657"/>
    <w:rsid w:val="007D438A"/>
    <w:rsid w:val="007D56E7"/>
    <w:rsid w:val="007D605F"/>
    <w:rsid w:val="007E1A22"/>
    <w:rsid w:val="007E1EFD"/>
    <w:rsid w:val="007E26A1"/>
    <w:rsid w:val="007E28F9"/>
    <w:rsid w:val="007E2DA0"/>
    <w:rsid w:val="007E6C5D"/>
    <w:rsid w:val="007F136F"/>
    <w:rsid w:val="007F2D2F"/>
    <w:rsid w:val="007F2F1B"/>
    <w:rsid w:val="007F3AD0"/>
    <w:rsid w:val="007F4D64"/>
    <w:rsid w:val="007F7C28"/>
    <w:rsid w:val="008065CB"/>
    <w:rsid w:val="00807218"/>
    <w:rsid w:val="008105EE"/>
    <w:rsid w:val="0081074D"/>
    <w:rsid w:val="0081275C"/>
    <w:rsid w:val="0081420B"/>
    <w:rsid w:val="008159BE"/>
    <w:rsid w:val="008256D1"/>
    <w:rsid w:val="00827925"/>
    <w:rsid w:val="008301B7"/>
    <w:rsid w:val="008402C4"/>
    <w:rsid w:val="00843142"/>
    <w:rsid w:val="008440F9"/>
    <w:rsid w:val="00844287"/>
    <w:rsid w:val="00850846"/>
    <w:rsid w:val="00857355"/>
    <w:rsid w:val="00857E4F"/>
    <w:rsid w:val="00860210"/>
    <w:rsid w:val="00861659"/>
    <w:rsid w:val="00863625"/>
    <w:rsid w:val="00863735"/>
    <w:rsid w:val="0087017C"/>
    <w:rsid w:val="00876CC5"/>
    <w:rsid w:val="0088029A"/>
    <w:rsid w:val="00882BEB"/>
    <w:rsid w:val="0088602C"/>
    <w:rsid w:val="00886352"/>
    <w:rsid w:val="008863E5"/>
    <w:rsid w:val="00887188"/>
    <w:rsid w:val="0089026D"/>
    <w:rsid w:val="008A0566"/>
    <w:rsid w:val="008A0A42"/>
    <w:rsid w:val="008A181D"/>
    <w:rsid w:val="008A623B"/>
    <w:rsid w:val="008A64A6"/>
    <w:rsid w:val="008A6732"/>
    <w:rsid w:val="008B0781"/>
    <w:rsid w:val="008B0B21"/>
    <w:rsid w:val="008B3004"/>
    <w:rsid w:val="008B42CA"/>
    <w:rsid w:val="008C2324"/>
    <w:rsid w:val="008C37E1"/>
    <w:rsid w:val="008C6622"/>
    <w:rsid w:val="008D1621"/>
    <w:rsid w:val="008D182B"/>
    <w:rsid w:val="008D5471"/>
    <w:rsid w:val="008D71BE"/>
    <w:rsid w:val="008E7C33"/>
    <w:rsid w:val="008F0DE8"/>
    <w:rsid w:val="008F58EC"/>
    <w:rsid w:val="008F6C4D"/>
    <w:rsid w:val="00901294"/>
    <w:rsid w:val="00907AC2"/>
    <w:rsid w:val="009139BF"/>
    <w:rsid w:val="009205F4"/>
    <w:rsid w:val="009209D0"/>
    <w:rsid w:val="00924DA3"/>
    <w:rsid w:val="00926CEE"/>
    <w:rsid w:val="0092707C"/>
    <w:rsid w:val="00927B99"/>
    <w:rsid w:val="00930639"/>
    <w:rsid w:val="0093184D"/>
    <w:rsid w:val="00932C48"/>
    <w:rsid w:val="00933BBF"/>
    <w:rsid w:val="00934584"/>
    <w:rsid w:val="0093693B"/>
    <w:rsid w:val="0094159C"/>
    <w:rsid w:val="009427C8"/>
    <w:rsid w:val="00943035"/>
    <w:rsid w:val="00945714"/>
    <w:rsid w:val="00945B7B"/>
    <w:rsid w:val="00946D40"/>
    <w:rsid w:val="009537D3"/>
    <w:rsid w:val="009626E3"/>
    <w:rsid w:val="00962EB7"/>
    <w:rsid w:val="009707BE"/>
    <w:rsid w:val="0098011F"/>
    <w:rsid w:val="00980607"/>
    <w:rsid w:val="00980C9A"/>
    <w:rsid w:val="00985280"/>
    <w:rsid w:val="00991D8F"/>
    <w:rsid w:val="00991F31"/>
    <w:rsid w:val="00993C3C"/>
    <w:rsid w:val="009A0AC4"/>
    <w:rsid w:val="009A2C66"/>
    <w:rsid w:val="009A422F"/>
    <w:rsid w:val="009A53A8"/>
    <w:rsid w:val="009B1C5B"/>
    <w:rsid w:val="009B1F87"/>
    <w:rsid w:val="009B5754"/>
    <w:rsid w:val="009B5E91"/>
    <w:rsid w:val="009B79B3"/>
    <w:rsid w:val="009C3516"/>
    <w:rsid w:val="009D169D"/>
    <w:rsid w:val="009D53E4"/>
    <w:rsid w:val="009D5EC1"/>
    <w:rsid w:val="009E2736"/>
    <w:rsid w:val="009E2F44"/>
    <w:rsid w:val="009E6B24"/>
    <w:rsid w:val="009F11E4"/>
    <w:rsid w:val="009F2653"/>
    <w:rsid w:val="009F2F92"/>
    <w:rsid w:val="009F35C3"/>
    <w:rsid w:val="009F4100"/>
    <w:rsid w:val="009F4F07"/>
    <w:rsid w:val="009F64AF"/>
    <w:rsid w:val="00A014EA"/>
    <w:rsid w:val="00A101BF"/>
    <w:rsid w:val="00A11FEC"/>
    <w:rsid w:val="00A1237D"/>
    <w:rsid w:val="00A12448"/>
    <w:rsid w:val="00A13391"/>
    <w:rsid w:val="00A149CA"/>
    <w:rsid w:val="00A14E69"/>
    <w:rsid w:val="00A163EC"/>
    <w:rsid w:val="00A20646"/>
    <w:rsid w:val="00A226A8"/>
    <w:rsid w:val="00A23868"/>
    <w:rsid w:val="00A27E33"/>
    <w:rsid w:val="00A27F80"/>
    <w:rsid w:val="00A30ABC"/>
    <w:rsid w:val="00A31CF0"/>
    <w:rsid w:val="00A3625F"/>
    <w:rsid w:val="00A44459"/>
    <w:rsid w:val="00A44CF1"/>
    <w:rsid w:val="00A47ECE"/>
    <w:rsid w:val="00A53C6C"/>
    <w:rsid w:val="00A5401D"/>
    <w:rsid w:val="00A54BBD"/>
    <w:rsid w:val="00A55B90"/>
    <w:rsid w:val="00A563EF"/>
    <w:rsid w:val="00A56EAA"/>
    <w:rsid w:val="00A635C6"/>
    <w:rsid w:val="00A73AAD"/>
    <w:rsid w:val="00A75524"/>
    <w:rsid w:val="00A81868"/>
    <w:rsid w:val="00A83AA1"/>
    <w:rsid w:val="00A8571E"/>
    <w:rsid w:val="00A85C1B"/>
    <w:rsid w:val="00A86EF0"/>
    <w:rsid w:val="00A90110"/>
    <w:rsid w:val="00A91757"/>
    <w:rsid w:val="00A9208F"/>
    <w:rsid w:val="00A92C23"/>
    <w:rsid w:val="00A93CE1"/>
    <w:rsid w:val="00A95FEE"/>
    <w:rsid w:val="00AA3E92"/>
    <w:rsid w:val="00AA54EB"/>
    <w:rsid w:val="00AA61FE"/>
    <w:rsid w:val="00AA6E11"/>
    <w:rsid w:val="00AB3F73"/>
    <w:rsid w:val="00AB6AEF"/>
    <w:rsid w:val="00AB7DE6"/>
    <w:rsid w:val="00AC042D"/>
    <w:rsid w:val="00AC1F8B"/>
    <w:rsid w:val="00AC3FD4"/>
    <w:rsid w:val="00AC43B3"/>
    <w:rsid w:val="00AC4FCD"/>
    <w:rsid w:val="00AD0F99"/>
    <w:rsid w:val="00AD7029"/>
    <w:rsid w:val="00AE4097"/>
    <w:rsid w:val="00AE5141"/>
    <w:rsid w:val="00AE51B3"/>
    <w:rsid w:val="00AE51E1"/>
    <w:rsid w:val="00AE54BE"/>
    <w:rsid w:val="00AF0FB5"/>
    <w:rsid w:val="00AF12E4"/>
    <w:rsid w:val="00AF236C"/>
    <w:rsid w:val="00AF70B7"/>
    <w:rsid w:val="00B0315E"/>
    <w:rsid w:val="00B058E3"/>
    <w:rsid w:val="00B06CA6"/>
    <w:rsid w:val="00B07C14"/>
    <w:rsid w:val="00B101EC"/>
    <w:rsid w:val="00B10546"/>
    <w:rsid w:val="00B13B18"/>
    <w:rsid w:val="00B156BD"/>
    <w:rsid w:val="00B172B6"/>
    <w:rsid w:val="00B20FD3"/>
    <w:rsid w:val="00B22CB2"/>
    <w:rsid w:val="00B241FF"/>
    <w:rsid w:val="00B25A19"/>
    <w:rsid w:val="00B27338"/>
    <w:rsid w:val="00B310F3"/>
    <w:rsid w:val="00B3214F"/>
    <w:rsid w:val="00B34F8F"/>
    <w:rsid w:val="00B3557D"/>
    <w:rsid w:val="00B35982"/>
    <w:rsid w:val="00B40C39"/>
    <w:rsid w:val="00B443E6"/>
    <w:rsid w:val="00B47E5D"/>
    <w:rsid w:val="00B52EB6"/>
    <w:rsid w:val="00B61F63"/>
    <w:rsid w:val="00B661EF"/>
    <w:rsid w:val="00B713B3"/>
    <w:rsid w:val="00B71C60"/>
    <w:rsid w:val="00B753A3"/>
    <w:rsid w:val="00B75B6B"/>
    <w:rsid w:val="00B836AB"/>
    <w:rsid w:val="00B838EB"/>
    <w:rsid w:val="00B85C4B"/>
    <w:rsid w:val="00B85E5E"/>
    <w:rsid w:val="00B85F71"/>
    <w:rsid w:val="00B8651A"/>
    <w:rsid w:val="00B940B4"/>
    <w:rsid w:val="00B95DFF"/>
    <w:rsid w:val="00BA02F5"/>
    <w:rsid w:val="00BA16E6"/>
    <w:rsid w:val="00BA2668"/>
    <w:rsid w:val="00BB0613"/>
    <w:rsid w:val="00BB237A"/>
    <w:rsid w:val="00BD2734"/>
    <w:rsid w:val="00BD4A23"/>
    <w:rsid w:val="00BD7E66"/>
    <w:rsid w:val="00BE1DAB"/>
    <w:rsid w:val="00BE4532"/>
    <w:rsid w:val="00BE478B"/>
    <w:rsid w:val="00BF1F36"/>
    <w:rsid w:val="00BF23C5"/>
    <w:rsid w:val="00BF53FA"/>
    <w:rsid w:val="00BF6C62"/>
    <w:rsid w:val="00C01E9F"/>
    <w:rsid w:val="00C03692"/>
    <w:rsid w:val="00C0488D"/>
    <w:rsid w:val="00C06FC2"/>
    <w:rsid w:val="00C12442"/>
    <w:rsid w:val="00C167F6"/>
    <w:rsid w:val="00C177D6"/>
    <w:rsid w:val="00C179DB"/>
    <w:rsid w:val="00C2654E"/>
    <w:rsid w:val="00C323F6"/>
    <w:rsid w:val="00C4257C"/>
    <w:rsid w:val="00C42750"/>
    <w:rsid w:val="00C433FE"/>
    <w:rsid w:val="00C44E70"/>
    <w:rsid w:val="00C47F15"/>
    <w:rsid w:val="00C51C2A"/>
    <w:rsid w:val="00C53433"/>
    <w:rsid w:val="00C54DA9"/>
    <w:rsid w:val="00C56088"/>
    <w:rsid w:val="00C65593"/>
    <w:rsid w:val="00C662D3"/>
    <w:rsid w:val="00C710B9"/>
    <w:rsid w:val="00C735B1"/>
    <w:rsid w:val="00C74AF6"/>
    <w:rsid w:val="00C80B39"/>
    <w:rsid w:val="00C8640E"/>
    <w:rsid w:val="00C86ADB"/>
    <w:rsid w:val="00C951BB"/>
    <w:rsid w:val="00C9605E"/>
    <w:rsid w:val="00C97085"/>
    <w:rsid w:val="00C970E9"/>
    <w:rsid w:val="00CA30F5"/>
    <w:rsid w:val="00CA5D8E"/>
    <w:rsid w:val="00CB01CB"/>
    <w:rsid w:val="00CB0AB1"/>
    <w:rsid w:val="00CB1782"/>
    <w:rsid w:val="00CB1D2A"/>
    <w:rsid w:val="00CB3132"/>
    <w:rsid w:val="00CB552A"/>
    <w:rsid w:val="00CB5B54"/>
    <w:rsid w:val="00CB631B"/>
    <w:rsid w:val="00CC3F74"/>
    <w:rsid w:val="00CC45D0"/>
    <w:rsid w:val="00CC5276"/>
    <w:rsid w:val="00CC618A"/>
    <w:rsid w:val="00CD3C7B"/>
    <w:rsid w:val="00CD4B2B"/>
    <w:rsid w:val="00CD4F37"/>
    <w:rsid w:val="00CD75EC"/>
    <w:rsid w:val="00CE7CD6"/>
    <w:rsid w:val="00CF2765"/>
    <w:rsid w:val="00D02DBB"/>
    <w:rsid w:val="00D02F1E"/>
    <w:rsid w:val="00D05F12"/>
    <w:rsid w:val="00D13E6B"/>
    <w:rsid w:val="00D22E45"/>
    <w:rsid w:val="00D233A9"/>
    <w:rsid w:val="00D2798C"/>
    <w:rsid w:val="00D27BDD"/>
    <w:rsid w:val="00D30206"/>
    <w:rsid w:val="00D30257"/>
    <w:rsid w:val="00D32BED"/>
    <w:rsid w:val="00D427AF"/>
    <w:rsid w:val="00D42824"/>
    <w:rsid w:val="00D42D2E"/>
    <w:rsid w:val="00D500D4"/>
    <w:rsid w:val="00D53EC8"/>
    <w:rsid w:val="00D55BA9"/>
    <w:rsid w:val="00D57035"/>
    <w:rsid w:val="00D60193"/>
    <w:rsid w:val="00D60FBD"/>
    <w:rsid w:val="00D61B6C"/>
    <w:rsid w:val="00D62798"/>
    <w:rsid w:val="00D64B62"/>
    <w:rsid w:val="00D65C4F"/>
    <w:rsid w:val="00D66311"/>
    <w:rsid w:val="00D6634F"/>
    <w:rsid w:val="00D70737"/>
    <w:rsid w:val="00D72E40"/>
    <w:rsid w:val="00D72FC2"/>
    <w:rsid w:val="00D73BAB"/>
    <w:rsid w:val="00D75D05"/>
    <w:rsid w:val="00D85250"/>
    <w:rsid w:val="00D856BB"/>
    <w:rsid w:val="00D85FE7"/>
    <w:rsid w:val="00D8734C"/>
    <w:rsid w:val="00D90C55"/>
    <w:rsid w:val="00DA135E"/>
    <w:rsid w:val="00DA25AE"/>
    <w:rsid w:val="00DA2E39"/>
    <w:rsid w:val="00DA6837"/>
    <w:rsid w:val="00DA7C51"/>
    <w:rsid w:val="00DB7E2F"/>
    <w:rsid w:val="00DC2E1B"/>
    <w:rsid w:val="00DD0224"/>
    <w:rsid w:val="00DE08EE"/>
    <w:rsid w:val="00DE1511"/>
    <w:rsid w:val="00DE2CE8"/>
    <w:rsid w:val="00DF0801"/>
    <w:rsid w:val="00DF6974"/>
    <w:rsid w:val="00DF7053"/>
    <w:rsid w:val="00E116BE"/>
    <w:rsid w:val="00E122C4"/>
    <w:rsid w:val="00E17F27"/>
    <w:rsid w:val="00E2102D"/>
    <w:rsid w:val="00E2791B"/>
    <w:rsid w:val="00E30485"/>
    <w:rsid w:val="00E320FC"/>
    <w:rsid w:val="00E421C8"/>
    <w:rsid w:val="00E50659"/>
    <w:rsid w:val="00E52F40"/>
    <w:rsid w:val="00E54C48"/>
    <w:rsid w:val="00E54D42"/>
    <w:rsid w:val="00E54D49"/>
    <w:rsid w:val="00E56EB6"/>
    <w:rsid w:val="00E6064B"/>
    <w:rsid w:val="00E637F4"/>
    <w:rsid w:val="00E71509"/>
    <w:rsid w:val="00E74A92"/>
    <w:rsid w:val="00E80ACC"/>
    <w:rsid w:val="00E8109C"/>
    <w:rsid w:val="00E812C8"/>
    <w:rsid w:val="00E9602E"/>
    <w:rsid w:val="00E96701"/>
    <w:rsid w:val="00E979C5"/>
    <w:rsid w:val="00EA0B59"/>
    <w:rsid w:val="00EA0CCF"/>
    <w:rsid w:val="00EA1247"/>
    <w:rsid w:val="00EA257F"/>
    <w:rsid w:val="00EA7951"/>
    <w:rsid w:val="00EB01F1"/>
    <w:rsid w:val="00EB1774"/>
    <w:rsid w:val="00EB2250"/>
    <w:rsid w:val="00EB5471"/>
    <w:rsid w:val="00EB627A"/>
    <w:rsid w:val="00EB6747"/>
    <w:rsid w:val="00EB786C"/>
    <w:rsid w:val="00EB7C87"/>
    <w:rsid w:val="00EC093C"/>
    <w:rsid w:val="00EC0D68"/>
    <w:rsid w:val="00EC1441"/>
    <w:rsid w:val="00EC49ED"/>
    <w:rsid w:val="00EC7805"/>
    <w:rsid w:val="00ED0667"/>
    <w:rsid w:val="00ED20E3"/>
    <w:rsid w:val="00ED65B0"/>
    <w:rsid w:val="00ED68CE"/>
    <w:rsid w:val="00EE2B92"/>
    <w:rsid w:val="00EE2E64"/>
    <w:rsid w:val="00EE2F6E"/>
    <w:rsid w:val="00EE32C8"/>
    <w:rsid w:val="00EE450B"/>
    <w:rsid w:val="00EF574C"/>
    <w:rsid w:val="00EF6028"/>
    <w:rsid w:val="00F00CA1"/>
    <w:rsid w:val="00F01ECE"/>
    <w:rsid w:val="00F0300F"/>
    <w:rsid w:val="00F047A4"/>
    <w:rsid w:val="00F07A75"/>
    <w:rsid w:val="00F2093F"/>
    <w:rsid w:val="00F25036"/>
    <w:rsid w:val="00F256CF"/>
    <w:rsid w:val="00F27FE6"/>
    <w:rsid w:val="00F300D6"/>
    <w:rsid w:val="00F31EE2"/>
    <w:rsid w:val="00F31F8E"/>
    <w:rsid w:val="00F346E2"/>
    <w:rsid w:val="00F36C20"/>
    <w:rsid w:val="00F40CA9"/>
    <w:rsid w:val="00F412D4"/>
    <w:rsid w:val="00F422F7"/>
    <w:rsid w:val="00F46A8E"/>
    <w:rsid w:val="00F53254"/>
    <w:rsid w:val="00F543A4"/>
    <w:rsid w:val="00F56068"/>
    <w:rsid w:val="00F60611"/>
    <w:rsid w:val="00F61A40"/>
    <w:rsid w:val="00F641C8"/>
    <w:rsid w:val="00F6468D"/>
    <w:rsid w:val="00F653AC"/>
    <w:rsid w:val="00F71795"/>
    <w:rsid w:val="00F82F1D"/>
    <w:rsid w:val="00F8387D"/>
    <w:rsid w:val="00F91BDC"/>
    <w:rsid w:val="00F92A1E"/>
    <w:rsid w:val="00F93A68"/>
    <w:rsid w:val="00F94BC1"/>
    <w:rsid w:val="00F94E74"/>
    <w:rsid w:val="00F9643C"/>
    <w:rsid w:val="00F96FAA"/>
    <w:rsid w:val="00F974E0"/>
    <w:rsid w:val="00FA0330"/>
    <w:rsid w:val="00FA4C58"/>
    <w:rsid w:val="00FA52A5"/>
    <w:rsid w:val="00FA7426"/>
    <w:rsid w:val="00FC0309"/>
    <w:rsid w:val="00FC2602"/>
    <w:rsid w:val="00FC4D91"/>
    <w:rsid w:val="00FD1176"/>
    <w:rsid w:val="00FD1B6B"/>
    <w:rsid w:val="00FD51DA"/>
    <w:rsid w:val="00FD5B85"/>
    <w:rsid w:val="00FD637E"/>
    <w:rsid w:val="00FD6F5E"/>
    <w:rsid w:val="00FD7368"/>
    <w:rsid w:val="00FD752B"/>
    <w:rsid w:val="00FE05C1"/>
    <w:rsid w:val="00FE1257"/>
    <w:rsid w:val="00FE4007"/>
    <w:rsid w:val="00FE46E7"/>
    <w:rsid w:val="00FE5CE5"/>
    <w:rsid w:val="00FE75CF"/>
    <w:rsid w:val="00FF14F1"/>
    <w:rsid w:val="00FF3C38"/>
    <w:rsid w:val="00FF4EE4"/>
    <w:rsid w:val="00FF5056"/>
    <w:rsid w:val="00FF6A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222E2668"/>
  <w15:docId w15:val="{2F12A4AB-09D4-475F-92D7-65AF22C5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11"/>
    <w:qFormat/>
    <w:rsid w:val="0081275C"/>
    <w:pPr>
      <w:spacing w:after="240" w:line="240" w:lineRule="atLeast"/>
      <w:contextualSpacing/>
    </w:pPr>
    <w:rPr>
      <w:rFonts w:ascii="Frutiger LT Com 45 Light" w:hAnsi="Frutiger LT Com 45 Light"/>
      <w:szCs w:val="24"/>
    </w:rPr>
  </w:style>
  <w:style w:type="paragraph" w:styleId="berschrift1">
    <w:name w:val="heading 1"/>
    <w:aliases w:val="#Überschrift 1"/>
    <w:basedOn w:val="Standard"/>
    <w:next w:val="Standard"/>
    <w:link w:val="berschrift1Zchn"/>
    <w:uiPriority w:val="15"/>
    <w:qFormat/>
    <w:rsid w:val="000B017F"/>
    <w:pPr>
      <w:keepNext/>
      <w:keepLines/>
      <w:numPr>
        <w:numId w:val="8"/>
      </w:numPr>
      <w:spacing w:line="240" w:lineRule="exact"/>
      <w:ind w:left="0"/>
      <w:outlineLvl w:val="0"/>
    </w:pPr>
    <w:rPr>
      <w:rFonts w:ascii="Frutiger LT Com 65 Bold" w:hAnsi="Frutiger LT Com 65 Bold"/>
    </w:rPr>
  </w:style>
  <w:style w:type="paragraph" w:styleId="berschrift2">
    <w:name w:val="heading 2"/>
    <w:aliases w:val="#Überschrift 2"/>
    <w:basedOn w:val="Standard"/>
    <w:next w:val="Standard"/>
    <w:uiPriority w:val="17"/>
    <w:qFormat/>
    <w:rsid w:val="000B017F"/>
    <w:pPr>
      <w:keepNext/>
      <w:keepLines/>
      <w:numPr>
        <w:ilvl w:val="1"/>
        <w:numId w:val="8"/>
      </w:numPr>
      <w:spacing w:after="0" w:line="240" w:lineRule="exact"/>
      <w:ind w:left="0"/>
      <w:outlineLvl w:val="1"/>
    </w:pPr>
    <w:rPr>
      <w:rFonts w:ascii="Frutiger LT Com 65 Bold" w:hAnsi="Frutiger LT Com 65 Bold"/>
    </w:rPr>
  </w:style>
  <w:style w:type="paragraph" w:styleId="berschrift3">
    <w:name w:val="heading 3"/>
    <w:aliases w:val="#Überschrift 3"/>
    <w:basedOn w:val="Standard"/>
    <w:next w:val="Standard"/>
    <w:uiPriority w:val="19"/>
    <w:qFormat/>
    <w:rsid w:val="000B017F"/>
    <w:pPr>
      <w:keepNext/>
      <w:keepLines/>
      <w:numPr>
        <w:ilvl w:val="2"/>
        <w:numId w:val="8"/>
      </w:numPr>
      <w:spacing w:after="0"/>
      <w:ind w:left="0"/>
      <w:outlineLvl w:val="2"/>
    </w:pPr>
    <w:rPr>
      <w:rFonts w:ascii="Frutiger LT Com 65 Bold" w:hAnsi="Frutiger LT Com 65 Bold"/>
    </w:rPr>
  </w:style>
  <w:style w:type="paragraph" w:styleId="berschrift4">
    <w:name w:val="heading 4"/>
    <w:aliases w:val="#Überschrift 4"/>
    <w:basedOn w:val="Standard"/>
    <w:next w:val="Standard"/>
    <w:uiPriority w:val="21"/>
    <w:qFormat/>
    <w:rsid w:val="00AB7DE6"/>
    <w:pPr>
      <w:keepNext/>
      <w:keepLines/>
      <w:numPr>
        <w:ilvl w:val="3"/>
        <w:numId w:val="8"/>
      </w:numPr>
      <w:spacing w:after="0"/>
      <w:ind w:left="0"/>
      <w:outlineLvl w:val="3"/>
    </w:pPr>
    <w:rPr>
      <w:rFonts w:ascii="Frutiger LT Com 65 Bold" w:hAnsi="Frutiger LT Com 65 Bold"/>
    </w:r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uiPriority w:val="1"/>
    <w:rsid w:val="00194C67"/>
    <w:rPr>
      <w:rFonts w:ascii="Frutiger LT Com 65 Bold" w:hAnsi="Frutiger LT Com 65 Bold"/>
      <w:caps/>
      <w:spacing w:val="19"/>
      <w:sz w:val="16"/>
    </w:rPr>
  </w:style>
  <w:style w:type="paragraph" w:customStyle="1" w:styleId="Haupttitel">
    <w:name w:val="#Haupttitel"/>
    <w:basedOn w:val="Standard"/>
    <w:uiPriority w:val="3"/>
    <w:rsid w:val="00857355"/>
    <w:pPr>
      <w:spacing w:after="160" w:line="560" w:lineRule="exact"/>
    </w:pPr>
    <w:rPr>
      <w:rFonts w:ascii="Frutiger LT Com 65 Bold" w:hAnsi="Frutiger LT Com 65 Bold"/>
      <w:caps/>
      <w:spacing w:val="6"/>
      <w:sz w:val="48"/>
    </w:rPr>
  </w:style>
  <w:style w:type="paragraph" w:customStyle="1" w:styleId="Untertitel">
    <w:name w:val="#Untertitel"/>
    <w:basedOn w:val="Standard"/>
    <w:uiPriority w:val="5"/>
    <w:rsid w:val="00194C67"/>
    <w:pPr>
      <w:spacing w:line="560" w:lineRule="exact"/>
    </w:pPr>
    <w:rPr>
      <w:sz w:val="48"/>
    </w:rPr>
  </w:style>
  <w:style w:type="paragraph" w:customStyle="1" w:styleId="LebenderKolumnentitel">
    <w:name w:val="#Lebender Kolumnentitel"/>
    <w:basedOn w:val="Standard"/>
    <w:link w:val="LebenderKolumnentitelZchn"/>
    <w:semiHidden/>
    <w:rsid w:val="00C74AF6"/>
    <w:pPr>
      <w:framePr w:w="2342" w:vSpace="142" w:wrap="around" w:hAnchor="margin" w:x="7695" w:y="-169" w:anchorLock="1"/>
      <w:pBdr>
        <w:bottom w:val="dashSmallGap" w:sz="4" w:space="5" w:color="auto"/>
      </w:pBdr>
      <w:tabs>
        <w:tab w:val="left" w:pos="0"/>
        <w:tab w:val="left" w:pos="57"/>
      </w:tabs>
      <w:spacing w:after="0"/>
      <w:contextualSpacing w:val="0"/>
    </w:pPr>
    <w:rPr>
      <w:sz w:val="16"/>
    </w:rPr>
  </w:style>
  <w:style w:type="paragraph" w:customStyle="1" w:styleId="Bildunterschrift">
    <w:name w:val="#Bildunterschrift"/>
    <w:basedOn w:val="Standard"/>
    <w:uiPriority w:val="25"/>
    <w:qFormat/>
    <w:rsid w:val="00342A5D"/>
    <w:pPr>
      <w:spacing w:after="0"/>
      <w:contextualSpacing w:val="0"/>
    </w:pPr>
    <w:rPr>
      <w:rFonts w:ascii="Frutiger LT Com 65 Bold" w:hAnsi="Frutiger LT Com 65 Bold"/>
      <w:sz w:val="16"/>
    </w:rPr>
  </w:style>
  <w:style w:type="paragraph" w:customStyle="1" w:styleId="Referenztabelle">
    <w:name w:val="#Referenztabelle"/>
    <w:basedOn w:val="Standard"/>
    <w:semiHidden/>
    <w:rsid w:val="004C081A"/>
    <w:pPr>
      <w:spacing w:line="240" w:lineRule="auto"/>
      <w:jc w:val="center"/>
    </w:pPr>
    <w:rPr>
      <w:szCs w:val="20"/>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nhideWhenUsed/>
    <w:rsid w:val="007754D5"/>
    <w:pPr>
      <w:tabs>
        <w:tab w:val="center" w:pos="4536"/>
        <w:tab w:val="right" w:pos="9072"/>
      </w:tabs>
      <w:spacing w:after="0" w:line="220" w:lineRule="atLeast"/>
      <w:contextualSpacing w:val="0"/>
    </w:pPr>
    <w:rPr>
      <w:sz w:val="16"/>
    </w:rPr>
  </w:style>
  <w:style w:type="paragraph" w:customStyle="1" w:styleId="Partnerlogo">
    <w:name w:val="#Partnerlogo"/>
    <w:basedOn w:val="Standard"/>
    <w:semiHidden/>
    <w:rsid w:val="000C3F2B"/>
    <w:pPr>
      <w:framePr w:w="2688" w:h="1701" w:hRule="exact" w:wrap="around" w:vAnchor="page" w:hAnchor="page" w:x="8075" w:y="13983"/>
      <w:pBdr>
        <w:top w:val="dashSmallGap" w:sz="4" w:space="1" w:color="auto"/>
      </w:pBdr>
    </w:pPr>
    <w:rPr>
      <w:rFonts w:ascii="Frutiger LT Com 75 Black" w:hAnsi="Frutiger LT Com 75 Black"/>
      <w:caps/>
      <w:spacing w:val="16"/>
      <w:sz w:val="16"/>
    </w:rPr>
  </w:style>
  <w:style w:type="table" w:styleId="Tabellenraster">
    <w:name w:val="Table Grid"/>
    <w:basedOn w:val="NormaleTabelle"/>
    <w:uiPriority w:val="59"/>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itenzahl">
    <w:name w:val="#Seitenzahl"/>
    <w:basedOn w:val="Standard"/>
    <w:semiHidden/>
    <w:rsid w:val="005E07EF"/>
    <w:pPr>
      <w:jc w:val="right"/>
    </w:pPr>
  </w:style>
  <w:style w:type="paragraph" w:customStyle="1" w:styleId="Vertikaltext">
    <w:name w:val="#Vertikaltext"/>
    <w:basedOn w:val="Standard"/>
    <w:semiHidden/>
    <w:rsid w:val="00A95FEE"/>
    <w:pPr>
      <w:spacing w:line="120" w:lineRule="exact"/>
    </w:pPr>
    <w:rPr>
      <w:spacing w:val="3"/>
      <w:sz w:val="10"/>
    </w:rPr>
  </w:style>
  <w:style w:type="character" w:styleId="Hyperlink">
    <w:name w:val="Hyperlink"/>
    <w:uiPriority w:val="99"/>
    <w:rsid w:val="006A2519"/>
    <w:rPr>
      <w:color w:val="0000FF"/>
      <w:u w:val="single"/>
      <w:lang w:val="de-DE"/>
    </w:rPr>
  </w:style>
  <w:style w:type="paragraph" w:styleId="Verzeichnis1">
    <w:name w:val="toc 1"/>
    <w:basedOn w:val="Standard"/>
    <w:next w:val="Standard"/>
    <w:autoRedefine/>
    <w:uiPriority w:val="39"/>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rsid w:val="00D8734C"/>
    <w:pPr>
      <w:tabs>
        <w:tab w:val="left" w:leader="dot" w:pos="7697"/>
      </w:tabs>
      <w:spacing w:after="0"/>
      <w:contextualSpacing w:val="0"/>
    </w:pPr>
    <w:rPr>
      <w:noProof/>
    </w:rPr>
  </w:style>
  <w:style w:type="paragraph" w:styleId="Verzeichnis3">
    <w:name w:val="toc 3"/>
    <w:basedOn w:val="Standard"/>
    <w:next w:val="Standard"/>
    <w:autoRedefine/>
    <w:uiPriority w:val="39"/>
    <w:rsid w:val="00D8734C"/>
    <w:pPr>
      <w:tabs>
        <w:tab w:val="left" w:leader="dot" w:pos="7697"/>
      </w:tabs>
      <w:spacing w:after="0"/>
      <w:contextualSpacing w:val="0"/>
    </w:pPr>
  </w:style>
  <w:style w:type="paragraph" w:styleId="Verzeichnis4">
    <w:name w:val="toc 4"/>
    <w:basedOn w:val="Standard"/>
    <w:next w:val="Standard"/>
    <w:autoRedefine/>
    <w:uiPriority w:val="39"/>
    <w:rsid w:val="00D8734C"/>
    <w:pPr>
      <w:tabs>
        <w:tab w:val="left" w:leader="dot" w:pos="7697"/>
      </w:tabs>
      <w:spacing w:after="0"/>
      <w:contextualSpacing w:val="0"/>
    </w:pPr>
  </w:style>
  <w:style w:type="paragraph" w:customStyle="1" w:styleId="Inhalt">
    <w:name w:val="#Inhalt"/>
    <w:basedOn w:val="Standard"/>
    <w:link w:val="InhaltZchn"/>
    <w:semiHidden/>
    <w:rsid w:val="00F82F1D"/>
    <w:pPr>
      <w:spacing w:after="0"/>
    </w:pPr>
    <w:rPr>
      <w:rFonts w:ascii="Frutiger LT Com 65 Bold" w:hAnsi="Frutiger LT Com 65 Bold"/>
    </w:rPr>
  </w:style>
  <w:style w:type="character" w:customStyle="1" w:styleId="berschrift1Zchn">
    <w:name w:val="Überschrift 1 Zchn"/>
    <w:aliases w:val="#Überschrift 1 Zchn"/>
    <w:link w:val="berschrift1"/>
    <w:uiPriority w:val="15"/>
    <w:rsid w:val="000B017F"/>
    <w:rPr>
      <w:rFonts w:ascii="Frutiger LT Com 65 Bold" w:hAnsi="Frutiger LT Com 65 Bold"/>
      <w:szCs w:val="24"/>
    </w:rPr>
  </w:style>
  <w:style w:type="character" w:customStyle="1" w:styleId="InhaltZchn">
    <w:name w:val="#Inhalt Zchn"/>
    <w:link w:val="Inhalt"/>
    <w:semiHidden/>
    <w:rsid w:val="00F82F1D"/>
    <w:rPr>
      <w:rFonts w:ascii="Frutiger LT Com 65 Bold" w:hAnsi="Frutiger LT Com 65 Bold"/>
      <w:szCs w:val="24"/>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berschriftimText">
    <w:name w:val="#Überschrift im Text"/>
    <w:basedOn w:val="Standard"/>
    <w:next w:val="Standard"/>
    <w:uiPriority w:val="23"/>
    <w:qFormat/>
    <w:rsid w:val="000B017F"/>
    <w:pPr>
      <w:keepNext/>
      <w:keepLines/>
      <w:spacing w:before="480"/>
      <w:contextualSpacing w:val="0"/>
    </w:pPr>
    <w:rPr>
      <w:rFonts w:ascii="Frutiger LT Com 65 Bold" w:hAnsi="Frutiger LT Com 65 Bold"/>
    </w:rPr>
  </w:style>
  <w:style w:type="numbering" w:customStyle="1" w:styleId="Aufzhlung">
    <w:name w:val="#Aufzählung"/>
    <w:basedOn w:val="KeineListe"/>
    <w:rsid w:val="00430B05"/>
    <w:pPr>
      <w:numPr>
        <w:numId w:val="2"/>
      </w:numPr>
    </w:pPr>
  </w:style>
  <w:style w:type="paragraph" w:customStyle="1" w:styleId="BildunterschriftSonderfall">
    <w:name w:val="#Bildunterschrift Sonderfall"/>
    <w:basedOn w:val="Bildunterschrift"/>
    <w:uiPriority w:val="29"/>
    <w:qFormat/>
    <w:rsid w:val="00451FF9"/>
    <w:pPr>
      <w:framePr w:w="2342" w:h="851" w:hSpace="227" w:wrap="around" w:vAnchor="text" w:hAnchor="page" w:xAlign="right" w:y="1"/>
      <w:shd w:val="clear" w:color="auto" w:fill="FFFFFF"/>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semiHidden/>
    <w:rsid w:val="00D500D4"/>
    <w:pPr>
      <w:spacing w:after="0"/>
      <w:contextualSpacing w:val="0"/>
    </w:pPr>
    <w:rPr>
      <w:rFonts w:ascii="Frutiger LT Com 65 Bold" w:hAnsi="Frutiger LT Com 65 Bold"/>
    </w:rPr>
  </w:style>
  <w:style w:type="paragraph" w:customStyle="1" w:styleId="TabelleBody">
    <w:name w:val="#Tabelle Body"/>
    <w:basedOn w:val="Standard"/>
    <w:semiHidden/>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lang w:val="de-DE"/>
    </w:rPr>
  </w:style>
  <w:style w:type="table" w:customStyle="1" w:styleId="Reftabelle">
    <w:name w:val="#Reftabelle"/>
    <w:basedOn w:val="NormaleTabelle"/>
    <w:rsid w:val="00044782"/>
    <w:rPr>
      <w:rFonts w:ascii="Frutiger LT Com 45 Light" w:hAnsi="Frutiger LT Com 45 Light"/>
    </w:rPr>
    <w:tblPr>
      <w:tblCellMar>
        <w:left w:w="0" w:type="dxa"/>
        <w:bottom w:w="227" w:type="dxa"/>
        <w:right w:w="227" w:type="dxa"/>
      </w:tblCellMar>
    </w:tbl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Abkrzungen">
    <w:name w:val="#Abkürzungen"/>
    <w:basedOn w:val="Standard"/>
    <w:semiHidden/>
    <w:rsid w:val="00545AFD"/>
    <w:pPr>
      <w:tabs>
        <w:tab w:val="left" w:pos="1281"/>
      </w:tabs>
      <w:ind w:left="1281" w:hanging="1281"/>
    </w:pPr>
  </w:style>
  <w:style w:type="paragraph" w:customStyle="1" w:styleId="Tabellenunterschrift">
    <w:name w:val="#Tabellenunterschrift"/>
    <w:basedOn w:val="Bildunterschrift"/>
    <w:uiPriority w:val="33"/>
    <w:qFormat/>
    <w:rsid w:val="00B058E3"/>
    <w:pPr>
      <w:framePr w:w="2342" w:h="851" w:hSpace="181" w:vSpace="181" w:wrap="around" w:vAnchor="text" w:hAnchor="margin" w:x="7656" w:y="46"/>
      <w:numPr>
        <w:numId w:val="10"/>
      </w:numPr>
      <w:shd w:val="clear" w:color="auto" w:fill="FFFFFF"/>
      <w:tabs>
        <w:tab w:val="left" w:pos="709"/>
      </w:tabs>
      <w:ind w:left="0" w:firstLine="0"/>
    </w:pPr>
  </w:style>
  <w:style w:type="numbering" w:customStyle="1" w:styleId="AufzhlungPunkt">
    <w:name w:val="#Aufzählung Punkt"/>
    <w:basedOn w:val="KeineListe"/>
    <w:rsid w:val="00FC4D91"/>
    <w:pPr>
      <w:numPr>
        <w:numId w:val="3"/>
      </w:numPr>
    </w:pPr>
  </w:style>
  <w:style w:type="numbering" w:customStyle="1" w:styleId="AufzhlungStrich">
    <w:name w:val="#Aufzählung Strich"/>
    <w:basedOn w:val="AufzhlungPunkt"/>
    <w:rsid w:val="00FC4D91"/>
    <w:pPr>
      <w:numPr>
        <w:numId w:val="4"/>
      </w:numPr>
    </w:pPr>
  </w:style>
  <w:style w:type="character" w:customStyle="1" w:styleId="LebenderKolumnentitelZchn">
    <w:name w:val="#Lebender Kolumnentitel Zchn"/>
    <w:link w:val="LebenderKolumnentitel"/>
    <w:semiHidden/>
    <w:rsid w:val="00C74AF6"/>
    <w:rPr>
      <w:rFonts w:ascii="Frutiger LT Com 45 Light" w:hAnsi="Frutiger LT Com 45 Light"/>
      <w:sz w:val="16"/>
      <w:szCs w:val="24"/>
    </w:rPr>
  </w:style>
  <w:style w:type="paragraph" w:customStyle="1" w:styleId="Punkt-Liste">
    <w:name w:val="Punkt-Liste"/>
    <w:basedOn w:val="Standard"/>
    <w:semiHidden/>
    <w:rsid w:val="007508C5"/>
    <w:pPr>
      <w:numPr>
        <w:numId w:val="5"/>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0">
    <w:name w:val="page number"/>
    <w:basedOn w:val="Absatz-Standardschriftart"/>
    <w:semiHidden/>
    <w:rsid w:val="00A30ABC"/>
    <w:rPr>
      <w:lang w:val="de-DE"/>
    </w:rPr>
  </w:style>
  <w:style w:type="paragraph" w:customStyle="1" w:styleId="Strich-Liste">
    <w:name w:val="Strich-Liste"/>
    <w:basedOn w:val="Punkt-Liste"/>
    <w:semiHidden/>
    <w:rsid w:val="007508C5"/>
    <w:pPr>
      <w:numPr>
        <w:numId w:val="6"/>
      </w:numPr>
    </w:pPr>
  </w:style>
  <w:style w:type="paragraph" w:customStyle="1" w:styleId="StandardmitAbstandnach">
    <w:name w:val="#Standard mit Abstand nach"/>
    <w:basedOn w:val="Standard"/>
    <w:uiPriority w:val="13"/>
    <w:qFormat/>
    <w:rsid w:val="007508C5"/>
    <w:pPr>
      <w:contextualSpacing w:val="0"/>
    </w:pPr>
    <w:rPr>
      <w:szCs w:val="20"/>
    </w:rPr>
  </w:style>
  <w:style w:type="paragraph" w:styleId="Liste">
    <w:name w:val="List"/>
    <w:basedOn w:val="Standard"/>
    <w:semiHidden/>
    <w:rsid w:val="00EE2E64"/>
    <w:pPr>
      <w:numPr>
        <w:numId w:val="7"/>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5B338A"/>
    <w:rPr>
      <w:rFonts w:ascii="Tahoma" w:hAnsi="Tahoma" w:cs="Tahoma"/>
      <w:sz w:val="16"/>
      <w:szCs w:val="16"/>
    </w:rPr>
  </w:style>
  <w:style w:type="character" w:customStyle="1" w:styleId="mw-headline">
    <w:name w:val="mw-headline"/>
    <w:basedOn w:val="Absatz-Standardschriftart"/>
    <w:semiHidden/>
    <w:rsid w:val="00B172B6"/>
    <w:rPr>
      <w:lang w:val="de-DE"/>
    </w:rPr>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rPr>
      <w:lang w:val="de-DE"/>
    </w:rPr>
  </w:style>
  <w:style w:type="paragraph" w:styleId="StandardWeb">
    <w:name w:val="Normal (Web)"/>
    <w:basedOn w:val="Standard"/>
    <w:uiPriority w:val="99"/>
    <w:rsid w:val="00EB786C"/>
    <w:pPr>
      <w:spacing w:before="100" w:beforeAutospacing="1" w:after="100" w:afterAutospacing="1" w:line="240" w:lineRule="auto"/>
      <w:contextualSpacing w:val="0"/>
    </w:pPr>
    <w:rPr>
      <w:rFonts w:ascii="Times New Roman" w:hAnsi="Times New Roman"/>
      <w:sz w:val="24"/>
    </w:rPr>
  </w:style>
  <w:style w:type="paragraph" w:customStyle="1" w:styleId="BildunterschriftSonderfallohneAbbVerz">
    <w:name w:val="#Bildunterschrift Sonderfall ohne Abb Verz"/>
    <w:basedOn w:val="BildunterschriftSonderfall"/>
    <w:uiPriority w:val="31"/>
    <w:qFormat/>
    <w:rsid w:val="00F412D4"/>
    <w:pPr>
      <w:framePr w:wrap="around"/>
    </w:pPr>
  </w:style>
  <w:style w:type="paragraph" w:customStyle="1" w:styleId="BildunterschriftohneAbbVerz">
    <w:name w:val="#Bildunterschrift ohne Abb Verz"/>
    <w:basedOn w:val="Bildunterschrift"/>
    <w:uiPriority w:val="27"/>
    <w:qFormat/>
    <w:rsid w:val="00F412D4"/>
  </w:style>
  <w:style w:type="paragraph" w:customStyle="1" w:styleId="TabellenunterschriftohneAbbVerz">
    <w:name w:val="#Tabellenunterschrift ohne Abb Verz"/>
    <w:basedOn w:val="Tabellenunterschrift"/>
    <w:uiPriority w:val="35"/>
    <w:qFormat/>
    <w:rsid w:val="00372490"/>
    <w:pPr>
      <w:framePr w:wrap="around"/>
      <w:numPr>
        <w:numId w:val="0"/>
      </w:numPr>
    </w:pPr>
  </w:style>
  <w:style w:type="paragraph" w:customStyle="1" w:styleId="Stichwrter">
    <w:name w:val="#Stichwörter"/>
    <w:basedOn w:val="berschrift1"/>
    <w:uiPriority w:val="11"/>
    <w:qFormat/>
    <w:rsid w:val="00F8387D"/>
    <w:pPr>
      <w:framePr w:w="10206" w:wrap="around" w:vAnchor="text" w:hAnchor="margin" w:y="1"/>
      <w:shd w:val="clear" w:color="auto" w:fill="FFFFFF" w:themeFill="background1"/>
    </w:pPr>
  </w:style>
  <w:style w:type="paragraph" w:customStyle="1" w:styleId="Kopf">
    <w:name w:val="Kopf"/>
    <w:semiHidden/>
    <w:rsid w:val="008A623B"/>
    <w:pPr>
      <w:framePr w:w="3147" w:h="851" w:hSpace="142" w:wrap="notBeside" w:vAnchor="page" w:hAnchor="page" w:x="8359" w:y="1470"/>
      <w:tabs>
        <w:tab w:val="center" w:pos="4536"/>
        <w:tab w:val="right" w:pos="9072"/>
      </w:tabs>
      <w:spacing w:line="200" w:lineRule="atLeast"/>
    </w:pPr>
    <w:rPr>
      <w:rFonts w:ascii="Frutiger LT Com 45 Light" w:hAnsi="Frutiger LT Com 45 Light"/>
      <w:sz w:val="10"/>
    </w:rPr>
  </w:style>
  <w:style w:type="paragraph" w:styleId="Aufzhlungszeichen">
    <w:name w:val="List Bullet"/>
    <w:basedOn w:val="Standard"/>
    <w:semiHidden/>
    <w:rsid w:val="008A623B"/>
    <w:pPr>
      <w:tabs>
        <w:tab w:val="num" w:pos="227"/>
      </w:tabs>
      <w:ind w:left="227" w:hanging="227"/>
    </w:pPr>
  </w:style>
  <w:style w:type="paragraph" w:customStyle="1" w:styleId="Z-Vorstandsangaben">
    <w:name w:val="Z-Vorstandsangaben"/>
    <w:semiHidden/>
    <w:rsid w:val="008A623B"/>
    <w:pPr>
      <w:framePr w:wrap="around" w:vAnchor="page" w:hAnchor="text" w:y="15140"/>
      <w:autoSpaceDE w:val="0"/>
      <w:autoSpaceDN w:val="0"/>
      <w:adjustRightInd w:val="0"/>
      <w:spacing w:line="200" w:lineRule="atLeast"/>
    </w:pPr>
    <w:rPr>
      <w:rFonts w:ascii="Frutiger LT Com 45 Light" w:hAnsi="Frutiger LT Com 45 Light" w:cs="FrutigerLTCom-Light"/>
      <w:sz w:val="14"/>
      <w:szCs w:val="14"/>
    </w:rPr>
  </w:style>
  <w:style w:type="paragraph" w:customStyle="1" w:styleId="Trennlinie">
    <w:name w:val="#Trennlinie"/>
    <w:basedOn w:val="StandardmitAbstandnach"/>
    <w:next w:val="Standard"/>
    <w:uiPriority w:val="11"/>
    <w:qFormat/>
    <w:rsid w:val="000458BB"/>
    <w:pPr>
      <w:pBdr>
        <w:bottom w:val="single" w:sz="4" w:space="0" w:color="auto"/>
      </w:pBdr>
      <w:spacing w:after="0"/>
      <w:ind w:right="7700"/>
    </w:pPr>
    <w:rPr>
      <w:color w:val="FFFFFF" w:themeColor="background1"/>
    </w:rPr>
  </w:style>
  <w:style w:type="paragraph" w:styleId="Aufzhlungszeichen3">
    <w:name w:val="List Bullet 3"/>
    <w:basedOn w:val="Standard"/>
    <w:semiHidden/>
    <w:rsid w:val="00460D44"/>
    <w:pPr>
      <w:numPr>
        <w:numId w:val="9"/>
      </w:numPr>
    </w:pPr>
  </w:style>
  <w:style w:type="numbering" w:customStyle="1" w:styleId="Aufzhlungalphanummerisch">
    <w:name w:val="#Aufzählung alphanummerisch"/>
    <w:uiPriority w:val="99"/>
    <w:rsid w:val="00551372"/>
    <w:pPr>
      <w:numPr>
        <w:numId w:val="11"/>
      </w:numPr>
    </w:pPr>
  </w:style>
  <w:style w:type="character" w:customStyle="1" w:styleId="Input">
    <w:name w:val="#Input"/>
    <w:basedOn w:val="Absatz-Standardschriftart"/>
    <w:uiPriority w:val="1"/>
    <w:qFormat/>
    <w:rsid w:val="00327D0F"/>
    <w:rPr>
      <w:color w:val="7F7F7F" w:themeColor="text1" w:themeTint="80"/>
      <w:u w:val="single"/>
      <w:lang w:val="de-DE"/>
    </w:rPr>
  </w:style>
  <w:style w:type="paragraph" w:styleId="berarbeitung">
    <w:name w:val="Revision"/>
    <w:hidden/>
    <w:uiPriority w:val="99"/>
    <w:semiHidden/>
    <w:rsid w:val="00AE54BE"/>
    <w:rPr>
      <w:rFonts w:ascii="Frutiger LT Com 45 Light" w:hAnsi="Frutiger LT Com 45 Light"/>
      <w:szCs w:val="24"/>
    </w:rPr>
  </w:style>
  <w:style w:type="paragraph" w:styleId="Literaturverzeichnis">
    <w:name w:val="Bibliography"/>
    <w:basedOn w:val="Standard"/>
    <w:next w:val="Standard"/>
    <w:uiPriority w:val="37"/>
    <w:semiHidden/>
    <w:rsid w:val="00A23868"/>
  </w:style>
  <w:style w:type="paragraph" w:styleId="Blocktext">
    <w:name w:val="Block Text"/>
    <w:basedOn w:val="Standard"/>
    <w:semiHidden/>
    <w:rsid w:val="00A23868"/>
    <w:pPr>
      <w:pBdr>
        <w:top w:val="single" w:sz="2" w:space="10" w:color="EB6A0A" w:themeColor="accent1" w:shadow="1" w:frame="1"/>
        <w:left w:val="single" w:sz="2" w:space="10" w:color="EB6A0A" w:themeColor="accent1" w:shadow="1" w:frame="1"/>
        <w:bottom w:val="single" w:sz="2" w:space="10" w:color="EB6A0A" w:themeColor="accent1" w:shadow="1" w:frame="1"/>
        <w:right w:val="single" w:sz="2" w:space="10" w:color="EB6A0A" w:themeColor="accent1" w:shadow="1" w:frame="1"/>
      </w:pBdr>
      <w:ind w:left="1152" w:right="1152"/>
    </w:pPr>
    <w:rPr>
      <w:rFonts w:asciiTheme="minorHAnsi" w:eastAsiaTheme="minorEastAsia" w:hAnsiTheme="minorHAnsi" w:cstheme="minorBidi"/>
      <w:i/>
      <w:iCs/>
      <w:color w:val="EB6A0A" w:themeColor="accent1"/>
    </w:rPr>
  </w:style>
  <w:style w:type="paragraph" w:styleId="Textkrper">
    <w:name w:val="Body Text"/>
    <w:basedOn w:val="Standard"/>
    <w:link w:val="TextkrperZchn"/>
    <w:semiHidden/>
    <w:rsid w:val="00A23868"/>
    <w:pPr>
      <w:spacing w:after="120"/>
    </w:pPr>
  </w:style>
  <w:style w:type="character" w:customStyle="1" w:styleId="TextkrperZchn">
    <w:name w:val="Textkörper Zchn"/>
    <w:basedOn w:val="Absatz-Standardschriftart"/>
    <w:link w:val="Textkrper"/>
    <w:semiHidden/>
    <w:rsid w:val="00A23868"/>
    <w:rPr>
      <w:rFonts w:ascii="Frutiger LT Com 45 Light" w:hAnsi="Frutiger LT Com 45 Light"/>
      <w:szCs w:val="24"/>
      <w:lang w:val="de-DE"/>
    </w:rPr>
  </w:style>
  <w:style w:type="paragraph" w:styleId="Textkrper2">
    <w:name w:val="Body Text 2"/>
    <w:basedOn w:val="Standard"/>
    <w:link w:val="Textkrper2Zchn"/>
    <w:semiHidden/>
    <w:rsid w:val="00A23868"/>
    <w:pPr>
      <w:spacing w:after="120" w:line="480" w:lineRule="auto"/>
    </w:pPr>
  </w:style>
  <w:style w:type="character" w:customStyle="1" w:styleId="Textkrper2Zchn">
    <w:name w:val="Textkörper 2 Zchn"/>
    <w:basedOn w:val="Absatz-Standardschriftart"/>
    <w:link w:val="Textkrper2"/>
    <w:semiHidden/>
    <w:rsid w:val="00A23868"/>
    <w:rPr>
      <w:rFonts w:ascii="Frutiger LT Com 45 Light" w:hAnsi="Frutiger LT Com 45 Light"/>
      <w:szCs w:val="24"/>
      <w:lang w:val="de-DE"/>
    </w:rPr>
  </w:style>
  <w:style w:type="paragraph" w:styleId="Textkrper3">
    <w:name w:val="Body Text 3"/>
    <w:basedOn w:val="Standard"/>
    <w:link w:val="Textkrper3Zchn"/>
    <w:semiHidden/>
    <w:rsid w:val="00A23868"/>
    <w:pPr>
      <w:spacing w:after="120"/>
    </w:pPr>
    <w:rPr>
      <w:sz w:val="16"/>
      <w:szCs w:val="16"/>
    </w:rPr>
  </w:style>
  <w:style w:type="character" w:customStyle="1" w:styleId="Textkrper3Zchn">
    <w:name w:val="Textkörper 3 Zchn"/>
    <w:basedOn w:val="Absatz-Standardschriftart"/>
    <w:link w:val="Textkrper3"/>
    <w:semiHidden/>
    <w:rsid w:val="00A23868"/>
    <w:rPr>
      <w:rFonts w:ascii="Frutiger LT Com 45 Light" w:hAnsi="Frutiger LT Com 45 Light"/>
      <w:sz w:val="16"/>
      <w:szCs w:val="16"/>
      <w:lang w:val="de-DE"/>
    </w:rPr>
  </w:style>
  <w:style w:type="paragraph" w:styleId="Textkrper-Erstzeileneinzug">
    <w:name w:val="Body Text First Indent"/>
    <w:basedOn w:val="Textkrper"/>
    <w:link w:val="Textkrper-ErstzeileneinzugZchn"/>
    <w:semiHidden/>
    <w:rsid w:val="00A23868"/>
    <w:pPr>
      <w:spacing w:after="240"/>
      <w:ind w:firstLine="360"/>
    </w:pPr>
  </w:style>
  <w:style w:type="character" w:customStyle="1" w:styleId="Textkrper-ErstzeileneinzugZchn">
    <w:name w:val="Textkörper-Erstzeileneinzug Zchn"/>
    <w:basedOn w:val="TextkrperZchn"/>
    <w:link w:val="Textkrper-Erstzeileneinzug"/>
    <w:semiHidden/>
    <w:rsid w:val="00A23868"/>
    <w:rPr>
      <w:rFonts w:ascii="Frutiger LT Com 45 Light" w:hAnsi="Frutiger LT Com 45 Light"/>
      <w:szCs w:val="24"/>
      <w:lang w:val="de-DE"/>
    </w:rPr>
  </w:style>
  <w:style w:type="paragraph" w:styleId="Textkrper-Zeileneinzug">
    <w:name w:val="Body Text Indent"/>
    <w:basedOn w:val="Standard"/>
    <w:link w:val="Textkrper-ZeileneinzugZchn"/>
    <w:semiHidden/>
    <w:rsid w:val="00A23868"/>
    <w:pPr>
      <w:spacing w:after="120"/>
      <w:ind w:left="283"/>
    </w:pPr>
  </w:style>
  <w:style w:type="character" w:customStyle="1" w:styleId="Textkrper-ZeileneinzugZchn">
    <w:name w:val="Textkörper-Zeileneinzug Zchn"/>
    <w:basedOn w:val="Absatz-Standardschriftart"/>
    <w:link w:val="Textkrper-Zeileneinzug"/>
    <w:semiHidden/>
    <w:rsid w:val="00A23868"/>
    <w:rPr>
      <w:rFonts w:ascii="Frutiger LT Com 45 Light" w:hAnsi="Frutiger LT Com 45 Light"/>
      <w:szCs w:val="24"/>
      <w:lang w:val="de-DE"/>
    </w:rPr>
  </w:style>
  <w:style w:type="paragraph" w:styleId="Textkrper-Erstzeileneinzug2">
    <w:name w:val="Body Text First Indent 2"/>
    <w:basedOn w:val="Textkrper-Zeileneinzug"/>
    <w:link w:val="Textkrper-Erstzeileneinzug2Zchn"/>
    <w:semiHidden/>
    <w:rsid w:val="00A23868"/>
    <w:pPr>
      <w:spacing w:after="240"/>
      <w:ind w:left="360" w:firstLine="360"/>
    </w:pPr>
  </w:style>
  <w:style w:type="character" w:customStyle="1" w:styleId="Textkrper-Erstzeileneinzug2Zchn">
    <w:name w:val="Textkörper-Erstzeileneinzug 2 Zchn"/>
    <w:basedOn w:val="Textkrper-ZeileneinzugZchn"/>
    <w:link w:val="Textkrper-Erstzeileneinzug2"/>
    <w:semiHidden/>
    <w:rsid w:val="00A23868"/>
    <w:rPr>
      <w:rFonts w:ascii="Frutiger LT Com 45 Light" w:hAnsi="Frutiger LT Com 45 Light"/>
      <w:szCs w:val="24"/>
      <w:lang w:val="de-DE"/>
    </w:rPr>
  </w:style>
  <w:style w:type="paragraph" w:styleId="Textkrper-Einzug2">
    <w:name w:val="Body Text Indent 2"/>
    <w:basedOn w:val="Standard"/>
    <w:link w:val="Textkrper-Einzug2Zchn"/>
    <w:semiHidden/>
    <w:rsid w:val="00A23868"/>
    <w:pPr>
      <w:spacing w:after="120" w:line="480" w:lineRule="auto"/>
      <w:ind w:left="283"/>
    </w:pPr>
  </w:style>
  <w:style w:type="character" w:customStyle="1" w:styleId="Textkrper-Einzug2Zchn">
    <w:name w:val="Textkörper-Einzug 2 Zchn"/>
    <w:basedOn w:val="Absatz-Standardschriftart"/>
    <w:link w:val="Textkrper-Einzug2"/>
    <w:semiHidden/>
    <w:rsid w:val="00A23868"/>
    <w:rPr>
      <w:rFonts w:ascii="Frutiger LT Com 45 Light" w:hAnsi="Frutiger LT Com 45 Light"/>
      <w:szCs w:val="24"/>
      <w:lang w:val="de-DE"/>
    </w:rPr>
  </w:style>
  <w:style w:type="paragraph" w:styleId="Textkrper-Einzug3">
    <w:name w:val="Body Text Indent 3"/>
    <w:basedOn w:val="Standard"/>
    <w:link w:val="Textkrper-Einzug3Zchn"/>
    <w:semiHidden/>
    <w:rsid w:val="00A23868"/>
    <w:pPr>
      <w:spacing w:after="120"/>
      <w:ind w:left="283"/>
    </w:pPr>
    <w:rPr>
      <w:sz w:val="16"/>
      <w:szCs w:val="16"/>
    </w:rPr>
  </w:style>
  <w:style w:type="character" w:customStyle="1" w:styleId="Textkrper-Einzug3Zchn">
    <w:name w:val="Textkörper-Einzug 3 Zchn"/>
    <w:basedOn w:val="Absatz-Standardschriftart"/>
    <w:link w:val="Textkrper-Einzug3"/>
    <w:semiHidden/>
    <w:rsid w:val="00A23868"/>
    <w:rPr>
      <w:rFonts w:ascii="Frutiger LT Com 45 Light" w:hAnsi="Frutiger LT Com 45 Light"/>
      <w:sz w:val="16"/>
      <w:szCs w:val="16"/>
      <w:lang w:val="de-DE"/>
    </w:rPr>
  </w:style>
  <w:style w:type="character" w:styleId="Buchtitel">
    <w:name w:val="Book Title"/>
    <w:basedOn w:val="Absatz-Standardschriftart"/>
    <w:uiPriority w:val="33"/>
    <w:semiHidden/>
    <w:qFormat/>
    <w:rsid w:val="00A23868"/>
    <w:rPr>
      <w:b/>
      <w:bCs/>
      <w:smallCaps/>
      <w:spacing w:val="5"/>
      <w:lang w:val="de-DE"/>
    </w:rPr>
  </w:style>
  <w:style w:type="paragraph" w:styleId="Beschriftung">
    <w:name w:val="caption"/>
    <w:basedOn w:val="Standard"/>
    <w:next w:val="Standard"/>
    <w:semiHidden/>
    <w:qFormat/>
    <w:rsid w:val="00A23868"/>
    <w:pPr>
      <w:spacing w:after="200" w:line="240" w:lineRule="auto"/>
    </w:pPr>
    <w:rPr>
      <w:b/>
      <w:bCs/>
      <w:color w:val="EB6A0A" w:themeColor="accent1"/>
      <w:sz w:val="18"/>
      <w:szCs w:val="18"/>
    </w:rPr>
  </w:style>
  <w:style w:type="paragraph" w:styleId="Gruformel">
    <w:name w:val="Closing"/>
    <w:basedOn w:val="Standard"/>
    <w:link w:val="GruformelZchn"/>
    <w:semiHidden/>
    <w:rsid w:val="00A23868"/>
    <w:pPr>
      <w:spacing w:after="0" w:line="240" w:lineRule="auto"/>
      <w:ind w:left="4252"/>
    </w:pPr>
  </w:style>
  <w:style w:type="character" w:customStyle="1" w:styleId="GruformelZchn">
    <w:name w:val="Grußformel Zchn"/>
    <w:basedOn w:val="Absatz-Standardschriftart"/>
    <w:link w:val="Gruformel"/>
    <w:semiHidden/>
    <w:rsid w:val="00A23868"/>
    <w:rPr>
      <w:rFonts w:ascii="Frutiger LT Com 45 Light" w:hAnsi="Frutiger LT Com 45 Light"/>
      <w:szCs w:val="24"/>
      <w:lang w:val="de-DE"/>
    </w:rPr>
  </w:style>
  <w:style w:type="table" w:styleId="FarbigesRaster">
    <w:name w:val="Colorful Grid"/>
    <w:basedOn w:val="NormaleTabelle"/>
    <w:uiPriority w:val="73"/>
    <w:rsid w:val="00A2386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A23868"/>
    <w:rPr>
      <w:color w:val="000000" w:themeColor="text1"/>
    </w:rPr>
    <w:tblPr>
      <w:tblStyleRowBandSize w:val="1"/>
      <w:tblStyleColBandSize w:val="1"/>
      <w:tblBorders>
        <w:insideH w:val="single" w:sz="4" w:space="0" w:color="FFFFFF" w:themeColor="background1"/>
      </w:tblBorders>
    </w:tblPr>
    <w:tcPr>
      <w:shd w:val="clear" w:color="auto" w:fill="FDE0CC" w:themeFill="accent1" w:themeFillTint="33"/>
    </w:tcPr>
    <w:tblStylePr w:type="firstRow">
      <w:rPr>
        <w:b/>
        <w:bCs/>
      </w:rPr>
      <w:tblPr/>
      <w:tcPr>
        <w:shd w:val="clear" w:color="auto" w:fill="FAC299" w:themeFill="accent1" w:themeFillTint="66"/>
      </w:tcPr>
    </w:tblStylePr>
    <w:tblStylePr w:type="lastRow">
      <w:rPr>
        <w:b/>
        <w:bCs/>
        <w:color w:val="000000" w:themeColor="text1"/>
      </w:rPr>
      <w:tblPr/>
      <w:tcPr>
        <w:shd w:val="clear" w:color="auto" w:fill="FAC299" w:themeFill="accent1" w:themeFillTint="66"/>
      </w:tcPr>
    </w:tblStylePr>
    <w:tblStylePr w:type="firstCol">
      <w:rPr>
        <w:color w:val="FFFFFF" w:themeColor="background1"/>
      </w:rPr>
      <w:tblPr/>
      <w:tcPr>
        <w:shd w:val="clear" w:color="auto" w:fill="AF4E07" w:themeFill="accent1" w:themeFillShade="BF"/>
      </w:tcPr>
    </w:tblStylePr>
    <w:tblStylePr w:type="lastCol">
      <w:rPr>
        <w:color w:val="FFFFFF" w:themeColor="background1"/>
      </w:rPr>
      <w:tblPr/>
      <w:tcPr>
        <w:shd w:val="clear" w:color="auto" w:fill="AF4E07" w:themeFill="accent1" w:themeFillShade="BF"/>
      </w:tcPr>
    </w:tblStylePr>
    <w:tblStylePr w:type="band1Vert">
      <w:tblPr/>
      <w:tcPr>
        <w:shd w:val="clear" w:color="auto" w:fill="F9B380" w:themeFill="accent1" w:themeFillTint="7F"/>
      </w:tcPr>
    </w:tblStylePr>
    <w:tblStylePr w:type="band1Horz">
      <w:tblPr/>
      <w:tcPr>
        <w:shd w:val="clear" w:color="auto" w:fill="F9B380" w:themeFill="accent1" w:themeFillTint="7F"/>
      </w:tcPr>
    </w:tblStylePr>
  </w:style>
  <w:style w:type="table" w:styleId="FarbigesRaster-Akzent2">
    <w:name w:val="Colorful Grid Accent 2"/>
    <w:basedOn w:val="NormaleTabelle"/>
    <w:uiPriority w:val="73"/>
    <w:rsid w:val="00A23868"/>
    <w:rPr>
      <w:color w:val="000000" w:themeColor="text1"/>
    </w:rPr>
    <w:tblPr>
      <w:tblStyleRowBandSize w:val="1"/>
      <w:tblStyleColBandSize w:val="1"/>
      <w:tblBorders>
        <w:insideH w:val="single" w:sz="4" w:space="0" w:color="FFFFFF" w:themeColor="background1"/>
      </w:tblBorders>
    </w:tblPr>
    <w:tcPr>
      <w:shd w:val="clear" w:color="auto" w:fill="B6ECFF" w:themeFill="accent2" w:themeFillTint="33"/>
    </w:tcPr>
    <w:tblStylePr w:type="firstRow">
      <w:rPr>
        <w:b/>
        <w:bCs/>
      </w:rPr>
      <w:tblPr/>
      <w:tcPr>
        <w:shd w:val="clear" w:color="auto" w:fill="6DDBFF" w:themeFill="accent2" w:themeFillTint="66"/>
      </w:tcPr>
    </w:tblStylePr>
    <w:tblStylePr w:type="lastRow">
      <w:rPr>
        <w:b/>
        <w:bCs/>
        <w:color w:val="000000" w:themeColor="text1"/>
      </w:rPr>
      <w:tblPr/>
      <w:tcPr>
        <w:shd w:val="clear" w:color="auto" w:fill="6DDBFF" w:themeFill="accent2" w:themeFillTint="66"/>
      </w:tcPr>
    </w:tblStylePr>
    <w:tblStylePr w:type="firstCol">
      <w:rPr>
        <w:color w:val="FFFFFF" w:themeColor="background1"/>
      </w:rPr>
      <w:tblPr/>
      <w:tcPr>
        <w:shd w:val="clear" w:color="auto" w:fill="00526D" w:themeFill="accent2" w:themeFillShade="BF"/>
      </w:tcPr>
    </w:tblStylePr>
    <w:tblStylePr w:type="lastCol">
      <w:rPr>
        <w:color w:val="FFFFFF" w:themeColor="background1"/>
      </w:rPr>
      <w:tblPr/>
      <w:tcPr>
        <w:shd w:val="clear" w:color="auto" w:fill="00526D" w:themeFill="accent2" w:themeFillShade="BF"/>
      </w:tcPr>
    </w:tblStylePr>
    <w:tblStylePr w:type="band1Vert">
      <w:tblPr/>
      <w:tcPr>
        <w:shd w:val="clear" w:color="auto" w:fill="49D2FF" w:themeFill="accent2" w:themeFillTint="7F"/>
      </w:tcPr>
    </w:tblStylePr>
    <w:tblStylePr w:type="band1Horz">
      <w:tblPr/>
      <w:tcPr>
        <w:shd w:val="clear" w:color="auto" w:fill="49D2FF" w:themeFill="accent2" w:themeFillTint="7F"/>
      </w:tcPr>
    </w:tblStylePr>
  </w:style>
  <w:style w:type="table" w:styleId="FarbigesRaster-Akzent3">
    <w:name w:val="Colorful Grid Accent 3"/>
    <w:basedOn w:val="NormaleTabelle"/>
    <w:uiPriority w:val="73"/>
    <w:rsid w:val="00A23868"/>
    <w:rPr>
      <w:color w:val="000000" w:themeColor="text1"/>
    </w:rPr>
    <w:tblPr>
      <w:tblStyleRowBandSize w:val="1"/>
      <w:tblStyleColBandSize w:val="1"/>
      <w:tblBorders>
        <w:insideH w:val="single" w:sz="4" w:space="0" w:color="FFFFFF" w:themeColor="background1"/>
      </w:tblBorders>
    </w:tblPr>
    <w:tcPr>
      <w:shd w:val="clear" w:color="auto" w:fill="D3F1F9" w:themeFill="accent3" w:themeFillTint="33"/>
    </w:tcPr>
    <w:tblStylePr w:type="firstRow">
      <w:rPr>
        <w:b/>
        <w:bCs/>
      </w:rPr>
      <w:tblPr/>
      <w:tcPr>
        <w:shd w:val="clear" w:color="auto" w:fill="A7E3F3" w:themeFill="accent3" w:themeFillTint="66"/>
      </w:tcPr>
    </w:tblStylePr>
    <w:tblStylePr w:type="lastRow">
      <w:rPr>
        <w:b/>
        <w:bCs/>
        <w:color w:val="000000" w:themeColor="text1"/>
      </w:rPr>
      <w:tblPr/>
      <w:tcPr>
        <w:shd w:val="clear" w:color="auto" w:fill="A7E3F3" w:themeFill="accent3" w:themeFillTint="66"/>
      </w:tcPr>
    </w:tblStylePr>
    <w:tblStylePr w:type="firstCol">
      <w:rPr>
        <w:color w:val="FFFFFF" w:themeColor="background1"/>
      </w:rPr>
      <w:tblPr/>
      <w:tcPr>
        <w:shd w:val="clear" w:color="auto" w:fill="178DAD" w:themeFill="accent3" w:themeFillShade="BF"/>
      </w:tcPr>
    </w:tblStylePr>
    <w:tblStylePr w:type="lastCol">
      <w:rPr>
        <w:color w:val="FFFFFF" w:themeColor="background1"/>
      </w:rPr>
      <w:tblPr/>
      <w:tcPr>
        <w:shd w:val="clear" w:color="auto" w:fill="178DAD" w:themeFill="accent3" w:themeFillShade="BF"/>
      </w:tcPr>
    </w:tblStylePr>
    <w:tblStylePr w:type="band1Vert">
      <w:tblPr/>
      <w:tcPr>
        <w:shd w:val="clear" w:color="auto" w:fill="92DCF0" w:themeFill="accent3" w:themeFillTint="7F"/>
      </w:tcPr>
    </w:tblStylePr>
    <w:tblStylePr w:type="band1Horz">
      <w:tblPr/>
      <w:tcPr>
        <w:shd w:val="clear" w:color="auto" w:fill="92DCF0" w:themeFill="accent3" w:themeFillTint="7F"/>
      </w:tcPr>
    </w:tblStylePr>
  </w:style>
  <w:style w:type="table" w:styleId="FarbigesRaster-Akzent4">
    <w:name w:val="Colorful Grid Accent 4"/>
    <w:basedOn w:val="NormaleTabelle"/>
    <w:uiPriority w:val="73"/>
    <w:rsid w:val="00A23868"/>
    <w:rPr>
      <w:color w:val="000000" w:themeColor="text1"/>
    </w:rPr>
    <w:tblPr>
      <w:tblStyleRowBandSize w:val="1"/>
      <w:tblStyleColBandSize w:val="1"/>
      <w:tblBorders>
        <w:insideH w:val="single" w:sz="4" w:space="0" w:color="FFFFFF" w:themeColor="background1"/>
      </w:tblBorders>
    </w:tblPr>
    <w:tcPr>
      <w:shd w:val="clear" w:color="auto" w:fill="F7FFC1" w:themeFill="accent4" w:themeFillTint="33"/>
    </w:tcPr>
    <w:tblStylePr w:type="firstRow">
      <w:rPr>
        <w:b/>
        <w:bCs/>
      </w:rPr>
      <w:tblPr/>
      <w:tcPr>
        <w:shd w:val="clear" w:color="auto" w:fill="F0FF83" w:themeFill="accent4" w:themeFillTint="66"/>
      </w:tcPr>
    </w:tblStylePr>
    <w:tblStylePr w:type="lastRow">
      <w:rPr>
        <w:b/>
        <w:bCs/>
        <w:color w:val="000000" w:themeColor="text1"/>
      </w:rPr>
      <w:tblPr/>
      <w:tcPr>
        <w:shd w:val="clear" w:color="auto" w:fill="F0FF83" w:themeFill="accent4" w:themeFillTint="66"/>
      </w:tcPr>
    </w:tblStylePr>
    <w:tblStylePr w:type="firstCol">
      <w:rPr>
        <w:color w:val="FFFFFF" w:themeColor="background1"/>
      </w:rPr>
      <w:tblPr/>
      <w:tcPr>
        <w:shd w:val="clear" w:color="auto" w:fill="849500" w:themeFill="accent4" w:themeFillShade="BF"/>
      </w:tcPr>
    </w:tblStylePr>
    <w:tblStylePr w:type="lastCol">
      <w:rPr>
        <w:color w:val="FFFFFF" w:themeColor="background1"/>
      </w:rPr>
      <w:tblPr/>
      <w:tcPr>
        <w:shd w:val="clear" w:color="auto" w:fill="849500" w:themeFill="accent4" w:themeFillShade="BF"/>
      </w:tcPr>
    </w:tblStylePr>
    <w:tblStylePr w:type="band1Vert">
      <w:tblPr/>
      <w:tcPr>
        <w:shd w:val="clear" w:color="auto" w:fill="ECFF64" w:themeFill="accent4" w:themeFillTint="7F"/>
      </w:tcPr>
    </w:tblStylePr>
    <w:tblStylePr w:type="band1Horz">
      <w:tblPr/>
      <w:tcPr>
        <w:shd w:val="clear" w:color="auto" w:fill="ECFF64" w:themeFill="accent4" w:themeFillTint="7F"/>
      </w:tcPr>
    </w:tblStylePr>
  </w:style>
  <w:style w:type="table" w:styleId="FarbigesRaster-Akzent5">
    <w:name w:val="Colorful Grid Accent 5"/>
    <w:basedOn w:val="NormaleTabelle"/>
    <w:uiPriority w:val="73"/>
    <w:rsid w:val="00A23868"/>
    <w:rPr>
      <w:color w:val="000000" w:themeColor="text1"/>
    </w:rPr>
    <w:tblPr>
      <w:tblStyleRowBandSize w:val="1"/>
      <w:tblStyleColBandSize w:val="1"/>
      <w:tblBorders>
        <w:insideH w:val="single" w:sz="4" w:space="0" w:color="FFFFFF" w:themeColor="background1"/>
      </w:tblBorders>
    </w:tblPr>
    <w:tcPr>
      <w:shd w:val="clear" w:color="auto" w:fill="FEFBF6" w:themeFill="accent5" w:themeFillTint="33"/>
    </w:tcPr>
    <w:tblStylePr w:type="firstRow">
      <w:rPr>
        <w:b/>
        <w:bCs/>
      </w:rPr>
      <w:tblPr/>
      <w:tcPr>
        <w:shd w:val="clear" w:color="auto" w:fill="FEF8EE" w:themeFill="accent5" w:themeFillTint="66"/>
      </w:tcPr>
    </w:tblStylePr>
    <w:tblStylePr w:type="lastRow">
      <w:rPr>
        <w:b/>
        <w:bCs/>
        <w:color w:val="000000" w:themeColor="text1"/>
      </w:rPr>
      <w:tblPr/>
      <w:tcPr>
        <w:shd w:val="clear" w:color="auto" w:fill="FEF8EE" w:themeFill="accent5" w:themeFillTint="66"/>
      </w:tcPr>
    </w:tblStylePr>
    <w:tblStylePr w:type="firstCol">
      <w:rPr>
        <w:color w:val="FFFFFF" w:themeColor="background1"/>
      </w:rPr>
      <w:tblPr/>
      <w:tcPr>
        <w:shd w:val="clear" w:color="auto" w:fill="FBC163" w:themeFill="accent5" w:themeFillShade="BF"/>
      </w:tcPr>
    </w:tblStylePr>
    <w:tblStylePr w:type="lastCol">
      <w:rPr>
        <w:color w:val="FFFFFF" w:themeColor="background1"/>
      </w:rPr>
      <w:tblPr/>
      <w:tcPr>
        <w:shd w:val="clear" w:color="auto" w:fill="FBC163" w:themeFill="accent5" w:themeFillShade="BF"/>
      </w:tcPr>
    </w:tblStylePr>
    <w:tblStylePr w:type="band1Vert">
      <w:tblPr/>
      <w:tcPr>
        <w:shd w:val="clear" w:color="auto" w:fill="FEF6EA" w:themeFill="accent5" w:themeFillTint="7F"/>
      </w:tcPr>
    </w:tblStylePr>
    <w:tblStylePr w:type="band1Horz">
      <w:tblPr/>
      <w:tcPr>
        <w:shd w:val="clear" w:color="auto" w:fill="FEF6EA" w:themeFill="accent5" w:themeFillTint="7F"/>
      </w:tcPr>
    </w:tblStylePr>
  </w:style>
  <w:style w:type="table" w:styleId="FarbigesRaster-Akzent6">
    <w:name w:val="Colorful Grid Accent 6"/>
    <w:basedOn w:val="NormaleTabelle"/>
    <w:uiPriority w:val="73"/>
    <w:rsid w:val="00A23868"/>
    <w:rPr>
      <w:color w:val="000000" w:themeColor="text1"/>
    </w:rPr>
    <w:tblPr>
      <w:tblStyleRowBandSize w:val="1"/>
      <w:tblStyleColBandSize w:val="1"/>
      <w:tblBorders>
        <w:insideH w:val="single" w:sz="4" w:space="0" w:color="FFFFFF" w:themeColor="background1"/>
      </w:tblBorders>
    </w:tblPr>
    <w:tcPr>
      <w:shd w:val="clear" w:color="auto" w:fill="F8F9F9" w:themeFill="accent6" w:themeFillTint="33"/>
    </w:tcPr>
    <w:tblStylePr w:type="firstRow">
      <w:rPr>
        <w:b/>
        <w:bCs/>
      </w:rPr>
      <w:tblPr/>
      <w:tcPr>
        <w:shd w:val="clear" w:color="auto" w:fill="F2F3F3" w:themeFill="accent6" w:themeFillTint="66"/>
      </w:tcPr>
    </w:tblStylePr>
    <w:tblStylePr w:type="lastRow">
      <w:rPr>
        <w:b/>
        <w:bCs/>
        <w:color w:val="000000" w:themeColor="text1"/>
      </w:rPr>
      <w:tblPr/>
      <w:tcPr>
        <w:shd w:val="clear" w:color="auto" w:fill="F2F3F3" w:themeFill="accent6" w:themeFillTint="66"/>
      </w:tcPr>
    </w:tblStylePr>
    <w:tblStylePr w:type="firstCol">
      <w:rPr>
        <w:color w:val="FFFFFF" w:themeColor="background1"/>
      </w:rPr>
      <w:tblPr/>
      <w:tcPr>
        <w:shd w:val="clear" w:color="auto" w:fill="A6ACAC" w:themeFill="accent6" w:themeFillShade="BF"/>
      </w:tcPr>
    </w:tblStylePr>
    <w:tblStylePr w:type="lastCol">
      <w:rPr>
        <w:color w:val="FFFFFF" w:themeColor="background1"/>
      </w:rPr>
      <w:tblPr/>
      <w:tcPr>
        <w:shd w:val="clear" w:color="auto" w:fill="A6ACAC" w:themeFill="accent6" w:themeFillShade="BF"/>
      </w:tcPr>
    </w:tblStylePr>
    <w:tblStylePr w:type="band1Vert">
      <w:tblPr/>
      <w:tcPr>
        <w:shd w:val="clear" w:color="auto" w:fill="F0F1F1" w:themeFill="accent6" w:themeFillTint="7F"/>
      </w:tcPr>
    </w:tblStylePr>
    <w:tblStylePr w:type="band1Horz">
      <w:tblPr/>
      <w:tcPr>
        <w:shd w:val="clear" w:color="auto" w:fill="F0F1F1" w:themeFill="accent6" w:themeFillTint="7F"/>
      </w:tcPr>
    </w:tblStylePr>
  </w:style>
  <w:style w:type="table" w:styleId="FarbigeListe">
    <w:name w:val="Colorful List"/>
    <w:basedOn w:val="NormaleTabelle"/>
    <w:uiPriority w:val="72"/>
    <w:rsid w:val="00A2386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774" w:themeFill="accent2" w:themeFillShade="CC"/>
      </w:tcPr>
    </w:tblStylePr>
    <w:tblStylePr w:type="lastRow">
      <w:rPr>
        <w:b/>
        <w:bCs/>
        <w:color w:val="0057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A23868"/>
    <w:rPr>
      <w:color w:val="000000" w:themeColor="text1"/>
    </w:rPr>
    <w:tblPr>
      <w:tblStyleRowBandSize w:val="1"/>
      <w:tblStyleColBandSize w:val="1"/>
    </w:tblPr>
    <w:tcPr>
      <w:shd w:val="clear" w:color="auto" w:fill="FEF0E6" w:themeFill="accent1" w:themeFillTint="19"/>
    </w:tcPr>
    <w:tblStylePr w:type="firstRow">
      <w:rPr>
        <w:b/>
        <w:bCs/>
        <w:color w:val="FFFFFF" w:themeColor="background1"/>
      </w:rPr>
      <w:tblPr/>
      <w:tcPr>
        <w:tcBorders>
          <w:bottom w:val="single" w:sz="12" w:space="0" w:color="FFFFFF" w:themeColor="background1"/>
        </w:tcBorders>
        <w:shd w:val="clear" w:color="auto" w:fill="005774" w:themeFill="accent2" w:themeFillShade="CC"/>
      </w:tcPr>
    </w:tblStylePr>
    <w:tblStylePr w:type="lastRow">
      <w:rPr>
        <w:b/>
        <w:bCs/>
        <w:color w:val="0057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9C0" w:themeFill="accent1" w:themeFillTint="3F"/>
      </w:tcPr>
    </w:tblStylePr>
    <w:tblStylePr w:type="band1Horz">
      <w:tblPr/>
      <w:tcPr>
        <w:shd w:val="clear" w:color="auto" w:fill="FDE0CC" w:themeFill="accent1" w:themeFillTint="33"/>
      </w:tcPr>
    </w:tblStylePr>
  </w:style>
  <w:style w:type="table" w:styleId="FarbigeListe-Akzent2">
    <w:name w:val="Colorful List Accent 2"/>
    <w:basedOn w:val="NormaleTabelle"/>
    <w:uiPriority w:val="72"/>
    <w:rsid w:val="00A23868"/>
    <w:rPr>
      <w:color w:val="000000" w:themeColor="text1"/>
    </w:rPr>
    <w:tblPr>
      <w:tblStyleRowBandSize w:val="1"/>
      <w:tblStyleColBandSize w:val="1"/>
    </w:tblPr>
    <w:tcPr>
      <w:shd w:val="clear" w:color="auto" w:fill="DBF6FF" w:themeFill="accent2" w:themeFillTint="19"/>
    </w:tcPr>
    <w:tblStylePr w:type="firstRow">
      <w:rPr>
        <w:b/>
        <w:bCs/>
        <w:color w:val="FFFFFF" w:themeColor="background1"/>
      </w:rPr>
      <w:tblPr/>
      <w:tcPr>
        <w:tcBorders>
          <w:bottom w:val="single" w:sz="12" w:space="0" w:color="FFFFFF" w:themeColor="background1"/>
        </w:tcBorders>
        <w:shd w:val="clear" w:color="auto" w:fill="005774" w:themeFill="accent2" w:themeFillShade="CC"/>
      </w:tcPr>
    </w:tblStylePr>
    <w:tblStylePr w:type="lastRow">
      <w:rPr>
        <w:b/>
        <w:bCs/>
        <w:color w:val="0057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E8FF" w:themeFill="accent2" w:themeFillTint="3F"/>
      </w:tcPr>
    </w:tblStylePr>
    <w:tblStylePr w:type="band1Horz">
      <w:tblPr/>
      <w:tcPr>
        <w:shd w:val="clear" w:color="auto" w:fill="B6ECFF" w:themeFill="accent2" w:themeFillTint="33"/>
      </w:tcPr>
    </w:tblStylePr>
  </w:style>
  <w:style w:type="table" w:styleId="FarbigeListe-Akzent3">
    <w:name w:val="Colorful List Accent 3"/>
    <w:basedOn w:val="NormaleTabelle"/>
    <w:uiPriority w:val="72"/>
    <w:rsid w:val="00A23868"/>
    <w:rPr>
      <w:color w:val="000000" w:themeColor="text1"/>
    </w:rPr>
    <w:tblPr>
      <w:tblStyleRowBandSize w:val="1"/>
      <w:tblStyleColBandSize w:val="1"/>
    </w:tblPr>
    <w:tcPr>
      <w:shd w:val="clear" w:color="auto" w:fill="E9F8FC" w:themeFill="accent3" w:themeFillTint="19"/>
    </w:tcPr>
    <w:tblStylePr w:type="firstRow">
      <w:rPr>
        <w:b/>
        <w:bCs/>
        <w:color w:val="FFFFFF" w:themeColor="background1"/>
      </w:rPr>
      <w:tblPr/>
      <w:tcPr>
        <w:tcBorders>
          <w:bottom w:val="single" w:sz="12" w:space="0" w:color="FFFFFF" w:themeColor="background1"/>
        </w:tcBorders>
        <w:shd w:val="clear" w:color="auto" w:fill="8DA000" w:themeFill="accent4" w:themeFillShade="CC"/>
      </w:tcPr>
    </w:tblStylePr>
    <w:tblStylePr w:type="lastRow">
      <w:rPr>
        <w:b/>
        <w:bCs/>
        <w:color w:val="8DA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DF7" w:themeFill="accent3" w:themeFillTint="3F"/>
      </w:tcPr>
    </w:tblStylePr>
    <w:tblStylePr w:type="band1Horz">
      <w:tblPr/>
      <w:tcPr>
        <w:shd w:val="clear" w:color="auto" w:fill="D3F1F9" w:themeFill="accent3" w:themeFillTint="33"/>
      </w:tcPr>
    </w:tblStylePr>
  </w:style>
  <w:style w:type="table" w:styleId="FarbigeListe-Akzent4">
    <w:name w:val="Colorful List Accent 4"/>
    <w:basedOn w:val="NormaleTabelle"/>
    <w:uiPriority w:val="72"/>
    <w:rsid w:val="00A23868"/>
    <w:rPr>
      <w:color w:val="000000" w:themeColor="text1"/>
    </w:rPr>
    <w:tblPr>
      <w:tblStyleRowBandSize w:val="1"/>
      <w:tblStyleColBandSize w:val="1"/>
    </w:tblPr>
    <w:tcPr>
      <w:shd w:val="clear" w:color="auto" w:fill="FBFFE0" w:themeFill="accent4" w:themeFillTint="19"/>
    </w:tcPr>
    <w:tblStylePr w:type="firstRow">
      <w:rPr>
        <w:b/>
        <w:bCs/>
        <w:color w:val="FFFFFF" w:themeColor="background1"/>
      </w:rPr>
      <w:tblPr/>
      <w:tcPr>
        <w:tcBorders>
          <w:bottom w:val="single" w:sz="12" w:space="0" w:color="FFFFFF" w:themeColor="background1"/>
        </w:tcBorders>
        <w:shd w:val="clear" w:color="auto" w:fill="1897B9" w:themeFill="accent3" w:themeFillShade="CC"/>
      </w:tcPr>
    </w:tblStylePr>
    <w:tblStylePr w:type="lastRow">
      <w:rPr>
        <w:b/>
        <w:bCs/>
        <w:color w:val="1897B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FB2" w:themeFill="accent4" w:themeFillTint="3F"/>
      </w:tcPr>
    </w:tblStylePr>
    <w:tblStylePr w:type="band1Horz">
      <w:tblPr/>
      <w:tcPr>
        <w:shd w:val="clear" w:color="auto" w:fill="F7FFC1" w:themeFill="accent4" w:themeFillTint="33"/>
      </w:tcPr>
    </w:tblStylePr>
  </w:style>
  <w:style w:type="table" w:styleId="FarbigeListe-Akzent5">
    <w:name w:val="Colorful List Accent 5"/>
    <w:basedOn w:val="NormaleTabelle"/>
    <w:uiPriority w:val="72"/>
    <w:rsid w:val="00A23868"/>
    <w:rPr>
      <w:color w:val="000000" w:themeColor="text1"/>
    </w:rPr>
    <w:tblPr>
      <w:tblStyleRowBandSize w:val="1"/>
      <w:tblStyleColBandSize w:val="1"/>
    </w:tblPr>
    <w:tcPr>
      <w:shd w:val="clear" w:color="auto" w:fill="FFFDFA" w:themeFill="accent5" w:themeFillTint="19"/>
    </w:tcPr>
    <w:tblStylePr w:type="firstRow">
      <w:rPr>
        <w:b/>
        <w:bCs/>
        <w:color w:val="FFFFFF" w:themeColor="background1"/>
      </w:rPr>
      <w:tblPr/>
      <w:tcPr>
        <w:tcBorders>
          <w:bottom w:val="single" w:sz="12" w:space="0" w:color="FFFFFF" w:themeColor="background1"/>
        </w:tcBorders>
        <w:shd w:val="clear" w:color="auto" w:fill="B2B7B7" w:themeFill="accent6" w:themeFillShade="CC"/>
      </w:tcPr>
    </w:tblStylePr>
    <w:tblStylePr w:type="lastRow">
      <w:rPr>
        <w:b/>
        <w:bCs/>
        <w:color w:val="B2B7B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AF4" w:themeFill="accent5" w:themeFillTint="3F"/>
      </w:tcPr>
    </w:tblStylePr>
    <w:tblStylePr w:type="band1Horz">
      <w:tblPr/>
      <w:tcPr>
        <w:shd w:val="clear" w:color="auto" w:fill="FEFBF6" w:themeFill="accent5" w:themeFillTint="33"/>
      </w:tcPr>
    </w:tblStylePr>
  </w:style>
  <w:style w:type="table" w:styleId="FarbigeListe-Akzent6">
    <w:name w:val="Colorful List Accent 6"/>
    <w:basedOn w:val="NormaleTabelle"/>
    <w:uiPriority w:val="72"/>
    <w:rsid w:val="00A23868"/>
    <w:rPr>
      <w:color w:val="000000" w:themeColor="text1"/>
    </w:rPr>
    <w:tblPr>
      <w:tblStyleRowBandSize w:val="1"/>
      <w:tblStyleColBandSize w:val="1"/>
    </w:tblPr>
    <w:tcPr>
      <w:shd w:val="clear" w:color="auto" w:fill="FBFCFC" w:themeFill="accent6" w:themeFillTint="19"/>
    </w:tcPr>
    <w:tblStylePr w:type="firstRow">
      <w:rPr>
        <w:b/>
        <w:bCs/>
        <w:color w:val="FFFFFF" w:themeColor="background1"/>
      </w:rPr>
      <w:tblPr/>
      <w:tcPr>
        <w:tcBorders>
          <w:bottom w:val="single" w:sz="12" w:space="0" w:color="FFFFFF" w:themeColor="background1"/>
        </w:tcBorders>
        <w:shd w:val="clear" w:color="auto" w:fill="FBCB7A" w:themeFill="accent5" w:themeFillShade="CC"/>
      </w:tcPr>
    </w:tblStylePr>
    <w:tblStylePr w:type="lastRow">
      <w:rPr>
        <w:b/>
        <w:bCs/>
        <w:color w:val="FBCB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8" w:themeFill="accent6" w:themeFillTint="3F"/>
      </w:tcPr>
    </w:tblStylePr>
    <w:tblStylePr w:type="band1Horz">
      <w:tblPr/>
      <w:tcPr>
        <w:shd w:val="clear" w:color="auto" w:fill="F8F9F9" w:themeFill="accent6" w:themeFillTint="33"/>
      </w:tcPr>
    </w:tblStylePr>
  </w:style>
  <w:style w:type="table" w:styleId="FarbigeSchattierung">
    <w:name w:val="Colorful Shading"/>
    <w:basedOn w:val="NormaleTabelle"/>
    <w:uiPriority w:val="71"/>
    <w:rsid w:val="00A23868"/>
    <w:rPr>
      <w:color w:val="000000" w:themeColor="text1"/>
    </w:rPr>
    <w:tblPr>
      <w:tblStyleRowBandSize w:val="1"/>
      <w:tblStyleColBandSize w:val="1"/>
      <w:tblBorders>
        <w:top w:val="single" w:sz="24" w:space="0" w:color="006E9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E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A23868"/>
    <w:rPr>
      <w:color w:val="000000" w:themeColor="text1"/>
    </w:rPr>
    <w:tblPr>
      <w:tblStyleRowBandSize w:val="1"/>
      <w:tblStyleColBandSize w:val="1"/>
      <w:tblBorders>
        <w:top w:val="single" w:sz="24" w:space="0" w:color="006E92" w:themeColor="accent2"/>
        <w:left w:val="single" w:sz="4" w:space="0" w:color="EB6A0A" w:themeColor="accent1"/>
        <w:bottom w:val="single" w:sz="4" w:space="0" w:color="EB6A0A" w:themeColor="accent1"/>
        <w:right w:val="single" w:sz="4" w:space="0" w:color="EB6A0A" w:themeColor="accent1"/>
        <w:insideH w:val="single" w:sz="4" w:space="0" w:color="FFFFFF" w:themeColor="background1"/>
        <w:insideV w:val="single" w:sz="4" w:space="0" w:color="FFFFFF" w:themeColor="background1"/>
      </w:tblBorders>
    </w:tblPr>
    <w:tcPr>
      <w:shd w:val="clear" w:color="auto" w:fill="FEF0E6" w:themeFill="accent1" w:themeFillTint="19"/>
    </w:tcPr>
    <w:tblStylePr w:type="firstRow">
      <w:rPr>
        <w:b/>
        <w:bCs/>
      </w:rPr>
      <w:tblPr/>
      <w:tcPr>
        <w:tcBorders>
          <w:top w:val="nil"/>
          <w:left w:val="nil"/>
          <w:bottom w:val="single" w:sz="24" w:space="0" w:color="006E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F06" w:themeFill="accent1" w:themeFillShade="99"/>
      </w:tcPr>
    </w:tblStylePr>
    <w:tblStylePr w:type="firstCol">
      <w:rPr>
        <w:color w:val="FFFFFF" w:themeColor="background1"/>
      </w:rPr>
      <w:tblPr/>
      <w:tcPr>
        <w:tcBorders>
          <w:top w:val="nil"/>
          <w:left w:val="nil"/>
          <w:bottom w:val="nil"/>
          <w:right w:val="nil"/>
          <w:insideH w:val="single" w:sz="4" w:space="0" w:color="8C3F06" w:themeColor="accent1" w:themeShade="99"/>
          <w:insideV w:val="nil"/>
        </w:tcBorders>
        <w:shd w:val="clear" w:color="auto" w:fill="8C3F0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F06" w:themeFill="accent1" w:themeFillShade="99"/>
      </w:tcPr>
    </w:tblStylePr>
    <w:tblStylePr w:type="band1Vert">
      <w:tblPr/>
      <w:tcPr>
        <w:shd w:val="clear" w:color="auto" w:fill="FAC299" w:themeFill="accent1" w:themeFillTint="66"/>
      </w:tcPr>
    </w:tblStylePr>
    <w:tblStylePr w:type="band1Horz">
      <w:tblPr/>
      <w:tcPr>
        <w:shd w:val="clear" w:color="auto" w:fill="F9B380"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A23868"/>
    <w:rPr>
      <w:color w:val="000000" w:themeColor="text1"/>
    </w:rPr>
    <w:tblPr>
      <w:tblStyleRowBandSize w:val="1"/>
      <w:tblStyleColBandSize w:val="1"/>
      <w:tblBorders>
        <w:top w:val="single" w:sz="24" w:space="0" w:color="006E92" w:themeColor="accent2"/>
        <w:left w:val="single" w:sz="4" w:space="0" w:color="006E92" w:themeColor="accent2"/>
        <w:bottom w:val="single" w:sz="4" w:space="0" w:color="006E92" w:themeColor="accent2"/>
        <w:right w:val="single" w:sz="4" w:space="0" w:color="006E92" w:themeColor="accent2"/>
        <w:insideH w:val="single" w:sz="4" w:space="0" w:color="FFFFFF" w:themeColor="background1"/>
        <w:insideV w:val="single" w:sz="4" w:space="0" w:color="FFFFFF" w:themeColor="background1"/>
      </w:tblBorders>
    </w:tblPr>
    <w:tcPr>
      <w:shd w:val="clear" w:color="auto" w:fill="DBF6FF" w:themeFill="accent2" w:themeFillTint="19"/>
    </w:tcPr>
    <w:tblStylePr w:type="firstRow">
      <w:rPr>
        <w:b/>
        <w:bCs/>
      </w:rPr>
      <w:tblPr/>
      <w:tcPr>
        <w:tcBorders>
          <w:top w:val="nil"/>
          <w:left w:val="nil"/>
          <w:bottom w:val="single" w:sz="24" w:space="0" w:color="006E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157" w:themeFill="accent2" w:themeFillShade="99"/>
      </w:tcPr>
    </w:tblStylePr>
    <w:tblStylePr w:type="firstCol">
      <w:rPr>
        <w:color w:val="FFFFFF" w:themeColor="background1"/>
      </w:rPr>
      <w:tblPr/>
      <w:tcPr>
        <w:tcBorders>
          <w:top w:val="nil"/>
          <w:left w:val="nil"/>
          <w:bottom w:val="nil"/>
          <w:right w:val="nil"/>
          <w:insideH w:val="single" w:sz="4" w:space="0" w:color="004157" w:themeColor="accent2" w:themeShade="99"/>
          <w:insideV w:val="nil"/>
        </w:tcBorders>
        <w:shd w:val="clear" w:color="auto" w:fill="0041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157" w:themeFill="accent2" w:themeFillShade="99"/>
      </w:tcPr>
    </w:tblStylePr>
    <w:tblStylePr w:type="band1Vert">
      <w:tblPr/>
      <w:tcPr>
        <w:shd w:val="clear" w:color="auto" w:fill="6DDBFF" w:themeFill="accent2" w:themeFillTint="66"/>
      </w:tcPr>
    </w:tblStylePr>
    <w:tblStylePr w:type="band1Horz">
      <w:tblPr/>
      <w:tcPr>
        <w:shd w:val="clear" w:color="auto" w:fill="49D2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A23868"/>
    <w:rPr>
      <w:color w:val="000000" w:themeColor="text1"/>
    </w:rPr>
    <w:tblPr>
      <w:tblStyleRowBandSize w:val="1"/>
      <w:tblStyleColBandSize w:val="1"/>
      <w:tblBorders>
        <w:top w:val="single" w:sz="24" w:space="0" w:color="B1C800" w:themeColor="accent4"/>
        <w:left w:val="single" w:sz="4" w:space="0" w:color="25BAE2" w:themeColor="accent3"/>
        <w:bottom w:val="single" w:sz="4" w:space="0" w:color="25BAE2" w:themeColor="accent3"/>
        <w:right w:val="single" w:sz="4" w:space="0" w:color="25BAE2" w:themeColor="accent3"/>
        <w:insideH w:val="single" w:sz="4" w:space="0" w:color="FFFFFF" w:themeColor="background1"/>
        <w:insideV w:val="single" w:sz="4" w:space="0" w:color="FFFFFF" w:themeColor="background1"/>
      </w:tblBorders>
    </w:tblPr>
    <w:tcPr>
      <w:shd w:val="clear" w:color="auto" w:fill="E9F8FC" w:themeFill="accent3" w:themeFillTint="19"/>
    </w:tcPr>
    <w:tblStylePr w:type="firstRow">
      <w:rPr>
        <w:b/>
        <w:bCs/>
      </w:rPr>
      <w:tblPr/>
      <w:tcPr>
        <w:tcBorders>
          <w:top w:val="nil"/>
          <w:left w:val="nil"/>
          <w:bottom w:val="single" w:sz="24" w:space="0" w:color="B1C8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718B" w:themeFill="accent3" w:themeFillShade="99"/>
      </w:tcPr>
    </w:tblStylePr>
    <w:tblStylePr w:type="firstCol">
      <w:rPr>
        <w:color w:val="FFFFFF" w:themeColor="background1"/>
      </w:rPr>
      <w:tblPr/>
      <w:tcPr>
        <w:tcBorders>
          <w:top w:val="nil"/>
          <w:left w:val="nil"/>
          <w:bottom w:val="nil"/>
          <w:right w:val="nil"/>
          <w:insideH w:val="single" w:sz="4" w:space="0" w:color="12718B" w:themeColor="accent3" w:themeShade="99"/>
          <w:insideV w:val="nil"/>
        </w:tcBorders>
        <w:shd w:val="clear" w:color="auto" w:fill="12718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718B" w:themeFill="accent3" w:themeFillShade="99"/>
      </w:tcPr>
    </w:tblStylePr>
    <w:tblStylePr w:type="band1Vert">
      <w:tblPr/>
      <w:tcPr>
        <w:shd w:val="clear" w:color="auto" w:fill="A7E3F3" w:themeFill="accent3" w:themeFillTint="66"/>
      </w:tcPr>
    </w:tblStylePr>
    <w:tblStylePr w:type="band1Horz">
      <w:tblPr/>
      <w:tcPr>
        <w:shd w:val="clear" w:color="auto" w:fill="92DCF0" w:themeFill="accent3" w:themeFillTint="7F"/>
      </w:tcPr>
    </w:tblStylePr>
  </w:style>
  <w:style w:type="table" w:styleId="FarbigeSchattierung-Akzent4">
    <w:name w:val="Colorful Shading Accent 4"/>
    <w:basedOn w:val="NormaleTabelle"/>
    <w:uiPriority w:val="71"/>
    <w:rsid w:val="00A23868"/>
    <w:rPr>
      <w:color w:val="000000" w:themeColor="text1"/>
    </w:rPr>
    <w:tblPr>
      <w:tblStyleRowBandSize w:val="1"/>
      <w:tblStyleColBandSize w:val="1"/>
      <w:tblBorders>
        <w:top w:val="single" w:sz="24" w:space="0" w:color="25BAE2" w:themeColor="accent3"/>
        <w:left w:val="single" w:sz="4" w:space="0" w:color="B1C800" w:themeColor="accent4"/>
        <w:bottom w:val="single" w:sz="4" w:space="0" w:color="B1C800" w:themeColor="accent4"/>
        <w:right w:val="single" w:sz="4" w:space="0" w:color="B1C800" w:themeColor="accent4"/>
        <w:insideH w:val="single" w:sz="4" w:space="0" w:color="FFFFFF" w:themeColor="background1"/>
        <w:insideV w:val="single" w:sz="4" w:space="0" w:color="FFFFFF" w:themeColor="background1"/>
      </w:tblBorders>
    </w:tblPr>
    <w:tcPr>
      <w:shd w:val="clear" w:color="auto" w:fill="FBFFE0" w:themeFill="accent4" w:themeFillTint="19"/>
    </w:tcPr>
    <w:tblStylePr w:type="firstRow">
      <w:rPr>
        <w:b/>
        <w:bCs/>
      </w:rPr>
      <w:tblPr/>
      <w:tcPr>
        <w:tcBorders>
          <w:top w:val="nil"/>
          <w:left w:val="nil"/>
          <w:bottom w:val="single" w:sz="24" w:space="0" w:color="25BAE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7800" w:themeFill="accent4" w:themeFillShade="99"/>
      </w:tcPr>
    </w:tblStylePr>
    <w:tblStylePr w:type="firstCol">
      <w:rPr>
        <w:color w:val="FFFFFF" w:themeColor="background1"/>
      </w:rPr>
      <w:tblPr/>
      <w:tcPr>
        <w:tcBorders>
          <w:top w:val="nil"/>
          <w:left w:val="nil"/>
          <w:bottom w:val="nil"/>
          <w:right w:val="nil"/>
          <w:insideH w:val="single" w:sz="4" w:space="0" w:color="697800" w:themeColor="accent4" w:themeShade="99"/>
          <w:insideV w:val="nil"/>
        </w:tcBorders>
        <w:shd w:val="clear" w:color="auto" w:fill="6978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97800" w:themeFill="accent4" w:themeFillShade="99"/>
      </w:tcPr>
    </w:tblStylePr>
    <w:tblStylePr w:type="band1Vert">
      <w:tblPr/>
      <w:tcPr>
        <w:shd w:val="clear" w:color="auto" w:fill="F0FF83" w:themeFill="accent4" w:themeFillTint="66"/>
      </w:tcPr>
    </w:tblStylePr>
    <w:tblStylePr w:type="band1Horz">
      <w:tblPr/>
      <w:tcPr>
        <w:shd w:val="clear" w:color="auto" w:fill="ECFF64"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A23868"/>
    <w:rPr>
      <w:color w:val="000000" w:themeColor="text1"/>
    </w:rPr>
    <w:tblPr>
      <w:tblStyleRowBandSize w:val="1"/>
      <w:tblStyleColBandSize w:val="1"/>
      <w:tblBorders>
        <w:top w:val="single" w:sz="24" w:space="0" w:color="E1E3E3" w:themeColor="accent6"/>
        <w:left w:val="single" w:sz="4" w:space="0" w:color="FEEFD6" w:themeColor="accent5"/>
        <w:bottom w:val="single" w:sz="4" w:space="0" w:color="FEEFD6" w:themeColor="accent5"/>
        <w:right w:val="single" w:sz="4" w:space="0" w:color="FEEFD6" w:themeColor="accent5"/>
        <w:insideH w:val="single" w:sz="4" w:space="0" w:color="FFFFFF" w:themeColor="background1"/>
        <w:insideV w:val="single" w:sz="4" w:space="0" w:color="FFFFFF" w:themeColor="background1"/>
      </w:tblBorders>
    </w:tblPr>
    <w:tcPr>
      <w:shd w:val="clear" w:color="auto" w:fill="FFFDFA" w:themeFill="accent5" w:themeFillTint="19"/>
    </w:tcPr>
    <w:tblStylePr w:type="firstRow">
      <w:rPr>
        <w:b/>
        <w:bCs/>
      </w:rPr>
      <w:tblPr/>
      <w:tcPr>
        <w:tcBorders>
          <w:top w:val="nil"/>
          <w:left w:val="nil"/>
          <w:bottom w:val="single" w:sz="24" w:space="0" w:color="E1E3E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9A71F" w:themeFill="accent5" w:themeFillShade="99"/>
      </w:tcPr>
    </w:tblStylePr>
    <w:tblStylePr w:type="firstCol">
      <w:rPr>
        <w:color w:val="FFFFFF" w:themeColor="background1"/>
      </w:rPr>
      <w:tblPr/>
      <w:tcPr>
        <w:tcBorders>
          <w:top w:val="nil"/>
          <w:left w:val="nil"/>
          <w:bottom w:val="nil"/>
          <w:right w:val="nil"/>
          <w:insideH w:val="single" w:sz="4" w:space="0" w:color="F9A71F" w:themeColor="accent5" w:themeShade="99"/>
          <w:insideV w:val="nil"/>
        </w:tcBorders>
        <w:shd w:val="clear" w:color="auto" w:fill="F9A7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F9A71F" w:themeFill="accent5" w:themeFillShade="99"/>
      </w:tcPr>
    </w:tblStylePr>
    <w:tblStylePr w:type="band1Vert">
      <w:tblPr/>
      <w:tcPr>
        <w:shd w:val="clear" w:color="auto" w:fill="FEF8EE" w:themeFill="accent5" w:themeFillTint="66"/>
      </w:tcPr>
    </w:tblStylePr>
    <w:tblStylePr w:type="band1Horz">
      <w:tblPr/>
      <w:tcPr>
        <w:shd w:val="clear" w:color="auto" w:fill="FEF6EA"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A23868"/>
    <w:rPr>
      <w:color w:val="000000" w:themeColor="text1"/>
    </w:rPr>
    <w:tblPr>
      <w:tblStyleRowBandSize w:val="1"/>
      <w:tblStyleColBandSize w:val="1"/>
      <w:tblBorders>
        <w:top w:val="single" w:sz="24" w:space="0" w:color="FEEFD6" w:themeColor="accent5"/>
        <w:left w:val="single" w:sz="4" w:space="0" w:color="E1E3E3" w:themeColor="accent6"/>
        <w:bottom w:val="single" w:sz="4" w:space="0" w:color="E1E3E3" w:themeColor="accent6"/>
        <w:right w:val="single" w:sz="4" w:space="0" w:color="E1E3E3" w:themeColor="accent6"/>
        <w:insideH w:val="single" w:sz="4" w:space="0" w:color="FFFFFF" w:themeColor="background1"/>
        <w:insideV w:val="single" w:sz="4" w:space="0" w:color="FFFFFF" w:themeColor="background1"/>
      </w:tblBorders>
    </w:tblPr>
    <w:tcPr>
      <w:shd w:val="clear" w:color="auto" w:fill="FBFCFC" w:themeFill="accent6" w:themeFillTint="19"/>
    </w:tcPr>
    <w:tblStylePr w:type="firstRow">
      <w:rPr>
        <w:b/>
        <w:bCs/>
      </w:rPr>
      <w:tblPr/>
      <w:tcPr>
        <w:tcBorders>
          <w:top w:val="nil"/>
          <w:left w:val="nil"/>
          <w:bottom w:val="single" w:sz="24" w:space="0" w:color="FEEFD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8B8B" w:themeFill="accent6" w:themeFillShade="99"/>
      </w:tcPr>
    </w:tblStylePr>
    <w:tblStylePr w:type="firstCol">
      <w:rPr>
        <w:color w:val="FFFFFF" w:themeColor="background1"/>
      </w:rPr>
      <w:tblPr/>
      <w:tcPr>
        <w:tcBorders>
          <w:top w:val="nil"/>
          <w:left w:val="nil"/>
          <w:bottom w:val="nil"/>
          <w:right w:val="nil"/>
          <w:insideH w:val="single" w:sz="4" w:space="0" w:color="838B8B" w:themeColor="accent6" w:themeShade="99"/>
          <w:insideV w:val="nil"/>
        </w:tcBorders>
        <w:shd w:val="clear" w:color="auto" w:fill="838B8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38B8B" w:themeFill="accent6" w:themeFillShade="99"/>
      </w:tcPr>
    </w:tblStylePr>
    <w:tblStylePr w:type="band1Vert">
      <w:tblPr/>
      <w:tcPr>
        <w:shd w:val="clear" w:color="auto" w:fill="F2F3F3" w:themeFill="accent6" w:themeFillTint="66"/>
      </w:tcPr>
    </w:tblStylePr>
    <w:tblStylePr w:type="band1Horz">
      <w:tblPr/>
      <w:tcPr>
        <w:shd w:val="clear" w:color="auto" w:fill="F0F1F1"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A23868"/>
    <w:rPr>
      <w:sz w:val="18"/>
      <w:szCs w:val="18"/>
      <w:lang w:val="de-DE"/>
    </w:rPr>
  </w:style>
  <w:style w:type="paragraph" w:styleId="Kommentartext">
    <w:name w:val="annotation text"/>
    <w:basedOn w:val="Standard"/>
    <w:link w:val="KommentartextZchn"/>
    <w:rsid w:val="00A23868"/>
    <w:pPr>
      <w:spacing w:line="240" w:lineRule="auto"/>
    </w:pPr>
    <w:rPr>
      <w:sz w:val="24"/>
    </w:rPr>
  </w:style>
  <w:style w:type="character" w:customStyle="1" w:styleId="KommentartextZchn">
    <w:name w:val="Kommentartext Zchn"/>
    <w:basedOn w:val="Absatz-Standardschriftart"/>
    <w:link w:val="Kommentartext"/>
    <w:rsid w:val="00A23868"/>
    <w:rPr>
      <w:rFonts w:ascii="Frutiger LT Com 45 Light" w:hAnsi="Frutiger LT Com 45 Light"/>
      <w:sz w:val="24"/>
      <w:szCs w:val="24"/>
      <w:lang w:val="de-DE"/>
    </w:rPr>
  </w:style>
  <w:style w:type="paragraph" w:styleId="Kommentarthema">
    <w:name w:val="annotation subject"/>
    <w:basedOn w:val="Kommentartext"/>
    <w:next w:val="Kommentartext"/>
    <w:link w:val="KommentarthemaZchn"/>
    <w:semiHidden/>
    <w:rsid w:val="00A23868"/>
    <w:rPr>
      <w:b/>
      <w:bCs/>
      <w:sz w:val="20"/>
      <w:szCs w:val="20"/>
    </w:rPr>
  </w:style>
  <w:style w:type="character" w:customStyle="1" w:styleId="KommentarthemaZchn">
    <w:name w:val="Kommentarthema Zchn"/>
    <w:basedOn w:val="KommentartextZchn"/>
    <w:link w:val="Kommentarthema"/>
    <w:semiHidden/>
    <w:rsid w:val="00A23868"/>
    <w:rPr>
      <w:rFonts w:ascii="Frutiger LT Com 45 Light" w:hAnsi="Frutiger LT Com 45 Light"/>
      <w:b/>
      <w:bCs/>
      <w:sz w:val="24"/>
      <w:szCs w:val="24"/>
      <w:lang w:val="de-DE"/>
    </w:rPr>
  </w:style>
  <w:style w:type="table" w:styleId="DunkleListe">
    <w:name w:val="Dark List"/>
    <w:basedOn w:val="NormaleTabelle"/>
    <w:uiPriority w:val="70"/>
    <w:rsid w:val="00A2386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A23868"/>
    <w:rPr>
      <w:color w:val="FFFFFF" w:themeColor="background1"/>
    </w:rPr>
    <w:tblPr>
      <w:tblStyleRowBandSize w:val="1"/>
      <w:tblStyleColBandSize w:val="1"/>
    </w:tblPr>
    <w:tcPr>
      <w:shd w:val="clear" w:color="auto" w:fill="EB6A0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40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E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E07" w:themeFill="accent1" w:themeFillShade="BF"/>
      </w:tcPr>
    </w:tblStylePr>
    <w:tblStylePr w:type="band1Vert">
      <w:tblPr/>
      <w:tcPr>
        <w:tcBorders>
          <w:top w:val="nil"/>
          <w:left w:val="nil"/>
          <w:bottom w:val="nil"/>
          <w:right w:val="nil"/>
          <w:insideH w:val="nil"/>
          <w:insideV w:val="nil"/>
        </w:tcBorders>
        <w:shd w:val="clear" w:color="auto" w:fill="AF4E07" w:themeFill="accent1" w:themeFillShade="BF"/>
      </w:tcPr>
    </w:tblStylePr>
    <w:tblStylePr w:type="band1Horz">
      <w:tblPr/>
      <w:tcPr>
        <w:tcBorders>
          <w:top w:val="nil"/>
          <w:left w:val="nil"/>
          <w:bottom w:val="nil"/>
          <w:right w:val="nil"/>
          <w:insideH w:val="nil"/>
          <w:insideV w:val="nil"/>
        </w:tcBorders>
        <w:shd w:val="clear" w:color="auto" w:fill="AF4E07" w:themeFill="accent1" w:themeFillShade="BF"/>
      </w:tcPr>
    </w:tblStylePr>
  </w:style>
  <w:style w:type="table" w:styleId="DunkleListe-Akzent2">
    <w:name w:val="Dark List Accent 2"/>
    <w:basedOn w:val="NormaleTabelle"/>
    <w:uiPriority w:val="70"/>
    <w:rsid w:val="00A23868"/>
    <w:rPr>
      <w:color w:val="FFFFFF" w:themeColor="background1"/>
    </w:rPr>
    <w:tblPr>
      <w:tblStyleRowBandSize w:val="1"/>
      <w:tblStyleColBandSize w:val="1"/>
    </w:tblPr>
    <w:tcPr>
      <w:shd w:val="clear" w:color="auto" w:fill="006E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6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2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26D" w:themeFill="accent2" w:themeFillShade="BF"/>
      </w:tcPr>
    </w:tblStylePr>
    <w:tblStylePr w:type="band1Vert">
      <w:tblPr/>
      <w:tcPr>
        <w:tcBorders>
          <w:top w:val="nil"/>
          <w:left w:val="nil"/>
          <w:bottom w:val="nil"/>
          <w:right w:val="nil"/>
          <w:insideH w:val="nil"/>
          <w:insideV w:val="nil"/>
        </w:tcBorders>
        <w:shd w:val="clear" w:color="auto" w:fill="00526D" w:themeFill="accent2" w:themeFillShade="BF"/>
      </w:tcPr>
    </w:tblStylePr>
    <w:tblStylePr w:type="band1Horz">
      <w:tblPr/>
      <w:tcPr>
        <w:tcBorders>
          <w:top w:val="nil"/>
          <w:left w:val="nil"/>
          <w:bottom w:val="nil"/>
          <w:right w:val="nil"/>
          <w:insideH w:val="nil"/>
          <w:insideV w:val="nil"/>
        </w:tcBorders>
        <w:shd w:val="clear" w:color="auto" w:fill="00526D" w:themeFill="accent2" w:themeFillShade="BF"/>
      </w:tcPr>
    </w:tblStylePr>
  </w:style>
  <w:style w:type="table" w:styleId="DunkleListe-Akzent3">
    <w:name w:val="Dark List Accent 3"/>
    <w:basedOn w:val="NormaleTabelle"/>
    <w:uiPriority w:val="70"/>
    <w:rsid w:val="00A23868"/>
    <w:rPr>
      <w:color w:val="FFFFFF" w:themeColor="background1"/>
    </w:rPr>
    <w:tblPr>
      <w:tblStyleRowBandSize w:val="1"/>
      <w:tblStyleColBandSize w:val="1"/>
    </w:tblPr>
    <w:tcPr>
      <w:shd w:val="clear" w:color="auto" w:fill="25BAE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5E7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78DA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78DAD" w:themeFill="accent3" w:themeFillShade="BF"/>
      </w:tcPr>
    </w:tblStylePr>
    <w:tblStylePr w:type="band1Vert">
      <w:tblPr/>
      <w:tcPr>
        <w:tcBorders>
          <w:top w:val="nil"/>
          <w:left w:val="nil"/>
          <w:bottom w:val="nil"/>
          <w:right w:val="nil"/>
          <w:insideH w:val="nil"/>
          <w:insideV w:val="nil"/>
        </w:tcBorders>
        <w:shd w:val="clear" w:color="auto" w:fill="178DAD" w:themeFill="accent3" w:themeFillShade="BF"/>
      </w:tcPr>
    </w:tblStylePr>
    <w:tblStylePr w:type="band1Horz">
      <w:tblPr/>
      <w:tcPr>
        <w:tcBorders>
          <w:top w:val="nil"/>
          <w:left w:val="nil"/>
          <w:bottom w:val="nil"/>
          <w:right w:val="nil"/>
          <w:insideH w:val="nil"/>
          <w:insideV w:val="nil"/>
        </w:tcBorders>
        <w:shd w:val="clear" w:color="auto" w:fill="178DAD" w:themeFill="accent3" w:themeFillShade="BF"/>
      </w:tcPr>
    </w:tblStylePr>
  </w:style>
  <w:style w:type="table" w:styleId="DunkleListe-Akzent4">
    <w:name w:val="Dark List Accent 4"/>
    <w:basedOn w:val="NormaleTabelle"/>
    <w:uiPriority w:val="70"/>
    <w:rsid w:val="00A23868"/>
    <w:rPr>
      <w:color w:val="FFFFFF" w:themeColor="background1"/>
    </w:rPr>
    <w:tblPr>
      <w:tblStyleRowBandSize w:val="1"/>
      <w:tblStyleColBandSize w:val="1"/>
    </w:tblPr>
    <w:tcPr>
      <w:shd w:val="clear" w:color="auto" w:fill="B1C8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63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495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49500" w:themeFill="accent4" w:themeFillShade="BF"/>
      </w:tcPr>
    </w:tblStylePr>
    <w:tblStylePr w:type="band1Vert">
      <w:tblPr/>
      <w:tcPr>
        <w:tcBorders>
          <w:top w:val="nil"/>
          <w:left w:val="nil"/>
          <w:bottom w:val="nil"/>
          <w:right w:val="nil"/>
          <w:insideH w:val="nil"/>
          <w:insideV w:val="nil"/>
        </w:tcBorders>
        <w:shd w:val="clear" w:color="auto" w:fill="849500" w:themeFill="accent4" w:themeFillShade="BF"/>
      </w:tcPr>
    </w:tblStylePr>
    <w:tblStylePr w:type="band1Horz">
      <w:tblPr/>
      <w:tcPr>
        <w:tcBorders>
          <w:top w:val="nil"/>
          <w:left w:val="nil"/>
          <w:bottom w:val="nil"/>
          <w:right w:val="nil"/>
          <w:insideH w:val="nil"/>
          <w:insideV w:val="nil"/>
        </w:tcBorders>
        <w:shd w:val="clear" w:color="auto" w:fill="849500" w:themeFill="accent4" w:themeFillShade="BF"/>
      </w:tcPr>
    </w:tblStylePr>
  </w:style>
  <w:style w:type="table" w:styleId="DunkleListe-Akzent5">
    <w:name w:val="Dark List Accent 5"/>
    <w:basedOn w:val="NormaleTabelle"/>
    <w:uiPriority w:val="70"/>
    <w:rsid w:val="00A23868"/>
    <w:rPr>
      <w:color w:val="FFFFFF" w:themeColor="background1"/>
    </w:rPr>
    <w:tblPr>
      <w:tblStyleRowBandSize w:val="1"/>
      <w:tblStyleColBandSize w:val="1"/>
    </w:tblPr>
    <w:tcPr>
      <w:shd w:val="clear" w:color="auto" w:fill="FEEFD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38F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C16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C163" w:themeFill="accent5" w:themeFillShade="BF"/>
      </w:tcPr>
    </w:tblStylePr>
    <w:tblStylePr w:type="band1Vert">
      <w:tblPr/>
      <w:tcPr>
        <w:tcBorders>
          <w:top w:val="nil"/>
          <w:left w:val="nil"/>
          <w:bottom w:val="nil"/>
          <w:right w:val="nil"/>
          <w:insideH w:val="nil"/>
          <w:insideV w:val="nil"/>
        </w:tcBorders>
        <w:shd w:val="clear" w:color="auto" w:fill="FBC163" w:themeFill="accent5" w:themeFillShade="BF"/>
      </w:tcPr>
    </w:tblStylePr>
    <w:tblStylePr w:type="band1Horz">
      <w:tblPr/>
      <w:tcPr>
        <w:tcBorders>
          <w:top w:val="nil"/>
          <w:left w:val="nil"/>
          <w:bottom w:val="nil"/>
          <w:right w:val="nil"/>
          <w:insideH w:val="nil"/>
          <w:insideV w:val="nil"/>
        </w:tcBorders>
        <w:shd w:val="clear" w:color="auto" w:fill="FBC163" w:themeFill="accent5" w:themeFillShade="BF"/>
      </w:tcPr>
    </w:tblStylePr>
  </w:style>
  <w:style w:type="table" w:styleId="DunkleListe-Akzent6">
    <w:name w:val="Dark List Accent 6"/>
    <w:basedOn w:val="NormaleTabelle"/>
    <w:uiPriority w:val="70"/>
    <w:rsid w:val="00A23868"/>
    <w:rPr>
      <w:color w:val="FFFFFF" w:themeColor="background1"/>
    </w:rPr>
    <w:tblPr>
      <w:tblStyleRowBandSize w:val="1"/>
      <w:tblStyleColBandSize w:val="1"/>
    </w:tblPr>
    <w:tcPr>
      <w:shd w:val="clear" w:color="auto" w:fill="E1E3E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747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6ACA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6ACAC" w:themeFill="accent6" w:themeFillShade="BF"/>
      </w:tcPr>
    </w:tblStylePr>
    <w:tblStylePr w:type="band1Vert">
      <w:tblPr/>
      <w:tcPr>
        <w:tcBorders>
          <w:top w:val="nil"/>
          <w:left w:val="nil"/>
          <w:bottom w:val="nil"/>
          <w:right w:val="nil"/>
          <w:insideH w:val="nil"/>
          <w:insideV w:val="nil"/>
        </w:tcBorders>
        <w:shd w:val="clear" w:color="auto" w:fill="A6ACAC" w:themeFill="accent6" w:themeFillShade="BF"/>
      </w:tcPr>
    </w:tblStylePr>
    <w:tblStylePr w:type="band1Horz">
      <w:tblPr/>
      <w:tcPr>
        <w:tcBorders>
          <w:top w:val="nil"/>
          <w:left w:val="nil"/>
          <w:bottom w:val="nil"/>
          <w:right w:val="nil"/>
          <w:insideH w:val="nil"/>
          <w:insideV w:val="nil"/>
        </w:tcBorders>
        <w:shd w:val="clear" w:color="auto" w:fill="A6ACAC" w:themeFill="accent6" w:themeFillShade="BF"/>
      </w:tcPr>
    </w:tblStylePr>
  </w:style>
  <w:style w:type="paragraph" w:styleId="Datum">
    <w:name w:val="Date"/>
    <w:basedOn w:val="Standard"/>
    <w:next w:val="Standard"/>
    <w:link w:val="DatumZchn"/>
    <w:semiHidden/>
    <w:rsid w:val="00A23868"/>
  </w:style>
  <w:style w:type="character" w:customStyle="1" w:styleId="DatumZchn">
    <w:name w:val="Datum Zchn"/>
    <w:basedOn w:val="Absatz-Standardschriftart"/>
    <w:link w:val="Datum"/>
    <w:semiHidden/>
    <w:rsid w:val="00A23868"/>
    <w:rPr>
      <w:rFonts w:ascii="Frutiger LT Com 45 Light" w:hAnsi="Frutiger LT Com 45 Light"/>
      <w:szCs w:val="24"/>
      <w:lang w:val="de-DE"/>
    </w:rPr>
  </w:style>
  <w:style w:type="paragraph" w:styleId="E-Mail-Signatur">
    <w:name w:val="E-mail Signature"/>
    <w:basedOn w:val="Standard"/>
    <w:link w:val="E-Mail-SignaturZchn"/>
    <w:semiHidden/>
    <w:rsid w:val="00A23868"/>
    <w:pPr>
      <w:spacing w:after="0" w:line="240" w:lineRule="auto"/>
    </w:pPr>
  </w:style>
  <w:style w:type="character" w:customStyle="1" w:styleId="E-Mail-SignaturZchn">
    <w:name w:val="E-Mail-Signatur Zchn"/>
    <w:basedOn w:val="Absatz-Standardschriftart"/>
    <w:link w:val="E-Mail-Signatur"/>
    <w:semiHidden/>
    <w:rsid w:val="00A23868"/>
    <w:rPr>
      <w:rFonts w:ascii="Frutiger LT Com 45 Light" w:hAnsi="Frutiger LT Com 45 Light"/>
      <w:szCs w:val="24"/>
      <w:lang w:val="de-DE"/>
    </w:rPr>
  </w:style>
  <w:style w:type="character" w:styleId="Hervorhebung">
    <w:name w:val="Emphasis"/>
    <w:basedOn w:val="Absatz-Standardschriftart"/>
    <w:semiHidden/>
    <w:qFormat/>
    <w:rsid w:val="00A23868"/>
    <w:rPr>
      <w:i/>
      <w:iCs/>
      <w:lang w:val="de-DE"/>
    </w:rPr>
  </w:style>
  <w:style w:type="character" w:styleId="Endnotenzeichen">
    <w:name w:val="endnote reference"/>
    <w:basedOn w:val="Absatz-Standardschriftart"/>
    <w:semiHidden/>
    <w:rsid w:val="00A23868"/>
    <w:rPr>
      <w:vertAlign w:val="superscript"/>
      <w:lang w:val="de-DE"/>
    </w:rPr>
  </w:style>
  <w:style w:type="paragraph" w:styleId="Endnotentext">
    <w:name w:val="endnote text"/>
    <w:basedOn w:val="Standard"/>
    <w:link w:val="EndnotentextZchn"/>
    <w:semiHidden/>
    <w:rsid w:val="00A23868"/>
    <w:pPr>
      <w:spacing w:after="0" w:line="240" w:lineRule="auto"/>
    </w:pPr>
    <w:rPr>
      <w:sz w:val="24"/>
    </w:rPr>
  </w:style>
  <w:style w:type="character" w:customStyle="1" w:styleId="EndnotentextZchn">
    <w:name w:val="Endnotentext Zchn"/>
    <w:basedOn w:val="Absatz-Standardschriftart"/>
    <w:link w:val="Endnotentext"/>
    <w:semiHidden/>
    <w:rsid w:val="00A23868"/>
    <w:rPr>
      <w:rFonts w:ascii="Frutiger LT Com 45 Light" w:hAnsi="Frutiger LT Com 45 Light"/>
      <w:sz w:val="24"/>
      <w:szCs w:val="24"/>
      <w:lang w:val="de-DE"/>
    </w:rPr>
  </w:style>
  <w:style w:type="paragraph" w:styleId="Umschlagadresse">
    <w:name w:val="envelope address"/>
    <w:basedOn w:val="Standard"/>
    <w:semiHidden/>
    <w:rsid w:val="00A23868"/>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Umschlagabsenderadresse">
    <w:name w:val="envelope return"/>
    <w:basedOn w:val="Standard"/>
    <w:semiHidden/>
    <w:rsid w:val="00A23868"/>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semiHidden/>
    <w:rsid w:val="00A23868"/>
    <w:rPr>
      <w:color w:val="006E92" w:themeColor="followedHyperlink"/>
      <w:u w:val="single"/>
      <w:lang w:val="de-DE"/>
    </w:rPr>
  </w:style>
  <w:style w:type="character" w:styleId="HTMLAkronym">
    <w:name w:val="HTML Acronym"/>
    <w:basedOn w:val="Absatz-Standardschriftart"/>
    <w:semiHidden/>
    <w:rsid w:val="00A23868"/>
    <w:rPr>
      <w:lang w:val="de-DE"/>
    </w:rPr>
  </w:style>
  <w:style w:type="paragraph" w:styleId="HTMLAdresse">
    <w:name w:val="HTML Address"/>
    <w:basedOn w:val="Standard"/>
    <w:link w:val="HTMLAdresseZchn"/>
    <w:semiHidden/>
    <w:rsid w:val="00A23868"/>
    <w:pPr>
      <w:spacing w:after="0" w:line="240" w:lineRule="auto"/>
    </w:pPr>
    <w:rPr>
      <w:i/>
      <w:iCs/>
    </w:rPr>
  </w:style>
  <w:style w:type="character" w:customStyle="1" w:styleId="HTMLAdresseZchn">
    <w:name w:val="HTML Adresse Zchn"/>
    <w:basedOn w:val="Absatz-Standardschriftart"/>
    <w:link w:val="HTMLAdresse"/>
    <w:semiHidden/>
    <w:rsid w:val="00A23868"/>
    <w:rPr>
      <w:rFonts w:ascii="Frutiger LT Com 45 Light" w:hAnsi="Frutiger LT Com 45 Light"/>
      <w:i/>
      <w:iCs/>
      <w:szCs w:val="24"/>
      <w:lang w:val="de-DE"/>
    </w:rPr>
  </w:style>
  <w:style w:type="character" w:styleId="HTMLZitat">
    <w:name w:val="HTML Cite"/>
    <w:basedOn w:val="Absatz-Standardschriftart"/>
    <w:semiHidden/>
    <w:rsid w:val="00A23868"/>
    <w:rPr>
      <w:i/>
      <w:iCs/>
      <w:lang w:val="de-DE"/>
    </w:rPr>
  </w:style>
  <w:style w:type="character" w:styleId="HTMLCode">
    <w:name w:val="HTML Code"/>
    <w:basedOn w:val="Absatz-Standardschriftart"/>
    <w:semiHidden/>
    <w:rsid w:val="00A23868"/>
    <w:rPr>
      <w:rFonts w:ascii="Courier" w:hAnsi="Courier"/>
      <w:sz w:val="20"/>
      <w:szCs w:val="20"/>
      <w:lang w:val="de-DE"/>
    </w:rPr>
  </w:style>
  <w:style w:type="character" w:styleId="HTMLDefinition">
    <w:name w:val="HTML Definition"/>
    <w:basedOn w:val="Absatz-Standardschriftart"/>
    <w:semiHidden/>
    <w:rsid w:val="00A23868"/>
    <w:rPr>
      <w:i/>
      <w:iCs/>
      <w:lang w:val="de-DE"/>
    </w:rPr>
  </w:style>
  <w:style w:type="character" w:styleId="HTMLTastatur">
    <w:name w:val="HTML Keyboard"/>
    <w:basedOn w:val="Absatz-Standardschriftart"/>
    <w:semiHidden/>
    <w:rsid w:val="00A23868"/>
    <w:rPr>
      <w:rFonts w:ascii="Courier" w:hAnsi="Courier"/>
      <w:sz w:val="20"/>
      <w:szCs w:val="20"/>
      <w:lang w:val="de-DE"/>
    </w:rPr>
  </w:style>
  <w:style w:type="paragraph" w:styleId="HTMLVorformatiert">
    <w:name w:val="HTML Preformatted"/>
    <w:basedOn w:val="Standard"/>
    <w:link w:val="HTMLVorformatiertZchn"/>
    <w:semiHidden/>
    <w:rsid w:val="00A23868"/>
    <w:pPr>
      <w:spacing w:after="0" w:line="240" w:lineRule="auto"/>
    </w:pPr>
    <w:rPr>
      <w:rFonts w:ascii="Courier" w:hAnsi="Courier"/>
      <w:szCs w:val="20"/>
    </w:rPr>
  </w:style>
  <w:style w:type="character" w:customStyle="1" w:styleId="HTMLVorformatiertZchn">
    <w:name w:val="HTML Vorformatiert Zchn"/>
    <w:basedOn w:val="Absatz-Standardschriftart"/>
    <w:link w:val="HTMLVorformatiert"/>
    <w:semiHidden/>
    <w:rsid w:val="00A23868"/>
    <w:rPr>
      <w:rFonts w:ascii="Courier" w:hAnsi="Courier"/>
      <w:lang w:val="de-DE"/>
    </w:rPr>
  </w:style>
  <w:style w:type="character" w:styleId="HTMLBeispiel">
    <w:name w:val="HTML Sample"/>
    <w:basedOn w:val="Absatz-Standardschriftart"/>
    <w:semiHidden/>
    <w:rsid w:val="00A23868"/>
    <w:rPr>
      <w:rFonts w:ascii="Courier" w:hAnsi="Courier"/>
      <w:sz w:val="24"/>
      <w:szCs w:val="24"/>
      <w:lang w:val="de-DE"/>
    </w:rPr>
  </w:style>
  <w:style w:type="character" w:styleId="HTMLSchreibmaschine">
    <w:name w:val="HTML Typewriter"/>
    <w:basedOn w:val="Absatz-Standardschriftart"/>
    <w:semiHidden/>
    <w:rsid w:val="00A23868"/>
    <w:rPr>
      <w:rFonts w:ascii="Courier" w:hAnsi="Courier"/>
      <w:sz w:val="20"/>
      <w:szCs w:val="20"/>
      <w:lang w:val="de-DE"/>
    </w:rPr>
  </w:style>
  <w:style w:type="character" w:styleId="HTMLVariable">
    <w:name w:val="HTML Variable"/>
    <w:basedOn w:val="Absatz-Standardschriftart"/>
    <w:semiHidden/>
    <w:rsid w:val="00A23868"/>
    <w:rPr>
      <w:i/>
      <w:iCs/>
      <w:lang w:val="de-DE"/>
    </w:rPr>
  </w:style>
  <w:style w:type="paragraph" w:styleId="Index2">
    <w:name w:val="index 2"/>
    <w:basedOn w:val="Standard"/>
    <w:next w:val="Standard"/>
    <w:autoRedefine/>
    <w:semiHidden/>
    <w:rsid w:val="00A23868"/>
    <w:pPr>
      <w:spacing w:after="0" w:line="240" w:lineRule="auto"/>
      <w:ind w:left="400" w:hanging="200"/>
    </w:pPr>
  </w:style>
  <w:style w:type="paragraph" w:styleId="Index3">
    <w:name w:val="index 3"/>
    <w:basedOn w:val="Standard"/>
    <w:next w:val="Standard"/>
    <w:autoRedefine/>
    <w:semiHidden/>
    <w:rsid w:val="00A23868"/>
    <w:pPr>
      <w:spacing w:after="0" w:line="240" w:lineRule="auto"/>
      <w:ind w:left="600" w:hanging="200"/>
    </w:pPr>
  </w:style>
  <w:style w:type="paragraph" w:styleId="Index4">
    <w:name w:val="index 4"/>
    <w:basedOn w:val="Standard"/>
    <w:next w:val="Standard"/>
    <w:autoRedefine/>
    <w:semiHidden/>
    <w:rsid w:val="00A23868"/>
    <w:pPr>
      <w:spacing w:after="0" w:line="240" w:lineRule="auto"/>
      <w:ind w:left="800" w:hanging="200"/>
    </w:pPr>
  </w:style>
  <w:style w:type="paragraph" w:styleId="Index5">
    <w:name w:val="index 5"/>
    <w:basedOn w:val="Standard"/>
    <w:next w:val="Standard"/>
    <w:autoRedefine/>
    <w:semiHidden/>
    <w:rsid w:val="00A23868"/>
    <w:pPr>
      <w:spacing w:after="0" w:line="240" w:lineRule="auto"/>
      <w:ind w:left="1000" w:hanging="200"/>
    </w:pPr>
  </w:style>
  <w:style w:type="paragraph" w:styleId="Index6">
    <w:name w:val="index 6"/>
    <w:basedOn w:val="Standard"/>
    <w:next w:val="Standard"/>
    <w:autoRedefine/>
    <w:semiHidden/>
    <w:rsid w:val="00A23868"/>
    <w:pPr>
      <w:spacing w:after="0" w:line="240" w:lineRule="auto"/>
      <w:ind w:left="1200" w:hanging="200"/>
    </w:pPr>
  </w:style>
  <w:style w:type="paragraph" w:styleId="Index7">
    <w:name w:val="index 7"/>
    <w:basedOn w:val="Standard"/>
    <w:next w:val="Standard"/>
    <w:autoRedefine/>
    <w:semiHidden/>
    <w:rsid w:val="00A23868"/>
    <w:pPr>
      <w:spacing w:after="0" w:line="240" w:lineRule="auto"/>
      <w:ind w:left="1400" w:hanging="200"/>
    </w:pPr>
  </w:style>
  <w:style w:type="paragraph" w:styleId="Index8">
    <w:name w:val="index 8"/>
    <w:basedOn w:val="Standard"/>
    <w:next w:val="Standard"/>
    <w:autoRedefine/>
    <w:semiHidden/>
    <w:rsid w:val="00A23868"/>
    <w:pPr>
      <w:spacing w:after="0" w:line="240" w:lineRule="auto"/>
      <w:ind w:left="1600" w:hanging="200"/>
    </w:pPr>
  </w:style>
  <w:style w:type="paragraph" w:styleId="Index9">
    <w:name w:val="index 9"/>
    <w:basedOn w:val="Standard"/>
    <w:next w:val="Standard"/>
    <w:autoRedefine/>
    <w:semiHidden/>
    <w:rsid w:val="00A23868"/>
    <w:pPr>
      <w:spacing w:after="0" w:line="240" w:lineRule="auto"/>
      <w:ind w:left="1800" w:hanging="200"/>
    </w:pPr>
  </w:style>
  <w:style w:type="character" w:styleId="IntensiveHervorhebung">
    <w:name w:val="Intense Emphasis"/>
    <w:basedOn w:val="Absatz-Standardschriftart"/>
    <w:uiPriority w:val="21"/>
    <w:semiHidden/>
    <w:qFormat/>
    <w:rsid w:val="00A23868"/>
    <w:rPr>
      <w:b/>
      <w:bCs/>
      <w:i/>
      <w:iCs/>
      <w:color w:val="EB6A0A" w:themeColor="accent1"/>
      <w:lang w:val="de-DE"/>
    </w:rPr>
  </w:style>
  <w:style w:type="paragraph" w:styleId="IntensivesZitat">
    <w:name w:val="Intense Quote"/>
    <w:basedOn w:val="Standard"/>
    <w:next w:val="Standard"/>
    <w:link w:val="IntensivesZitatZchn"/>
    <w:uiPriority w:val="30"/>
    <w:semiHidden/>
    <w:qFormat/>
    <w:rsid w:val="00A23868"/>
    <w:pPr>
      <w:pBdr>
        <w:bottom w:val="single" w:sz="4" w:space="4" w:color="EB6A0A" w:themeColor="accent1"/>
      </w:pBdr>
      <w:spacing w:before="200" w:after="280"/>
      <w:ind w:left="936" w:right="936"/>
    </w:pPr>
    <w:rPr>
      <w:b/>
      <w:bCs/>
      <w:i/>
      <w:iCs/>
      <w:color w:val="EB6A0A" w:themeColor="accent1"/>
    </w:rPr>
  </w:style>
  <w:style w:type="character" w:customStyle="1" w:styleId="IntensivesZitatZchn">
    <w:name w:val="Intensives Zitat Zchn"/>
    <w:basedOn w:val="Absatz-Standardschriftart"/>
    <w:link w:val="IntensivesZitat"/>
    <w:uiPriority w:val="30"/>
    <w:semiHidden/>
    <w:rsid w:val="00A23868"/>
    <w:rPr>
      <w:rFonts w:ascii="Frutiger LT Com 45 Light" w:hAnsi="Frutiger LT Com 45 Light"/>
      <w:b/>
      <w:bCs/>
      <w:i/>
      <w:iCs/>
      <w:color w:val="EB6A0A" w:themeColor="accent1"/>
      <w:szCs w:val="24"/>
      <w:lang w:val="de-DE"/>
    </w:rPr>
  </w:style>
  <w:style w:type="character" w:styleId="IntensiverVerweis">
    <w:name w:val="Intense Reference"/>
    <w:basedOn w:val="Absatz-Standardschriftart"/>
    <w:uiPriority w:val="32"/>
    <w:semiHidden/>
    <w:qFormat/>
    <w:rsid w:val="00A23868"/>
    <w:rPr>
      <w:b/>
      <w:bCs/>
      <w:smallCaps/>
      <w:color w:val="006E92" w:themeColor="accent2"/>
      <w:spacing w:val="5"/>
      <w:u w:val="single"/>
      <w:lang w:val="de-DE"/>
    </w:rPr>
  </w:style>
  <w:style w:type="table" w:styleId="HellesRaster">
    <w:name w:val="Light Grid"/>
    <w:basedOn w:val="NormaleTabelle"/>
    <w:uiPriority w:val="62"/>
    <w:rsid w:val="00A2386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A23868"/>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insideH w:val="single" w:sz="8" w:space="0" w:color="EB6A0A" w:themeColor="accent1"/>
        <w:insideV w:val="single" w:sz="8" w:space="0" w:color="EB6A0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18" w:space="0" w:color="EB6A0A" w:themeColor="accent1"/>
          <w:right w:val="single" w:sz="8" w:space="0" w:color="EB6A0A" w:themeColor="accent1"/>
          <w:insideH w:val="nil"/>
          <w:insideV w:val="single" w:sz="8" w:space="0" w:color="EB6A0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insideH w:val="nil"/>
          <w:insideV w:val="single" w:sz="8" w:space="0" w:color="EB6A0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shd w:val="clear" w:color="auto" w:fill="FCD9C0" w:themeFill="accent1" w:themeFillTint="3F"/>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shd w:val="clear" w:color="auto" w:fill="FCD9C0" w:themeFill="accent1" w:themeFillTint="3F"/>
      </w:tcPr>
    </w:tblStylePr>
    <w:tblStylePr w:type="band2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tcPr>
    </w:tblStylePr>
  </w:style>
  <w:style w:type="table" w:styleId="HellesRaster-Akzent2">
    <w:name w:val="Light Grid Accent 2"/>
    <w:basedOn w:val="NormaleTabelle"/>
    <w:uiPriority w:val="62"/>
    <w:rsid w:val="00A23868"/>
    <w:tblPr>
      <w:tblStyleRowBandSize w:val="1"/>
      <w:tblStyleColBandSize w:val="1"/>
      <w:tblBorders>
        <w:top w:val="single" w:sz="8" w:space="0" w:color="006E92" w:themeColor="accent2"/>
        <w:left w:val="single" w:sz="8" w:space="0" w:color="006E92" w:themeColor="accent2"/>
        <w:bottom w:val="single" w:sz="8" w:space="0" w:color="006E92" w:themeColor="accent2"/>
        <w:right w:val="single" w:sz="8" w:space="0" w:color="006E92" w:themeColor="accent2"/>
        <w:insideH w:val="single" w:sz="8" w:space="0" w:color="006E92" w:themeColor="accent2"/>
        <w:insideV w:val="single" w:sz="8" w:space="0" w:color="006E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E92" w:themeColor="accent2"/>
          <w:left w:val="single" w:sz="8" w:space="0" w:color="006E92" w:themeColor="accent2"/>
          <w:bottom w:val="single" w:sz="18" w:space="0" w:color="006E92" w:themeColor="accent2"/>
          <w:right w:val="single" w:sz="8" w:space="0" w:color="006E92" w:themeColor="accent2"/>
          <w:insideH w:val="nil"/>
          <w:insideV w:val="single" w:sz="8" w:space="0" w:color="006E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E92" w:themeColor="accent2"/>
          <w:left w:val="single" w:sz="8" w:space="0" w:color="006E92" w:themeColor="accent2"/>
          <w:bottom w:val="single" w:sz="8" w:space="0" w:color="006E92" w:themeColor="accent2"/>
          <w:right w:val="single" w:sz="8" w:space="0" w:color="006E92" w:themeColor="accent2"/>
          <w:insideH w:val="nil"/>
          <w:insideV w:val="single" w:sz="8" w:space="0" w:color="006E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E92" w:themeColor="accent2"/>
          <w:left w:val="single" w:sz="8" w:space="0" w:color="006E92" w:themeColor="accent2"/>
          <w:bottom w:val="single" w:sz="8" w:space="0" w:color="006E92" w:themeColor="accent2"/>
          <w:right w:val="single" w:sz="8" w:space="0" w:color="006E92" w:themeColor="accent2"/>
        </w:tcBorders>
      </w:tcPr>
    </w:tblStylePr>
    <w:tblStylePr w:type="band1Vert">
      <w:tblPr/>
      <w:tcPr>
        <w:tcBorders>
          <w:top w:val="single" w:sz="8" w:space="0" w:color="006E92" w:themeColor="accent2"/>
          <w:left w:val="single" w:sz="8" w:space="0" w:color="006E92" w:themeColor="accent2"/>
          <w:bottom w:val="single" w:sz="8" w:space="0" w:color="006E92" w:themeColor="accent2"/>
          <w:right w:val="single" w:sz="8" w:space="0" w:color="006E92" w:themeColor="accent2"/>
        </w:tcBorders>
        <w:shd w:val="clear" w:color="auto" w:fill="A5E8FF" w:themeFill="accent2" w:themeFillTint="3F"/>
      </w:tcPr>
    </w:tblStylePr>
    <w:tblStylePr w:type="band1Horz">
      <w:tblPr/>
      <w:tcPr>
        <w:tcBorders>
          <w:top w:val="single" w:sz="8" w:space="0" w:color="006E92" w:themeColor="accent2"/>
          <w:left w:val="single" w:sz="8" w:space="0" w:color="006E92" w:themeColor="accent2"/>
          <w:bottom w:val="single" w:sz="8" w:space="0" w:color="006E92" w:themeColor="accent2"/>
          <w:right w:val="single" w:sz="8" w:space="0" w:color="006E92" w:themeColor="accent2"/>
          <w:insideV w:val="single" w:sz="8" w:space="0" w:color="006E92" w:themeColor="accent2"/>
        </w:tcBorders>
        <w:shd w:val="clear" w:color="auto" w:fill="A5E8FF" w:themeFill="accent2" w:themeFillTint="3F"/>
      </w:tcPr>
    </w:tblStylePr>
    <w:tblStylePr w:type="band2Horz">
      <w:tblPr/>
      <w:tcPr>
        <w:tcBorders>
          <w:top w:val="single" w:sz="8" w:space="0" w:color="006E92" w:themeColor="accent2"/>
          <w:left w:val="single" w:sz="8" w:space="0" w:color="006E92" w:themeColor="accent2"/>
          <w:bottom w:val="single" w:sz="8" w:space="0" w:color="006E92" w:themeColor="accent2"/>
          <w:right w:val="single" w:sz="8" w:space="0" w:color="006E92" w:themeColor="accent2"/>
          <w:insideV w:val="single" w:sz="8" w:space="0" w:color="006E92" w:themeColor="accent2"/>
        </w:tcBorders>
      </w:tcPr>
    </w:tblStylePr>
  </w:style>
  <w:style w:type="table" w:styleId="HellesRaster-Akzent3">
    <w:name w:val="Light Grid Accent 3"/>
    <w:basedOn w:val="NormaleTabelle"/>
    <w:uiPriority w:val="62"/>
    <w:rsid w:val="00A23868"/>
    <w:tblPr>
      <w:tblStyleRowBandSize w:val="1"/>
      <w:tblStyleColBandSize w:val="1"/>
      <w:tblBorders>
        <w:top w:val="single" w:sz="8" w:space="0" w:color="25BAE2" w:themeColor="accent3"/>
        <w:left w:val="single" w:sz="8" w:space="0" w:color="25BAE2" w:themeColor="accent3"/>
        <w:bottom w:val="single" w:sz="8" w:space="0" w:color="25BAE2" w:themeColor="accent3"/>
        <w:right w:val="single" w:sz="8" w:space="0" w:color="25BAE2" w:themeColor="accent3"/>
        <w:insideH w:val="single" w:sz="8" w:space="0" w:color="25BAE2" w:themeColor="accent3"/>
        <w:insideV w:val="single" w:sz="8" w:space="0" w:color="25BAE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BAE2" w:themeColor="accent3"/>
          <w:left w:val="single" w:sz="8" w:space="0" w:color="25BAE2" w:themeColor="accent3"/>
          <w:bottom w:val="single" w:sz="18" w:space="0" w:color="25BAE2" w:themeColor="accent3"/>
          <w:right w:val="single" w:sz="8" w:space="0" w:color="25BAE2" w:themeColor="accent3"/>
          <w:insideH w:val="nil"/>
          <w:insideV w:val="single" w:sz="8" w:space="0" w:color="25BAE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BAE2" w:themeColor="accent3"/>
          <w:left w:val="single" w:sz="8" w:space="0" w:color="25BAE2" w:themeColor="accent3"/>
          <w:bottom w:val="single" w:sz="8" w:space="0" w:color="25BAE2" w:themeColor="accent3"/>
          <w:right w:val="single" w:sz="8" w:space="0" w:color="25BAE2" w:themeColor="accent3"/>
          <w:insideH w:val="nil"/>
          <w:insideV w:val="single" w:sz="8" w:space="0" w:color="25BAE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BAE2" w:themeColor="accent3"/>
          <w:left w:val="single" w:sz="8" w:space="0" w:color="25BAE2" w:themeColor="accent3"/>
          <w:bottom w:val="single" w:sz="8" w:space="0" w:color="25BAE2" w:themeColor="accent3"/>
          <w:right w:val="single" w:sz="8" w:space="0" w:color="25BAE2" w:themeColor="accent3"/>
        </w:tcBorders>
      </w:tcPr>
    </w:tblStylePr>
    <w:tblStylePr w:type="band1Vert">
      <w:tblPr/>
      <w:tcPr>
        <w:tcBorders>
          <w:top w:val="single" w:sz="8" w:space="0" w:color="25BAE2" w:themeColor="accent3"/>
          <w:left w:val="single" w:sz="8" w:space="0" w:color="25BAE2" w:themeColor="accent3"/>
          <w:bottom w:val="single" w:sz="8" w:space="0" w:color="25BAE2" w:themeColor="accent3"/>
          <w:right w:val="single" w:sz="8" w:space="0" w:color="25BAE2" w:themeColor="accent3"/>
        </w:tcBorders>
        <w:shd w:val="clear" w:color="auto" w:fill="C8EDF7" w:themeFill="accent3" w:themeFillTint="3F"/>
      </w:tcPr>
    </w:tblStylePr>
    <w:tblStylePr w:type="band1Horz">
      <w:tblPr/>
      <w:tcPr>
        <w:tcBorders>
          <w:top w:val="single" w:sz="8" w:space="0" w:color="25BAE2" w:themeColor="accent3"/>
          <w:left w:val="single" w:sz="8" w:space="0" w:color="25BAE2" w:themeColor="accent3"/>
          <w:bottom w:val="single" w:sz="8" w:space="0" w:color="25BAE2" w:themeColor="accent3"/>
          <w:right w:val="single" w:sz="8" w:space="0" w:color="25BAE2" w:themeColor="accent3"/>
          <w:insideV w:val="single" w:sz="8" w:space="0" w:color="25BAE2" w:themeColor="accent3"/>
        </w:tcBorders>
        <w:shd w:val="clear" w:color="auto" w:fill="C8EDF7" w:themeFill="accent3" w:themeFillTint="3F"/>
      </w:tcPr>
    </w:tblStylePr>
    <w:tblStylePr w:type="band2Horz">
      <w:tblPr/>
      <w:tcPr>
        <w:tcBorders>
          <w:top w:val="single" w:sz="8" w:space="0" w:color="25BAE2" w:themeColor="accent3"/>
          <w:left w:val="single" w:sz="8" w:space="0" w:color="25BAE2" w:themeColor="accent3"/>
          <w:bottom w:val="single" w:sz="8" w:space="0" w:color="25BAE2" w:themeColor="accent3"/>
          <w:right w:val="single" w:sz="8" w:space="0" w:color="25BAE2" w:themeColor="accent3"/>
          <w:insideV w:val="single" w:sz="8" w:space="0" w:color="25BAE2" w:themeColor="accent3"/>
        </w:tcBorders>
      </w:tcPr>
    </w:tblStylePr>
  </w:style>
  <w:style w:type="table" w:styleId="HellesRaster-Akzent4">
    <w:name w:val="Light Grid Accent 4"/>
    <w:basedOn w:val="NormaleTabelle"/>
    <w:uiPriority w:val="62"/>
    <w:rsid w:val="00A23868"/>
    <w:tblPr>
      <w:tblStyleRowBandSize w:val="1"/>
      <w:tblStyleColBandSize w:val="1"/>
      <w:tblBorders>
        <w:top w:val="single" w:sz="8" w:space="0" w:color="B1C800" w:themeColor="accent4"/>
        <w:left w:val="single" w:sz="8" w:space="0" w:color="B1C800" w:themeColor="accent4"/>
        <w:bottom w:val="single" w:sz="8" w:space="0" w:color="B1C800" w:themeColor="accent4"/>
        <w:right w:val="single" w:sz="8" w:space="0" w:color="B1C800" w:themeColor="accent4"/>
        <w:insideH w:val="single" w:sz="8" w:space="0" w:color="B1C800" w:themeColor="accent4"/>
        <w:insideV w:val="single" w:sz="8" w:space="0" w:color="B1C8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C800" w:themeColor="accent4"/>
          <w:left w:val="single" w:sz="8" w:space="0" w:color="B1C800" w:themeColor="accent4"/>
          <w:bottom w:val="single" w:sz="18" w:space="0" w:color="B1C800" w:themeColor="accent4"/>
          <w:right w:val="single" w:sz="8" w:space="0" w:color="B1C800" w:themeColor="accent4"/>
          <w:insideH w:val="nil"/>
          <w:insideV w:val="single" w:sz="8" w:space="0" w:color="B1C8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C800" w:themeColor="accent4"/>
          <w:left w:val="single" w:sz="8" w:space="0" w:color="B1C800" w:themeColor="accent4"/>
          <w:bottom w:val="single" w:sz="8" w:space="0" w:color="B1C800" w:themeColor="accent4"/>
          <w:right w:val="single" w:sz="8" w:space="0" w:color="B1C800" w:themeColor="accent4"/>
          <w:insideH w:val="nil"/>
          <w:insideV w:val="single" w:sz="8" w:space="0" w:color="B1C8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C800" w:themeColor="accent4"/>
          <w:left w:val="single" w:sz="8" w:space="0" w:color="B1C800" w:themeColor="accent4"/>
          <w:bottom w:val="single" w:sz="8" w:space="0" w:color="B1C800" w:themeColor="accent4"/>
          <w:right w:val="single" w:sz="8" w:space="0" w:color="B1C800" w:themeColor="accent4"/>
        </w:tcBorders>
      </w:tcPr>
    </w:tblStylePr>
    <w:tblStylePr w:type="band1Vert">
      <w:tblPr/>
      <w:tcPr>
        <w:tcBorders>
          <w:top w:val="single" w:sz="8" w:space="0" w:color="B1C800" w:themeColor="accent4"/>
          <w:left w:val="single" w:sz="8" w:space="0" w:color="B1C800" w:themeColor="accent4"/>
          <w:bottom w:val="single" w:sz="8" w:space="0" w:color="B1C800" w:themeColor="accent4"/>
          <w:right w:val="single" w:sz="8" w:space="0" w:color="B1C800" w:themeColor="accent4"/>
        </w:tcBorders>
        <w:shd w:val="clear" w:color="auto" w:fill="F5FFB2" w:themeFill="accent4" w:themeFillTint="3F"/>
      </w:tcPr>
    </w:tblStylePr>
    <w:tblStylePr w:type="band1Horz">
      <w:tblPr/>
      <w:tcPr>
        <w:tcBorders>
          <w:top w:val="single" w:sz="8" w:space="0" w:color="B1C800" w:themeColor="accent4"/>
          <w:left w:val="single" w:sz="8" w:space="0" w:color="B1C800" w:themeColor="accent4"/>
          <w:bottom w:val="single" w:sz="8" w:space="0" w:color="B1C800" w:themeColor="accent4"/>
          <w:right w:val="single" w:sz="8" w:space="0" w:color="B1C800" w:themeColor="accent4"/>
          <w:insideV w:val="single" w:sz="8" w:space="0" w:color="B1C800" w:themeColor="accent4"/>
        </w:tcBorders>
        <w:shd w:val="clear" w:color="auto" w:fill="F5FFB2" w:themeFill="accent4" w:themeFillTint="3F"/>
      </w:tcPr>
    </w:tblStylePr>
    <w:tblStylePr w:type="band2Horz">
      <w:tblPr/>
      <w:tcPr>
        <w:tcBorders>
          <w:top w:val="single" w:sz="8" w:space="0" w:color="B1C800" w:themeColor="accent4"/>
          <w:left w:val="single" w:sz="8" w:space="0" w:color="B1C800" w:themeColor="accent4"/>
          <w:bottom w:val="single" w:sz="8" w:space="0" w:color="B1C800" w:themeColor="accent4"/>
          <w:right w:val="single" w:sz="8" w:space="0" w:color="B1C800" w:themeColor="accent4"/>
          <w:insideV w:val="single" w:sz="8" w:space="0" w:color="B1C800" w:themeColor="accent4"/>
        </w:tcBorders>
      </w:tcPr>
    </w:tblStylePr>
  </w:style>
  <w:style w:type="table" w:styleId="HellesRaster-Akzent5">
    <w:name w:val="Light Grid Accent 5"/>
    <w:basedOn w:val="NormaleTabelle"/>
    <w:uiPriority w:val="62"/>
    <w:rsid w:val="00A23868"/>
    <w:tblPr>
      <w:tblStyleRowBandSize w:val="1"/>
      <w:tblStyleColBandSize w:val="1"/>
      <w:tblBorders>
        <w:top w:val="single" w:sz="8" w:space="0" w:color="FEEFD6" w:themeColor="accent5"/>
        <w:left w:val="single" w:sz="8" w:space="0" w:color="FEEFD6" w:themeColor="accent5"/>
        <w:bottom w:val="single" w:sz="8" w:space="0" w:color="FEEFD6" w:themeColor="accent5"/>
        <w:right w:val="single" w:sz="8" w:space="0" w:color="FEEFD6" w:themeColor="accent5"/>
        <w:insideH w:val="single" w:sz="8" w:space="0" w:color="FEEFD6" w:themeColor="accent5"/>
        <w:insideV w:val="single" w:sz="8" w:space="0" w:color="FEEFD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EFD6" w:themeColor="accent5"/>
          <w:left w:val="single" w:sz="8" w:space="0" w:color="FEEFD6" w:themeColor="accent5"/>
          <w:bottom w:val="single" w:sz="18" w:space="0" w:color="FEEFD6" w:themeColor="accent5"/>
          <w:right w:val="single" w:sz="8" w:space="0" w:color="FEEFD6" w:themeColor="accent5"/>
          <w:insideH w:val="nil"/>
          <w:insideV w:val="single" w:sz="8" w:space="0" w:color="FEEFD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EFD6" w:themeColor="accent5"/>
          <w:left w:val="single" w:sz="8" w:space="0" w:color="FEEFD6" w:themeColor="accent5"/>
          <w:bottom w:val="single" w:sz="8" w:space="0" w:color="FEEFD6" w:themeColor="accent5"/>
          <w:right w:val="single" w:sz="8" w:space="0" w:color="FEEFD6" w:themeColor="accent5"/>
          <w:insideH w:val="nil"/>
          <w:insideV w:val="single" w:sz="8" w:space="0" w:color="FEEFD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EFD6" w:themeColor="accent5"/>
          <w:left w:val="single" w:sz="8" w:space="0" w:color="FEEFD6" w:themeColor="accent5"/>
          <w:bottom w:val="single" w:sz="8" w:space="0" w:color="FEEFD6" w:themeColor="accent5"/>
          <w:right w:val="single" w:sz="8" w:space="0" w:color="FEEFD6" w:themeColor="accent5"/>
        </w:tcBorders>
      </w:tcPr>
    </w:tblStylePr>
    <w:tblStylePr w:type="band1Vert">
      <w:tblPr/>
      <w:tcPr>
        <w:tcBorders>
          <w:top w:val="single" w:sz="8" w:space="0" w:color="FEEFD6" w:themeColor="accent5"/>
          <w:left w:val="single" w:sz="8" w:space="0" w:color="FEEFD6" w:themeColor="accent5"/>
          <w:bottom w:val="single" w:sz="8" w:space="0" w:color="FEEFD6" w:themeColor="accent5"/>
          <w:right w:val="single" w:sz="8" w:space="0" w:color="FEEFD6" w:themeColor="accent5"/>
        </w:tcBorders>
        <w:shd w:val="clear" w:color="auto" w:fill="FEFAF4" w:themeFill="accent5" w:themeFillTint="3F"/>
      </w:tcPr>
    </w:tblStylePr>
    <w:tblStylePr w:type="band1Horz">
      <w:tblPr/>
      <w:tcPr>
        <w:tcBorders>
          <w:top w:val="single" w:sz="8" w:space="0" w:color="FEEFD6" w:themeColor="accent5"/>
          <w:left w:val="single" w:sz="8" w:space="0" w:color="FEEFD6" w:themeColor="accent5"/>
          <w:bottom w:val="single" w:sz="8" w:space="0" w:color="FEEFD6" w:themeColor="accent5"/>
          <w:right w:val="single" w:sz="8" w:space="0" w:color="FEEFD6" w:themeColor="accent5"/>
          <w:insideV w:val="single" w:sz="8" w:space="0" w:color="FEEFD6" w:themeColor="accent5"/>
        </w:tcBorders>
        <w:shd w:val="clear" w:color="auto" w:fill="FEFAF4" w:themeFill="accent5" w:themeFillTint="3F"/>
      </w:tcPr>
    </w:tblStylePr>
    <w:tblStylePr w:type="band2Horz">
      <w:tblPr/>
      <w:tcPr>
        <w:tcBorders>
          <w:top w:val="single" w:sz="8" w:space="0" w:color="FEEFD6" w:themeColor="accent5"/>
          <w:left w:val="single" w:sz="8" w:space="0" w:color="FEEFD6" w:themeColor="accent5"/>
          <w:bottom w:val="single" w:sz="8" w:space="0" w:color="FEEFD6" w:themeColor="accent5"/>
          <w:right w:val="single" w:sz="8" w:space="0" w:color="FEEFD6" w:themeColor="accent5"/>
          <w:insideV w:val="single" w:sz="8" w:space="0" w:color="FEEFD6" w:themeColor="accent5"/>
        </w:tcBorders>
      </w:tcPr>
    </w:tblStylePr>
  </w:style>
  <w:style w:type="table" w:styleId="HellesRaster-Akzent6">
    <w:name w:val="Light Grid Accent 6"/>
    <w:basedOn w:val="NormaleTabelle"/>
    <w:uiPriority w:val="62"/>
    <w:rsid w:val="00A23868"/>
    <w:tblPr>
      <w:tblStyleRowBandSize w:val="1"/>
      <w:tblStyleColBandSize w:val="1"/>
      <w:tblBorders>
        <w:top w:val="single" w:sz="8" w:space="0" w:color="E1E3E3" w:themeColor="accent6"/>
        <w:left w:val="single" w:sz="8" w:space="0" w:color="E1E3E3" w:themeColor="accent6"/>
        <w:bottom w:val="single" w:sz="8" w:space="0" w:color="E1E3E3" w:themeColor="accent6"/>
        <w:right w:val="single" w:sz="8" w:space="0" w:color="E1E3E3" w:themeColor="accent6"/>
        <w:insideH w:val="single" w:sz="8" w:space="0" w:color="E1E3E3" w:themeColor="accent6"/>
        <w:insideV w:val="single" w:sz="8" w:space="0" w:color="E1E3E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3E3" w:themeColor="accent6"/>
          <w:left w:val="single" w:sz="8" w:space="0" w:color="E1E3E3" w:themeColor="accent6"/>
          <w:bottom w:val="single" w:sz="18" w:space="0" w:color="E1E3E3" w:themeColor="accent6"/>
          <w:right w:val="single" w:sz="8" w:space="0" w:color="E1E3E3" w:themeColor="accent6"/>
          <w:insideH w:val="nil"/>
          <w:insideV w:val="single" w:sz="8" w:space="0" w:color="E1E3E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3E3" w:themeColor="accent6"/>
          <w:left w:val="single" w:sz="8" w:space="0" w:color="E1E3E3" w:themeColor="accent6"/>
          <w:bottom w:val="single" w:sz="8" w:space="0" w:color="E1E3E3" w:themeColor="accent6"/>
          <w:right w:val="single" w:sz="8" w:space="0" w:color="E1E3E3" w:themeColor="accent6"/>
          <w:insideH w:val="nil"/>
          <w:insideV w:val="single" w:sz="8" w:space="0" w:color="E1E3E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3E3" w:themeColor="accent6"/>
          <w:left w:val="single" w:sz="8" w:space="0" w:color="E1E3E3" w:themeColor="accent6"/>
          <w:bottom w:val="single" w:sz="8" w:space="0" w:color="E1E3E3" w:themeColor="accent6"/>
          <w:right w:val="single" w:sz="8" w:space="0" w:color="E1E3E3" w:themeColor="accent6"/>
        </w:tcBorders>
      </w:tcPr>
    </w:tblStylePr>
    <w:tblStylePr w:type="band1Vert">
      <w:tblPr/>
      <w:tcPr>
        <w:tcBorders>
          <w:top w:val="single" w:sz="8" w:space="0" w:color="E1E3E3" w:themeColor="accent6"/>
          <w:left w:val="single" w:sz="8" w:space="0" w:color="E1E3E3" w:themeColor="accent6"/>
          <w:bottom w:val="single" w:sz="8" w:space="0" w:color="E1E3E3" w:themeColor="accent6"/>
          <w:right w:val="single" w:sz="8" w:space="0" w:color="E1E3E3" w:themeColor="accent6"/>
        </w:tcBorders>
        <w:shd w:val="clear" w:color="auto" w:fill="F7F8F8" w:themeFill="accent6" w:themeFillTint="3F"/>
      </w:tcPr>
    </w:tblStylePr>
    <w:tblStylePr w:type="band1Horz">
      <w:tblPr/>
      <w:tcPr>
        <w:tcBorders>
          <w:top w:val="single" w:sz="8" w:space="0" w:color="E1E3E3" w:themeColor="accent6"/>
          <w:left w:val="single" w:sz="8" w:space="0" w:color="E1E3E3" w:themeColor="accent6"/>
          <w:bottom w:val="single" w:sz="8" w:space="0" w:color="E1E3E3" w:themeColor="accent6"/>
          <w:right w:val="single" w:sz="8" w:space="0" w:color="E1E3E3" w:themeColor="accent6"/>
          <w:insideV w:val="single" w:sz="8" w:space="0" w:color="E1E3E3" w:themeColor="accent6"/>
        </w:tcBorders>
        <w:shd w:val="clear" w:color="auto" w:fill="F7F8F8" w:themeFill="accent6" w:themeFillTint="3F"/>
      </w:tcPr>
    </w:tblStylePr>
    <w:tblStylePr w:type="band2Horz">
      <w:tblPr/>
      <w:tcPr>
        <w:tcBorders>
          <w:top w:val="single" w:sz="8" w:space="0" w:color="E1E3E3" w:themeColor="accent6"/>
          <w:left w:val="single" w:sz="8" w:space="0" w:color="E1E3E3" w:themeColor="accent6"/>
          <w:bottom w:val="single" w:sz="8" w:space="0" w:color="E1E3E3" w:themeColor="accent6"/>
          <w:right w:val="single" w:sz="8" w:space="0" w:color="E1E3E3" w:themeColor="accent6"/>
          <w:insideV w:val="single" w:sz="8" w:space="0" w:color="E1E3E3" w:themeColor="accent6"/>
        </w:tcBorders>
      </w:tcPr>
    </w:tblStylePr>
  </w:style>
  <w:style w:type="table" w:styleId="HelleListe">
    <w:name w:val="Light List"/>
    <w:basedOn w:val="NormaleTabelle"/>
    <w:uiPriority w:val="61"/>
    <w:rsid w:val="00A2386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A23868"/>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tblBorders>
    </w:tblPr>
    <w:tblStylePr w:type="firstRow">
      <w:pPr>
        <w:spacing w:before="0" w:after="0" w:line="240" w:lineRule="auto"/>
      </w:pPr>
      <w:rPr>
        <w:b/>
        <w:bCs/>
        <w:color w:val="FFFFFF" w:themeColor="background1"/>
      </w:rPr>
      <w:tblPr/>
      <w:tcPr>
        <w:shd w:val="clear" w:color="auto" w:fill="EB6A0A" w:themeFill="accent1"/>
      </w:tcPr>
    </w:tblStylePr>
    <w:tblStylePr w:type="lastRow">
      <w:pPr>
        <w:spacing w:before="0" w:after="0" w:line="240" w:lineRule="auto"/>
      </w:pPr>
      <w:rPr>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tcBorders>
      </w:tcPr>
    </w:tblStylePr>
    <w:tblStylePr w:type="firstCol">
      <w:rPr>
        <w:b/>
        <w:bCs/>
      </w:rPr>
    </w:tblStylePr>
    <w:tblStylePr w:type="lastCol">
      <w:rPr>
        <w:b/>
        <w:bCs/>
      </w:r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style>
  <w:style w:type="table" w:styleId="HelleListe-Akzent2">
    <w:name w:val="Light List Accent 2"/>
    <w:basedOn w:val="NormaleTabelle"/>
    <w:uiPriority w:val="61"/>
    <w:rsid w:val="00A23868"/>
    <w:tblPr>
      <w:tblStyleRowBandSize w:val="1"/>
      <w:tblStyleColBandSize w:val="1"/>
      <w:tblBorders>
        <w:top w:val="single" w:sz="8" w:space="0" w:color="006E92" w:themeColor="accent2"/>
        <w:left w:val="single" w:sz="8" w:space="0" w:color="006E92" w:themeColor="accent2"/>
        <w:bottom w:val="single" w:sz="8" w:space="0" w:color="006E92" w:themeColor="accent2"/>
        <w:right w:val="single" w:sz="8" w:space="0" w:color="006E92" w:themeColor="accent2"/>
      </w:tblBorders>
    </w:tblPr>
    <w:tblStylePr w:type="firstRow">
      <w:pPr>
        <w:spacing w:before="0" w:after="0" w:line="240" w:lineRule="auto"/>
      </w:pPr>
      <w:rPr>
        <w:b/>
        <w:bCs/>
        <w:color w:val="FFFFFF" w:themeColor="background1"/>
      </w:rPr>
      <w:tblPr/>
      <w:tcPr>
        <w:shd w:val="clear" w:color="auto" w:fill="006E92" w:themeFill="accent2"/>
      </w:tcPr>
    </w:tblStylePr>
    <w:tblStylePr w:type="lastRow">
      <w:pPr>
        <w:spacing w:before="0" w:after="0" w:line="240" w:lineRule="auto"/>
      </w:pPr>
      <w:rPr>
        <w:b/>
        <w:bCs/>
      </w:rPr>
      <w:tblPr/>
      <w:tcPr>
        <w:tcBorders>
          <w:top w:val="double" w:sz="6" w:space="0" w:color="006E92" w:themeColor="accent2"/>
          <w:left w:val="single" w:sz="8" w:space="0" w:color="006E92" w:themeColor="accent2"/>
          <w:bottom w:val="single" w:sz="8" w:space="0" w:color="006E92" w:themeColor="accent2"/>
          <w:right w:val="single" w:sz="8" w:space="0" w:color="006E92" w:themeColor="accent2"/>
        </w:tcBorders>
      </w:tcPr>
    </w:tblStylePr>
    <w:tblStylePr w:type="firstCol">
      <w:rPr>
        <w:b/>
        <w:bCs/>
      </w:rPr>
    </w:tblStylePr>
    <w:tblStylePr w:type="lastCol">
      <w:rPr>
        <w:b/>
        <w:bCs/>
      </w:rPr>
    </w:tblStylePr>
    <w:tblStylePr w:type="band1Vert">
      <w:tblPr/>
      <w:tcPr>
        <w:tcBorders>
          <w:top w:val="single" w:sz="8" w:space="0" w:color="006E92" w:themeColor="accent2"/>
          <w:left w:val="single" w:sz="8" w:space="0" w:color="006E92" w:themeColor="accent2"/>
          <w:bottom w:val="single" w:sz="8" w:space="0" w:color="006E92" w:themeColor="accent2"/>
          <w:right w:val="single" w:sz="8" w:space="0" w:color="006E92" w:themeColor="accent2"/>
        </w:tcBorders>
      </w:tcPr>
    </w:tblStylePr>
    <w:tblStylePr w:type="band1Horz">
      <w:tblPr/>
      <w:tcPr>
        <w:tcBorders>
          <w:top w:val="single" w:sz="8" w:space="0" w:color="006E92" w:themeColor="accent2"/>
          <w:left w:val="single" w:sz="8" w:space="0" w:color="006E92" w:themeColor="accent2"/>
          <w:bottom w:val="single" w:sz="8" w:space="0" w:color="006E92" w:themeColor="accent2"/>
          <w:right w:val="single" w:sz="8" w:space="0" w:color="006E92" w:themeColor="accent2"/>
        </w:tcBorders>
      </w:tcPr>
    </w:tblStylePr>
  </w:style>
  <w:style w:type="table" w:styleId="HelleListe-Akzent3">
    <w:name w:val="Light List Accent 3"/>
    <w:basedOn w:val="NormaleTabelle"/>
    <w:uiPriority w:val="61"/>
    <w:rsid w:val="00A23868"/>
    <w:tblPr>
      <w:tblStyleRowBandSize w:val="1"/>
      <w:tblStyleColBandSize w:val="1"/>
      <w:tblBorders>
        <w:top w:val="single" w:sz="8" w:space="0" w:color="25BAE2" w:themeColor="accent3"/>
        <w:left w:val="single" w:sz="8" w:space="0" w:color="25BAE2" w:themeColor="accent3"/>
        <w:bottom w:val="single" w:sz="8" w:space="0" w:color="25BAE2" w:themeColor="accent3"/>
        <w:right w:val="single" w:sz="8" w:space="0" w:color="25BAE2" w:themeColor="accent3"/>
      </w:tblBorders>
    </w:tblPr>
    <w:tblStylePr w:type="firstRow">
      <w:pPr>
        <w:spacing w:before="0" w:after="0" w:line="240" w:lineRule="auto"/>
      </w:pPr>
      <w:rPr>
        <w:b/>
        <w:bCs/>
        <w:color w:val="FFFFFF" w:themeColor="background1"/>
      </w:rPr>
      <w:tblPr/>
      <w:tcPr>
        <w:shd w:val="clear" w:color="auto" w:fill="25BAE2" w:themeFill="accent3"/>
      </w:tcPr>
    </w:tblStylePr>
    <w:tblStylePr w:type="lastRow">
      <w:pPr>
        <w:spacing w:before="0" w:after="0" w:line="240" w:lineRule="auto"/>
      </w:pPr>
      <w:rPr>
        <w:b/>
        <w:bCs/>
      </w:rPr>
      <w:tblPr/>
      <w:tcPr>
        <w:tcBorders>
          <w:top w:val="double" w:sz="6" w:space="0" w:color="25BAE2" w:themeColor="accent3"/>
          <w:left w:val="single" w:sz="8" w:space="0" w:color="25BAE2" w:themeColor="accent3"/>
          <w:bottom w:val="single" w:sz="8" w:space="0" w:color="25BAE2" w:themeColor="accent3"/>
          <w:right w:val="single" w:sz="8" w:space="0" w:color="25BAE2" w:themeColor="accent3"/>
        </w:tcBorders>
      </w:tcPr>
    </w:tblStylePr>
    <w:tblStylePr w:type="firstCol">
      <w:rPr>
        <w:b/>
        <w:bCs/>
      </w:rPr>
    </w:tblStylePr>
    <w:tblStylePr w:type="lastCol">
      <w:rPr>
        <w:b/>
        <w:bCs/>
      </w:rPr>
    </w:tblStylePr>
    <w:tblStylePr w:type="band1Vert">
      <w:tblPr/>
      <w:tcPr>
        <w:tcBorders>
          <w:top w:val="single" w:sz="8" w:space="0" w:color="25BAE2" w:themeColor="accent3"/>
          <w:left w:val="single" w:sz="8" w:space="0" w:color="25BAE2" w:themeColor="accent3"/>
          <w:bottom w:val="single" w:sz="8" w:space="0" w:color="25BAE2" w:themeColor="accent3"/>
          <w:right w:val="single" w:sz="8" w:space="0" w:color="25BAE2" w:themeColor="accent3"/>
        </w:tcBorders>
      </w:tcPr>
    </w:tblStylePr>
    <w:tblStylePr w:type="band1Horz">
      <w:tblPr/>
      <w:tcPr>
        <w:tcBorders>
          <w:top w:val="single" w:sz="8" w:space="0" w:color="25BAE2" w:themeColor="accent3"/>
          <w:left w:val="single" w:sz="8" w:space="0" w:color="25BAE2" w:themeColor="accent3"/>
          <w:bottom w:val="single" w:sz="8" w:space="0" w:color="25BAE2" w:themeColor="accent3"/>
          <w:right w:val="single" w:sz="8" w:space="0" w:color="25BAE2" w:themeColor="accent3"/>
        </w:tcBorders>
      </w:tcPr>
    </w:tblStylePr>
  </w:style>
  <w:style w:type="table" w:styleId="HelleListe-Akzent4">
    <w:name w:val="Light List Accent 4"/>
    <w:basedOn w:val="NormaleTabelle"/>
    <w:uiPriority w:val="61"/>
    <w:rsid w:val="00A23868"/>
    <w:tblPr>
      <w:tblStyleRowBandSize w:val="1"/>
      <w:tblStyleColBandSize w:val="1"/>
      <w:tblBorders>
        <w:top w:val="single" w:sz="8" w:space="0" w:color="B1C800" w:themeColor="accent4"/>
        <w:left w:val="single" w:sz="8" w:space="0" w:color="B1C800" w:themeColor="accent4"/>
        <w:bottom w:val="single" w:sz="8" w:space="0" w:color="B1C800" w:themeColor="accent4"/>
        <w:right w:val="single" w:sz="8" w:space="0" w:color="B1C800" w:themeColor="accent4"/>
      </w:tblBorders>
    </w:tblPr>
    <w:tblStylePr w:type="firstRow">
      <w:pPr>
        <w:spacing w:before="0" w:after="0" w:line="240" w:lineRule="auto"/>
      </w:pPr>
      <w:rPr>
        <w:b/>
        <w:bCs/>
        <w:color w:val="FFFFFF" w:themeColor="background1"/>
      </w:rPr>
      <w:tblPr/>
      <w:tcPr>
        <w:shd w:val="clear" w:color="auto" w:fill="B1C800" w:themeFill="accent4"/>
      </w:tcPr>
    </w:tblStylePr>
    <w:tblStylePr w:type="lastRow">
      <w:pPr>
        <w:spacing w:before="0" w:after="0" w:line="240" w:lineRule="auto"/>
      </w:pPr>
      <w:rPr>
        <w:b/>
        <w:bCs/>
      </w:rPr>
      <w:tblPr/>
      <w:tcPr>
        <w:tcBorders>
          <w:top w:val="double" w:sz="6" w:space="0" w:color="B1C800" w:themeColor="accent4"/>
          <w:left w:val="single" w:sz="8" w:space="0" w:color="B1C800" w:themeColor="accent4"/>
          <w:bottom w:val="single" w:sz="8" w:space="0" w:color="B1C800" w:themeColor="accent4"/>
          <w:right w:val="single" w:sz="8" w:space="0" w:color="B1C800" w:themeColor="accent4"/>
        </w:tcBorders>
      </w:tcPr>
    </w:tblStylePr>
    <w:tblStylePr w:type="firstCol">
      <w:rPr>
        <w:b/>
        <w:bCs/>
      </w:rPr>
    </w:tblStylePr>
    <w:tblStylePr w:type="lastCol">
      <w:rPr>
        <w:b/>
        <w:bCs/>
      </w:rPr>
    </w:tblStylePr>
    <w:tblStylePr w:type="band1Vert">
      <w:tblPr/>
      <w:tcPr>
        <w:tcBorders>
          <w:top w:val="single" w:sz="8" w:space="0" w:color="B1C800" w:themeColor="accent4"/>
          <w:left w:val="single" w:sz="8" w:space="0" w:color="B1C800" w:themeColor="accent4"/>
          <w:bottom w:val="single" w:sz="8" w:space="0" w:color="B1C800" w:themeColor="accent4"/>
          <w:right w:val="single" w:sz="8" w:space="0" w:color="B1C800" w:themeColor="accent4"/>
        </w:tcBorders>
      </w:tcPr>
    </w:tblStylePr>
    <w:tblStylePr w:type="band1Horz">
      <w:tblPr/>
      <w:tcPr>
        <w:tcBorders>
          <w:top w:val="single" w:sz="8" w:space="0" w:color="B1C800" w:themeColor="accent4"/>
          <w:left w:val="single" w:sz="8" w:space="0" w:color="B1C800" w:themeColor="accent4"/>
          <w:bottom w:val="single" w:sz="8" w:space="0" w:color="B1C800" w:themeColor="accent4"/>
          <w:right w:val="single" w:sz="8" w:space="0" w:color="B1C800" w:themeColor="accent4"/>
        </w:tcBorders>
      </w:tcPr>
    </w:tblStylePr>
  </w:style>
  <w:style w:type="table" w:styleId="HelleListe-Akzent5">
    <w:name w:val="Light List Accent 5"/>
    <w:basedOn w:val="NormaleTabelle"/>
    <w:uiPriority w:val="61"/>
    <w:rsid w:val="00A23868"/>
    <w:tblPr>
      <w:tblStyleRowBandSize w:val="1"/>
      <w:tblStyleColBandSize w:val="1"/>
      <w:tblBorders>
        <w:top w:val="single" w:sz="8" w:space="0" w:color="FEEFD6" w:themeColor="accent5"/>
        <w:left w:val="single" w:sz="8" w:space="0" w:color="FEEFD6" w:themeColor="accent5"/>
        <w:bottom w:val="single" w:sz="8" w:space="0" w:color="FEEFD6" w:themeColor="accent5"/>
        <w:right w:val="single" w:sz="8" w:space="0" w:color="FEEFD6" w:themeColor="accent5"/>
      </w:tblBorders>
    </w:tblPr>
    <w:tblStylePr w:type="firstRow">
      <w:pPr>
        <w:spacing w:before="0" w:after="0" w:line="240" w:lineRule="auto"/>
      </w:pPr>
      <w:rPr>
        <w:b/>
        <w:bCs/>
        <w:color w:val="FFFFFF" w:themeColor="background1"/>
      </w:rPr>
      <w:tblPr/>
      <w:tcPr>
        <w:shd w:val="clear" w:color="auto" w:fill="FEEFD6" w:themeFill="accent5"/>
      </w:tcPr>
    </w:tblStylePr>
    <w:tblStylePr w:type="lastRow">
      <w:pPr>
        <w:spacing w:before="0" w:after="0" w:line="240" w:lineRule="auto"/>
      </w:pPr>
      <w:rPr>
        <w:b/>
        <w:bCs/>
      </w:rPr>
      <w:tblPr/>
      <w:tcPr>
        <w:tcBorders>
          <w:top w:val="double" w:sz="6" w:space="0" w:color="FEEFD6" w:themeColor="accent5"/>
          <w:left w:val="single" w:sz="8" w:space="0" w:color="FEEFD6" w:themeColor="accent5"/>
          <w:bottom w:val="single" w:sz="8" w:space="0" w:color="FEEFD6" w:themeColor="accent5"/>
          <w:right w:val="single" w:sz="8" w:space="0" w:color="FEEFD6" w:themeColor="accent5"/>
        </w:tcBorders>
      </w:tcPr>
    </w:tblStylePr>
    <w:tblStylePr w:type="firstCol">
      <w:rPr>
        <w:b/>
        <w:bCs/>
      </w:rPr>
    </w:tblStylePr>
    <w:tblStylePr w:type="lastCol">
      <w:rPr>
        <w:b/>
        <w:bCs/>
      </w:rPr>
    </w:tblStylePr>
    <w:tblStylePr w:type="band1Vert">
      <w:tblPr/>
      <w:tcPr>
        <w:tcBorders>
          <w:top w:val="single" w:sz="8" w:space="0" w:color="FEEFD6" w:themeColor="accent5"/>
          <w:left w:val="single" w:sz="8" w:space="0" w:color="FEEFD6" w:themeColor="accent5"/>
          <w:bottom w:val="single" w:sz="8" w:space="0" w:color="FEEFD6" w:themeColor="accent5"/>
          <w:right w:val="single" w:sz="8" w:space="0" w:color="FEEFD6" w:themeColor="accent5"/>
        </w:tcBorders>
      </w:tcPr>
    </w:tblStylePr>
    <w:tblStylePr w:type="band1Horz">
      <w:tblPr/>
      <w:tcPr>
        <w:tcBorders>
          <w:top w:val="single" w:sz="8" w:space="0" w:color="FEEFD6" w:themeColor="accent5"/>
          <w:left w:val="single" w:sz="8" w:space="0" w:color="FEEFD6" w:themeColor="accent5"/>
          <w:bottom w:val="single" w:sz="8" w:space="0" w:color="FEEFD6" w:themeColor="accent5"/>
          <w:right w:val="single" w:sz="8" w:space="0" w:color="FEEFD6" w:themeColor="accent5"/>
        </w:tcBorders>
      </w:tcPr>
    </w:tblStylePr>
  </w:style>
  <w:style w:type="table" w:styleId="HelleListe-Akzent6">
    <w:name w:val="Light List Accent 6"/>
    <w:basedOn w:val="NormaleTabelle"/>
    <w:uiPriority w:val="61"/>
    <w:rsid w:val="00A23868"/>
    <w:tblPr>
      <w:tblStyleRowBandSize w:val="1"/>
      <w:tblStyleColBandSize w:val="1"/>
      <w:tblBorders>
        <w:top w:val="single" w:sz="8" w:space="0" w:color="E1E3E3" w:themeColor="accent6"/>
        <w:left w:val="single" w:sz="8" w:space="0" w:color="E1E3E3" w:themeColor="accent6"/>
        <w:bottom w:val="single" w:sz="8" w:space="0" w:color="E1E3E3" w:themeColor="accent6"/>
        <w:right w:val="single" w:sz="8" w:space="0" w:color="E1E3E3" w:themeColor="accent6"/>
      </w:tblBorders>
    </w:tblPr>
    <w:tblStylePr w:type="firstRow">
      <w:pPr>
        <w:spacing w:before="0" w:after="0" w:line="240" w:lineRule="auto"/>
      </w:pPr>
      <w:rPr>
        <w:b/>
        <w:bCs/>
        <w:color w:val="FFFFFF" w:themeColor="background1"/>
      </w:rPr>
      <w:tblPr/>
      <w:tcPr>
        <w:shd w:val="clear" w:color="auto" w:fill="E1E3E3" w:themeFill="accent6"/>
      </w:tcPr>
    </w:tblStylePr>
    <w:tblStylePr w:type="lastRow">
      <w:pPr>
        <w:spacing w:before="0" w:after="0" w:line="240" w:lineRule="auto"/>
      </w:pPr>
      <w:rPr>
        <w:b/>
        <w:bCs/>
      </w:rPr>
      <w:tblPr/>
      <w:tcPr>
        <w:tcBorders>
          <w:top w:val="double" w:sz="6" w:space="0" w:color="E1E3E3" w:themeColor="accent6"/>
          <w:left w:val="single" w:sz="8" w:space="0" w:color="E1E3E3" w:themeColor="accent6"/>
          <w:bottom w:val="single" w:sz="8" w:space="0" w:color="E1E3E3" w:themeColor="accent6"/>
          <w:right w:val="single" w:sz="8" w:space="0" w:color="E1E3E3" w:themeColor="accent6"/>
        </w:tcBorders>
      </w:tcPr>
    </w:tblStylePr>
    <w:tblStylePr w:type="firstCol">
      <w:rPr>
        <w:b/>
        <w:bCs/>
      </w:rPr>
    </w:tblStylePr>
    <w:tblStylePr w:type="lastCol">
      <w:rPr>
        <w:b/>
        <w:bCs/>
      </w:rPr>
    </w:tblStylePr>
    <w:tblStylePr w:type="band1Vert">
      <w:tblPr/>
      <w:tcPr>
        <w:tcBorders>
          <w:top w:val="single" w:sz="8" w:space="0" w:color="E1E3E3" w:themeColor="accent6"/>
          <w:left w:val="single" w:sz="8" w:space="0" w:color="E1E3E3" w:themeColor="accent6"/>
          <w:bottom w:val="single" w:sz="8" w:space="0" w:color="E1E3E3" w:themeColor="accent6"/>
          <w:right w:val="single" w:sz="8" w:space="0" w:color="E1E3E3" w:themeColor="accent6"/>
        </w:tcBorders>
      </w:tcPr>
    </w:tblStylePr>
    <w:tblStylePr w:type="band1Horz">
      <w:tblPr/>
      <w:tcPr>
        <w:tcBorders>
          <w:top w:val="single" w:sz="8" w:space="0" w:color="E1E3E3" w:themeColor="accent6"/>
          <w:left w:val="single" w:sz="8" w:space="0" w:color="E1E3E3" w:themeColor="accent6"/>
          <w:bottom w:val="single" w:sz="8" w:space="0" w:color="E1E3E3" w:themeColor="accent6"/>
          <w:right w:val="single" w:sz="8" w:space="0" w:color="E1E3E3" w:themeColor="accent6"/>
        </w:tcBorders>
      </w:tcPr>
    </w:tblStylePr>
  </w:style>
  <w:style w:type="table" w:styleId="HelleSchattierung">
    <w:name w:val="Light Shading"/>
    <w:basedOn w:val="NormaleTabelle"/>
    <w:uiPriority w:val="60"/>
    <w:rsid w:val="00A2386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A23868"/>
    <w:rPr>
      <w:color w:val="AF4E07" w:themeColor="accent1" w:themeShade="BF"/>
    </w:rPr>
    <w:tblPr>
      <w:tblStyleRowBandSize w:val="1"/>
      <w:tblStyleColBandSize w:val="1"/>
      <w:tblBorders>
        <w:top w:val="single" w:sz="8" w:space="0" w:color="EB6A0A" w:themeColor="accent1"/>
        <w:bottom w:val="single" w:sz="8" w:space="0" w:color="EB6A0A" w:themeColor="accent1"/>
      </w:tblBorders>
    </w:tblPr>
    <w:tblStylePr w:type="fir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la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9C0" w:themeFill="accent1" w:themeFillTint="3F"/>
      </w:tcPr>
    </w:tblStylePr>
    <w:tblStylePr w:type="band1Horz">
      <w:tblPr/>
      <w:tcPr>
        <w:tcBorders>
          <w:left w:val="nil"/>
          <w:right w:val="nil"/>
          <w:insideH w:val="nil"/>
          <w:insideV w:val="nil"/>
        </w:tcBorders>
        <w:shd w:val="clear" w:color="auto" w:fill="FCD9C0" w:themeFill="accent1" w:themeFillTint="3F"/>
      </w:tcPr>
    </w:tblStylePr>
  </w:style>
  <w:style w:type="table" w:styleId="HelleSchattierung-Akzent2">
    <w:name w:val="Light Shading Accent 2"/>
    <w:basedOn w:val="NormaleTabelle"/>
    <w:uiPriority w:val="60"/>
    <w:rsid w:val="00A23868"/>
    <w:rPr>
      <w:color w:val="00526D" w:themeColor="accent2" w:themeShade="BF"/>
    </w:rPr>
    <w:tblPr>
      <w:tblStyleRowBandSize w:val="1"/>
      <w:tblStyleColBandSize w:val="1"/>
      <w:tblBorders>
        <w:top w:val="single" w:sz="8" w:space="0" w:color="006E92" w:themeColor="accent2"/>
        <w:bottom w:val="single" w:sz="8" w:space="0" w:color="006E92" w:themeColor="accent2"/>
      </w:tblBorders>
    </w:tblPr>
    <w:tblStylePr w:type="firstRow">
      <w:pPr>
        <w:spacing w:before="0" w:after="0" w:line="240" w:lineRule="auto"/>
      </w:pPr>
      <w:rPr>
        <w:b/>
        <w:bCs/>
      </w:rPr>
      <w:tblPr/>
      <w:tcPr>
        <w:tcBorders>
          <w:top w:val="single" w:sz="8" w:space="0" w:color="006E92" w:themeColor="accent2"/>
          <w:left w:val="nil"/>
          <w:bottom w:val="single" w:sz="8" w:space="0" w:color="006E92" w:themeColor="accent2"/>
          <w:right w:val="nil"/>
          <w:insideH w:val="nil"/>
          <w:insideV w:val="nil"/>
        </w:tcBorders>
      </w:tcPr>
    </w:tblStylePr>
    <w:tblStylePr w:type="lastRow">
      <w:pPr>
        <w:spacing w:before="0" w:after="0" w:line="240" w:lineRule="auto"/>
      </w:pPr>
      <w:rPr>
        <w:b/>
        <w:bCs/>
      </w:rPr>
      <w:tblPr/>
      <w:tcPr>
        <w:tcBorders>
          <w:top w:val="single" w:sz="8" w:space="0" w:color="006E92" w:themeColor="accent2"/>
          <w:left w:val="nil"/>
          <w:bottom w:val="single" w:sz="8" w:space="0" w:color="006E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E8FF" w:themeFill="accent2" w:themeFillTint="3F"/>
      </w:tcPr>
    </w:tblStylePr>
    <w:tblStylePr w:type="band1Horz">
      <w:tblPr/>
      <w:tcPr>
        <w:tcBorders>
          <w:left w:val="nil"/>
          <w:right w:val="nil"/>
          <w:insideH w:val="nil"/>
          <w:insideV w:val="nil"/>
        </w:tcBorders>
        <w:shd w:val="clear" w:color="auto" w:fill="A5E8FF" w:themeFill="accent2" w:themeFillTint="3F"/>
      </w:tcPr>
    </w:tblStylePr>
  </w:style>
  <w:style w:type="table" w:styleId="HelleSchattierung-Akzent3">
    <w:name w:val="Light Shading Accent 3"/>
    <w:basedOn w:val="NormaleTabelle"/>
    <w:uiPriority w:val="60"/>
    <w:rsid w:val="00A23868"/>
    <w:rPr>
      <w:color w:val="178DAD" w:themeColor="accent3" w:themeShade="BF"/>
    </w:rPr>
    <w:tblPr>
      <w:tblStyleRowBandSize w:val="1"/>
      <w:tblStyleColBandSize w:val="1"/>
      <w:tblBorders>
        <w:top w:val="single" w:sz="8" w:space="0" w:color="25BAE2" w:themeColor="accent3"/>
        <w:bottom w:val="single" w:sz="8" w:space="0" w:color="25BAE2" w:themeColor="accent3"/>
      </w:tblBorders>
    </w:tblPr>
    <w:tblStylePr w:type="firstRow">
      <w:pPr>
        <w:spacing w:before="0" w:after="0" w:line="240" w:lineRule="auto"/>
      </w:pPr>
      <w:rPr>
        <w:b/>
        <w:bCs/>
      </w:rPr>
      <w:tblPr/>
      <w:tcPr>
        <w:tcBorders>
          <w:top w:val="single" w:sz="8" w:space="0" w:color="25BAE2" w:themeColor="accent3"/>
          <w:left w:val="nil"/>
          <w:bottom w:val="single" w:sz="8" w:space="0" w:color="25BAE2" w:themeColor="accent3"/>
          <w:right w:val="nil"/>
          <w:insideH w:val="nil"/>
          <w:insideV w:val="nil"/>
        </w:tcBorders>
      </w:tcPr>
    </w:tblStylePr>
    <w:tblStylePr w:type="lastRow">
      <w:pPr>
        <w:spacing w:before="0" w:after="0" w:line="240" w:lineRule="auto"/>
      </w:pPr>
      <w:rPr>
        <w:b/>
        <w:bCs/>
      </w:rPr>
      <w:tblPr/>
      <w:tcPr>
        <w:tcBorders>
          <w:top w:val="single" w:sz="8" w:space="0" w:color="25BAE2" w:themeColor="accent3"/>
          <w:left w:val="nil"/>
          <w:bottom w:val="single" w:sz="8" w:space="0" w:color="25BAE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DF7" w:themeFill="accent3" w:themeFillTint="3F"/>
      </w:tcPr>
    </w:tblStylePr>
    <w:tblStylePr w:type="band1Horz">
      <w:tblPr/>
      <w:tcPr>
        <w:tcBorders>
          <w:left w:val="nil"/>
          <w:right w:val="nil"/>
          <w:insideH w:val="nil"/>
          <w:insideV w:val="nil"/>
        </w:tcBorders>
        <w:shd w:val="clear" w:color="auto" w:fill="C8EDF7" w:themeFill="accent3" w:themeFillTint="3F"/>
      </w:tcPr>
    </w:tblStylePr>
  </w:style>
  <w:style w:type="table" w:styleId="HelleSchattierung-Akzent4">
    <w:name w:val="Light Shading Accent 4"/>
    <w:basedOn w:val="NormaleTabelle"/>
    <w:uiPriority w:val="60"/>
    <w:rsid w:val="00A23868"/>
    <w:rPr>
      <w:color w:val="849500" w:themeColor="accent4" w:themeShade="BF"/>
    </w:rPr>
    <w:tblPr>
      <w:tblStyleRowBandSize w:val="1"/>
      <w:tblStyleColBandSize w:val="1"/>
      <w:tblBorders>
        <w:top w:val="single" w:sz="8" w:space="0" w:color="B1C800" w:themeColor="accent4"/>
        <w:bottom w:val="single" w:sz="8" w:space="0" w:color="B1C800" w:themeColor="accent4"/>
      </w:tblBorders>
    </w:tblPr>
    <w:tblStylePr w:type="firstRow">
      <w:pPr>
        <w:spacing w:before="0" w:after="0" w:line="240" w:lineRule="auto"/>
      </w:pPr>
      <w:rPr>
        <w:b/>
        <w:bCs/>
      </w:rPr>
      <w:tblPr/>
      <w:tcPr>
        <w:tcBorders>
          <w:top w:val="single" w:sz="8" w:space="0" w:color="B1C800" w:themeColor="accent4"/>
          <w:left w:val="nil"/>
          <w:bottom w:val="single" w:sz="8" w:space="0" w:color="B1C800" w:themeColor="accent4"/>
          <w:right w:val="nil"/>
          <w:insideH w:val="nil"/>
          <w:insideV w:val="nil"/>
        </w:tcBorders>
      </w:tcPr>
    </w:tblStylePr>
    <w:tblStylePr w:type="lastRow">
      <w:pPr>
        <w:spacing w:before="0" w:after="0" w:line="240" w:lineRule="auto"/>
      </w:pPr>
      <w:rPr>
        <w:b/>
        <w:bCs/>
      </w:rPr>
      <w:tblPr/>
      <w:tcPr>
        <w:tcBorders>
          <w:top w:val="single" w:sz="8" w:space="0" w:color="B1C800" w:themeColor="accent4"/>
          <w:left w:val="nil"/>
          <w:bottom w:val="single" w:sz="8" w:space="0" w:color="B1C8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FB2" w:themeFill="accent4" w:themeFillTint="3F"/>
      </w:tcPr>
    </w:tblStylePr>
    <w:tblStylePr w:type="band1Horz">
      <w:tblPr/>
      <w:tcPr>
        <w:tcBorders>
          <w:left w:val="nil"/>
          <w:right w:val="nil"/>
          <w:insideH w:val="nil"/>
          <w:insideV w:val="nil"/>
        </w:tcBorders>
        <w:shd w:val="clear" w:color="auto" w:fill="F5FFB2" w:themeFill="accent4" w:themeFillTint="3F"/>
      </w:tcPr>
    </w:tblStylePr>
  </w:style>
  <w:style w:type="table" w:styleId="HelleSchattierung-Akzent5">
    <w:name w:val="Light Shading Accent 5"/>
    <w:basedOn w:val="NormaleTabelle"/>
    <w:uiPriority w:val="60"/>
    <w:rsid w:val="00A23868"/>
    <w:rPr>
      <w:color w:val="FBC163" w:themeColor="accent5" w:themeShade="BF"/>
    </w:rPr>
    <w:tblPr>
      <w:tblStyleRowBandSize w:val="1"/>
      <w:tblStyleColBandSize w:val="1"/>
      <w:tblBorders>
        <w:top w:val="single" w:sz="8" w:space="0" w:color="FEEFD6" w:themeColor="accent5"/>
        <w:bottom w:val="single" w:sz="8" w:space="0" w:color="FEEFD6" w:themeColor="accent5"/>
      </w:tblBorders>
    </w:tblPr>
    <w:tblStylePr w:type="firstRow">
      <w:pPr>
        <w:spacing w:before="0" w:after="0" w:line="240" w:lineRule="auto"/>
      </w:pPr>
      <w:rPr>
        <w:b/>
        <w:bCs/>
      </w:rPr>
      <w:tblPr/>
      <w:tcPr>
        <w:tcBorders>
          <w:top w:val="single" w:sz="8" w:space="0" w:color="FEEFD6" w:themeColor="accent5"/>
          <w:left w:val="nil"/>
          <w:bottom w:val="single" w:sz="8" w:space="0" w:color="FEEFD6" w:themeColor="accent5"/>
          <w:right w:val="nil"/>
          <w:insideH w:val="nil"/>
          <w:insideV w:val="nil"/>
        </w:tcBorders>
      </w:tcPr>
    </w:tblStylePr>
    <w:tblStylePr w:type="lastRow">
      <w:pPr>
        <w:spacing w:before="0" w:after="0" w:line="240" w:lineRule="auto"/>
      </w:pPr>
      <w:rPr>
        <w:b/>
        <w:bCs/>
      </w:rPr>
      <w:tblPr/>
      <w:tcPr>
        <w:tcBorders>
          <w:top w:val="single" w:sz="8" w:space="0" w:color="FEEFD6" w:themeColor="accent5"/>
          <w:left w:val="nil"/>
          <w:bottom w:val="single" w:sz="8" w:space="0" w:color="FEEFD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AF4" w:themeFill="accent5" w:themeFillTint="3F"/>
      </w:tcPr>
    </w:tblStylePr>
    <w:tblStylePr w:type="band1Horz">
      <w:tblPr/>
      <w:tcPr>
        <w:tcBorders>
          <w:left w:val="nil"/>
          <w:right w:val="nil"/>
          <w:insideH w:val="nil"/>
          <w:insideV w:val="nil"/>
        </w:tcBorders>
        <w:shd w:val="clear" w:color="auto" w:fill="FEFAF4" w:themeFill="accent5" w:themeFillTint="3F"/>
      </w:tcPr>
    </w:tblStylePr>
  </w:style>
  <w:style w:type="table" w:styleId="HelleSchattierung-Akzent6">
    <w:name w:val="Light Shading Accent 6"/>
    <w:basedOn w:val="NormaleTabelle"/>
    <w:uiPriority w:val="60"/>
    <w:rsid w:val="00A23868"/>
    <w:rPr>
      <w:color w:val="A6ACAC" w:themeColor="accent6" w:themeShade="BF"/>
    </w:rPr>
    <w:tblPr>
      <w:tblStyleRowBandSize w:val="1"/>
      <w:tblStyleColBandSize w:val="1"/>
      <w:tblBorders>
        <w:top w:val="single" w:sz="8" w:space="0" w:color="E1E3E3" w:themeColor="accent6"/>
        <w:bottom w:val="single" w:sz="8" w:space="0" w:color="E1E3E3" w:themeColor="accent6"/>
      </w:tblBorders>
    </w:tblPr>
    <w:tblStylePr w:type="firstRow">
      <w:pPr>
        <w:spacing w:before="0" w:after="0" w:line="240" w:lineRule="auto"/>
      </w:pPr>
      <w:rPr>
        <w:b/>
        <w:bCs/>
      </w:rPr>
      <w:tblPr/>
      <w:tcPr>
        <w:tcBorders>
          <w:top w:val="single" w:sz="8" w:space="0" w:color="E1E3E3" w:themeColor="accent6"/>
          <w:left w:val="nil"/>
          <w:bottom w:val="single" w:sz="8" w:space="0" w:color="E1E3E3" w:themeColor="accent6"/>
          <w:right w:val="nil"/>
          <w:insideH w:val="nil"/>
          <w:insideV w:val="nil"/>
        </w:tcBorders>
      </w:tcPr>
    </w:tblStylePr>
    <w:tblStylePr w:type="lastRow">
      <w:pPr>
        <w:spacing w:before="0" w:after="0" w:line="240" w:lineRule="auto"/>
      </w:pPr>
      <w:rPr>
        <w:b/>
        <w:bCs/>
      </w:rPr>
      <w:tblPr/>
      <w:tcPr>
        <w:tcBorders>
          <w:top w:val="single" w:sz="8" w:space="0" w:color="E1E3E3" w:themeColor="accent6"/>
          <w:left w:val="nil"/>
          <w:bottom w:val="single" w:sz="8" w:space="0" w:color="E1E3E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8" w:themeFill="accent6" w:themeFillTint="3F"/>
      </w:tcPr>
    </w:tblStylePr>
    <w:tblStylePr w:type="band1Horz">
      <w:tblPr/>
      <w:tcPr>
        <w:tcBorders>
          <w:left w:val="nil"/>
          <w:right w:val="nil"/>
          <w:insideH w:val="nil"/>
          <w:insideV w:val="nil"/>
        </w:tcBorders>
        <w:shd w:val="clear" w:color="auto" w:fill="F7F8F8" w:themeFill="accent6" w:themeFillTint="3F"/>
      </w:tcPr>
    </w:tblStylePr>
  </w:style>
  <w:style w:type="character" w:styleId="Zeilennummer">
    <w:name w:val="line number"/>
    <w:basedOn w:val="Absatz-Standardschriftart"/>
    <w:semiHidden/>
    <w:rsid w:val="00A23868"/>
    <w:rPr>
      <w:lang w:val="de-DE"/>
    </w:rPr>
  </w:style>
  <w:style w:type="paragraph" w:styleId="Liste2">
    <w:name w:val="List 2"/>
    <w:basedOn w:val="Standard"/>
    <w:semiHidden/>
    <w:rsid w:val="00A23868"/>
    <w:pPr>
      <w:ind w:left="566" w:hanging="283"/>
    </w:pPr>
  </w:style>
  <w:style w:type="paragraph" w:styleId="Liste3">
    <w:name w:val="List 3"/>
    <w:basedOn w:val="Standard"/>
    <w:semiHidden/>
    <w:rsid w:val="00A23868"/>
    <w:pPr>
      <w:ind w:left="849" w:hanging="283"/>
    </w:pPr>
  </w:style>
  <w:style w:type="paragraph" w:styleId="Liste4">
    <w:name w:val="List 4"/>
    <w:basedOn w:val="Standard"/>
    <w:semiHidden/>
    <w:rsid w:val="00A23868"/>
    <w:pPr>
      <w:ind w:left="1132" w:hanging="283"/>
    </w:pPr>
  </w:style>
  <w:style w:type="paragraph" w:styleId="Liste5">
    <w:name w:val="List 5"/>
    <w:basedOn w:val="Standard"/>
    <w:semiHidden/>
    <w:rsid w:val="00A23868"/>
    <w:pPr>
      <w:ind w:left="1415" w:hanging="283"/>
    </w:pPr>
  </w:style>
  <w:style w:type="paragraph" w:styleId="Aufzhlungszeichen2">
    <w:name w:val="List Bullet 2"/>
    <w:basedOn w:val="Standard"/>
    <w:semiHidden/>
    <w:rsid w:val="00A23868"/>
    <w:pPr>
      <w:numPr>
        <w:numId w:val="20"/>
      </w:numPr>
    </w:pPr>
  </w:style>
  <w:style w:type="paragraph" w:styleId="Aufzhlungszeichen4">
    <w:name w:val="List Bullet 4"/>
    <w:basedOn w:val="Standard"/>
    <w:semiHidden/>
    <w:rsid w:val="00A23868"/>
    <w:pPr>
      <w:numPr>
        <w:numId w:val="21"/>
      </w:numPr>
    </w:pPr>
  </w:style>
  <w:style w:type="paragraph" w:styleId="Aufzhlungszeichen5">
    <w:name w:val="List Bullet 5"/>
    <w:basedOn w:val="Standard"/>
    <w:semiHidden/>
    <w:rsid w:val="00A23868"/>
    <w:pPr>
      <w:numPr>
        <w:numId w:val="22"/>
      </w:numPr>
    </w:pPr>
  </w:style>
  <w:style w:type="paragraph" w:styleId="Listenfortsetzung">
    <w:name w:val="List Continue"/>
    <w:basedOn w:val="Standard"/>
    <w:semiHidden/>
    <w:rsid w:val="00A23868"/>
    <w:pPr>
      <w:spacing w:after="120"/>
      <w:ind w:left="283"/>
    </w:pPr>
  </w:style>
  <w:style w:type="paragraph" w:styleId="Listenfortsetzung2">
    <w:name w:val="List Continue 2"/>
    <w:basedOn w:val="Standard"/>
    <w:semiHidden/>
    <w:rsid w:val="00A23868"/>
    <w:pPr>
      <w:spacing w:after="120"/>
      <w:ind w:left="566"/>
    </w:pPr>
  </w:style>
  <w:style w:type="paragraph" w:styleId="Listenfortsetzung3">
    <w:name w:val="List Continue 3"/>
    <w:basedOn w:val="Standard"/>
    <w:semiHidden/>
    <w:rsid w:val="00A23868"/>
    <w:pPr>
      <w:spacing w:after="120"/>
      <w:ind w:left="849"/>
    </w:pPr>
  </w:style>
  <w:style w:type="paragraph" w:styleId="Listenfortsetzung4">
    <w:name w:val="List Continue 4"/>
    <w:basedOn w:val="Standard"/>
    <w:semiHidden/>
    <w:rsid w:val="00A23868"/>
    <w:pPr>
      <w:spacing w:after="120"/>
      <w:ind w:left="1132"/>
    </w:pPr>
  </w:style>
  <w:style w:type="paragraph" w:styleId="Listenfortsetzung5">
    <w:name w:val="List Continue 5"/>
    <w:basedOn w:val="Standard"/>
    <w:semiHidden/>
    <w:rsid w:val="00A23868"/>
    <w:pPr>
      <w:spacing w:after="120"/>
      <w:ind w:left="1415"/>
    </w:pPr>
  </w:style>
  <w:style w:type="paragraph" w:styleId="Listennummer">
    <w:name w:val="List Number"/>
    <w:basedOn w:val="Standard"/>
    <w:semiHidden/>
    <w:rsid w:val="00A23868"/>
    <w:pPr>
      <w:numPr>
        <w:numId w:val="23"/>
      </w:numPr>
    </w:pPr>
  </w:style>
  <w:style w:type="paragraph" w:styleId="Listennummer3">
    <w:name w:val="List Number 3"/>
    <w:basedOn w:val="Standard"/>
    <w:semiHidden/>
    <w:rsid w:val="00A23868"/>
    <w:pPr>
      <w:numPr>
        <w:numId w:val="24"/>
      </w:numPr>
    </w:pPr>
  </w:style>
  <w:style w:type="paragraph" w:styleId="Listennummer4">
    <w:name w:val="List Number 4"/>
    <w:basedOn w:val="Standard"/>
    <w:semiHidden/>
    <w:rsid w:val="00A23868"/>
    <w:pPr>
      <w:numPr>
        <w:numId w:val="25"/>
      </w:numPr>
    </w:pPr>
  </w:style>
  <w:style w:type="paragraph" w:styleId="Listennummer5">
    <w:name w:val="List Number 5"/>
    <w:basedOn w:val="Standard"/>
    <w:semiHidden/>
    <w:rsid w:val="00A23868"/>
    <w:pPr>
      <w:numPr>
        <w:numId w:val="26"/>
      </w:numPr>
    </w:pPr>
  </w:style>
  <w:style w:type="paragraph" w:styleId="Makrotext">
    <w:name w:val="macro"/>
    <w:link w:val="MakrotextZchn"/>
    <w:semiHidden/>
    <w:rsid w:val="00A23868"/>
    <w:pPr>
      <w:tabs>
        <w:tab w:val="left" w:pos="576"/>
        <w:tab w:val="left" w:pos="1152"/>
        <w:tab w:val="left" w:pos="1728"/>
        <w:tab w:val="left" w:pos="2304"/>
        <w:tab w:val="left" w:pos="2880"/>
        <w:tab w:val="left" w:pos="3456"/>
        <w:tab w:val="left" w:pos="4032"/>
      </w:tabs>
      <w:spacing w:line="240" w:lineRule="atLeast"/>
      <w:contextualSpacing/>
    </w:pPr>
    <w:rPr>
      <w:rFonts w:ascii="Courier" w:hAnsi="Courier"/>
    </w:rPr>
  </w:style>
  <w:style w:type="character" w:customStyle="1" w:styleId="MakrotextZchn">
    <w:name w:val="Makrotext Zchn"/>
    <w:basedOn w:val="Absatz-Standardschriftart"/>
    <w:link w:val="Makrotext"/>
    <w:semiHidden/>
    <w:rsid w:val="00A23868"/>
    <w:rPr>
      <w:rFonts w:ascii="Courier" w:hAnsi="Courier"/>
      <w:lang w:val="de-DE"/>
    </w:rPr>
  </w:style>
  <w:style w:type="table" w:styleId="MittleresRaster1">
    <w:name w:val="Medium Grid 1"/>
    <w:basedOn w:val="NormaleTabelle"/>
    <w:uiPriority w:val="67"/>
    <w:rsid w:val="00A2386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A23868"/>
    <w:tblPr>
      <w:tblStyleRowBandSize w:val="1"/>
      <w:tblStyleColBandSize w:val="1"/>
      <w:tbl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single" w:sz="8" w:space="0" w:color="F78D40" w:themeColor="accent1" w:themeTint="BF"/>
        <w:insideV w:val="single" w:sz="8" w:space="0" w:color="F78D40" w:themeColor="accent1" w:themeTint="BF"/>
      </w:tblBorders>
    </w:tblPr>
    <w:tcPr>
      <w:shd w:val="clear" w:color="auto" w:fill="FCD9C0" w:themeFill="accent1" w:themeFillTint="3F"/>
    </w:tcPr>
    <w:tblStylePr w:type="firstRow">
      <w:rPr>
        <w:b/>
        <w:bCs/>
      </w:rPr>
    </w:tblStylePr>
    <w:tblStylePr w:type="lastRow">
      <w:rPr>
        <w:b/>
        <w:bCs/>
      </w:rPr>
      <w:tblPr/>
      <w:tcPr>
        <w:tcBorders>
          <w:top w:val="single" w:sz="18" w:space="0" w:color="F78D40" w:themeColor="accent1" w:themeTint="BF"/>
        </w:tcBorders>
      </w:tcPr>
    </w:tblStylePr>
    <w:tblStylePr w:type="firstCol">
      <w:rPr>
        <w:b/>
        <w:bCs/>
      </w:rPr>
    </w:tblStylePr>
    <w:tblStylePr w:type="lastCol">
      <w:rPr>
        <w:b/>
        <w:bCs/>
      </w:rPr>
    </w:tblStylePr>
    <w:tblStylePr w:type="band1Vert">
      <w:tblPr/>
      <w:tcPr>
        <w:shd w:val="clear" w:color="auto" w:fill="F9B380" w:themeFill="accent1" w:themeFillTint="7F"/>
      </w:tcPr>
    </w:tblStylePr>
    <w:tblStylePr w:type="band1Horz">
      <w:tblPr/>
      <w:tcPr>
        <w:shd w:val="clear" w:color="auto" w:fill="F9B380" w:themeFill="accent1" w:themeFillTint="7F"/>
      </w:tcPr>
    </w:tblStylePr>
  </w:style>
  <w:style w:type="table" w:styleId="MittleresRaster1-Akzent2">
    <w:name w:val="Medium Grid 1 Accent 2"/>
    <w:basedOn w:val="NormaleTabelle"/>
    <w:uiPriority w:val="67"/>
    <w:rsid w:val="00A23868"/>
    <w:tblPr>
      <w:tblStyleRowBandSize w:val="1"/>
      <w:tblStyleColBandSize w:val="1"/>
      <w:tblBorders>
        <w:top w:val="single" w:sz="8" w:space="0" w:color="00B2ED" w:themeColor="accent2" w:themeTint="BF"/>
        <w:left w:val="single" w:sz="8" w:space="0" w:color="00B2ED" w:themeColor="accent2" w:themeTint="BF"/>
        <w:bottom w:val="single" w:sz="8" w:space="0" w:color="00B2ED" w:themeColor="accent2" w:themeTint="BF"/>
        <w:right w:val="single" w:sz="8" w:space="0" w:color="00B2ED" w:themeColor="accent2" w:themeTint="BF"/>
        <w:insideH w:val="single" w:sz="8" w:space="0" w:color="00B2ED" w:themeColor="accent2" w:themeTint="BF"/>
        <w:insideV w:val="single" w:sz="8" w:space="0" w:color="00B2ED" w:themeColor="accent2" w:themeTint="BF"/>
      </w:tblBorders>
    </w:tblPr>
    <w:tcPr>
      <w:shd w:val="clear" w:color="auto" w:fill="A5E8FF" w:themeFill="accent2" w:themeFillTint="3F"/>
    </w:tcPr>
    <w:tblStylePr w:type="firstRow">
      <w:rPr>
        <w:b/>
        <w:bCs/>
      </w:rPr>
    </w:tblStylePr>
    <w:tblStylePr w:type="lastRow">
      <w:rPr>
        <w:b/>
        <w:bCs/>
      </w:rPr>
      <w:tblPr/>
      <w:tcPr>
        <w:tcBorders>
          <w:top w:val="single" w:sz="18" w:space="0" w:color="00B2ED" w:themeColor="accent2" w:themeTint="BF"/>
        </w:tcBorders>
      </w:tcPr>
    </w:tblStylePr>
    <w:tblStylePr w:type="firstCol">
      <w:rPr>
        <w:b/>
        <w:bCs/>
      </w:rPr>
    </w:tblStylePr>
    <w:tblStylePr w:type="lastCol">
      <w:rPr>
        <w:b/>
        <w:bCs/>
      </w:rPr>
    </w:tblStylePr>
    <w:tblStylePr w:type="band1Vert">
      <w:tblPr/>
      <w:tcPr>
        <w:shd w:val="clear" w:color="auto" w:fill="49D2FF" w:themeFill="accent2" w:themeFillTint="7F"/>
      </w:tcPr>
    </w:tblStylePr>
    <w:tblStylePr w:type="band1Horz">
      <w:tblPr/>
      <w:tcPr>
        <w:shd w:val="clear" w:color="auto" w:fill="49D2FF" w:themeFill="accent2" w:themeFillTint="7F"/>
      </w:tcPr>
    </w:tblStylePr>
  </w:style>
  <w:style w:type="table" w:styleId="MittleresRaster1-Akzent3">
    <w:name w:val="Medium Grid 1 Accent 3"/>
    <w:basedOn w:val="NormaleTabelle"/>
    <w:uiPriority w:val="67"/>
    <w:rsid w:val="00A23868"/>
    <w:tblPr>
      <w:tblStyleRowBandSize w:val="1"/>
      <w:tblStyleColBandSize w:val="1"/>
      <w:tblBorders>
        <w:top w:val="single" w:sz="8" w:space="0" w:color="5BCBE9" w:themeColor="accent3" w:themeTint="BF"/>
        <w:left w:val="single" w:sz="8" w:space="0" w:color="5BCBE9" w:themeColor="accent3" w:themeTint="BF"/>
        <w:bottom w:val="single" w:sz="8" w:space="0" w:color="5BCBE9" w:themeColor="accent3" w:themeTint="BF"/>
        <w:right w:val="single" w:sz="8" w:space="0" w:color="5BCBE9" w:themeColor="accent3" w:themeTint="BF"/>
        <w:insideH w:val="single" w:sz="8" w:space="0" w:color="5BCBE9" w:themeColor="accent3" w:themeTint="BF"/>
        <w:insideV w:val="single" w:sz="8" w:space="0" w:color="5BCBE9" w:themeColor="accent3" w:themeTint="BF"/>
      </w:tblBorders>
    </w:tblPr>
    <w:tcPr>
      <w:shd w:val="clear" w:color="auto" w:fill="C8EDF7" w:themeFill="accent3" w:themeFillTint="3F"/>
    </w:tcPr>
    <w:tblStylePr w:type="firstRow">
      <w:rPr>
        <w:b/>
        <w:bCs/>
      </w:rPr>
    </w:tblStylePr>
    <w:tblStylePr w:type="lastRow">
      <w:rPr>
        <w:b/>
        <w:bCs/>
      </w:rPr>
      <w:tblPr/>
      <w:tcPr>
        <w:tcBorders>
          <w:top w:val="single" w:sz="18" w:space="0" w:color="5BCBE9" w:themeColor="accent3" w:themeTint="BF"/>
        </w:tcBorders>
      </w:tcPr>
    </w:tblStylePr>
    <w:tblStylePr w:type="firstCol">
      <w:rPr>
        <w:b/>
        <w:bCs/>
      </w:rPr>
    </w:tblStylePr>
    <w:tblStylePr w:type="lastCol">
      <w:rPr>
        <w:b/>
        <w:bCs/>
      </w:rPr>
    </w:tblStylePr>
    <w:tblStylePr w:type="band1Vert">
      <w:tblPr/>
      <w:tcPr>
        <w:shd w:val="clear" w:color="auto" w:fill="92DCF0" w:themeFill="accent3" w:themeFillTint="7F"/>
      </w:tcPr>
    </w:tblStylePr>
    <w:tblStylePr w:type="band1Horz">
      <w:tblPr/>
      <w:tcPr>
        <w:shd w:val="clear" w:color="auto" w:fill="92DCF0" w:themeFill="accent3" w:themeFillTint="7F"/>
      </w:tcPr>
    </w:tblStylePr>
  </w:style>
  <w:style w:type="table" w:styleId="MittleresRaster1-Akzent4">
    <w:name w:val="Medium Grid 1 Accent 4"/>
    <w:basedOn w:val="NormaleTabelle"/>
    <w:uiPriority w:val="67"/>
    <w:rsid w:val="00A23868"/>
    <w:tblPr>
      <w:tblStyleRowBandSize w:val="1"/>
      <w:tblStyleColBandSize w:val="1"/>
      <w:tblBorders>
        <w:top w:val="single" w:sz="8" w:space="0" w:color="E3FF16" w:themeColor="accent4" w:themeTint="BF"/>
        <w:left w:val="single" w:sz="8" w:space="0" w:color="E3FF16" w:themeColor="accent4" w:themeTint="BF"/>
        <w:bottom w:val="single" w:sz="8" w:space="0" w:color="E3FF16" w:themeColor="accent4" w:themeTint="BF"/>
        <w:right w:val="single" w:sz="8" w:space="0" w:color="E3FF16" w:themeColor="accent4" w:themeTint="BF"/>
        <w:insideH w:val="single" w:sz="8" w:space="0" w:color="E3FF16" w:themeColor="accent4" w:themeTint="BF"/>
        <w:insideV w:val="single" w:sz="8" w:space="0" w:color="E3FF16" w:themeColor="accent4" w:themeTint="BF"/>
      </w:tblBorders>
    </w:tblPr>
    <w:tcPr>
      <w:shd w:val="clear" w:color="auto" w:fill="F5FFB2" w:themeFill="accent4" w:themeFillTint="3F"/>
    </w:tcPr>
    <w:tblStylePr w:type="firstRow">
      <w:rPr>
        <w:b/>
        <w:bCs/>
      </w:rPr>
    </w:tblStylePr>
    <w:tblStylePr w:type="lastRow">
      <w:rPr>
        <w:b/>
        <w:bCs/>
      </w:rPr>
      <w:tblPr/>
      <w:tcPr>
        <w:tcBorders>
          <w:top w:val="single" w:sz="18" w:space="0" w:color="E3FF16" w:themeColor="accent4" w:themeTint="BF"/>
        </w:tcBorders>
      </w:tcPr>
    </w:tblStylePr>
    <w:tblStylePr w:type="firstCol">
      <w:rPr>
        <w:b/>
        <w:bCs/>
      </w:rPr>
    </w:tblStylePr>
    <w:tblStylePr w:type="lastCol">
      <w:rPr>
        <w:b/>
        <w:bCs/>
      </w:rPr>
    </w:tblStylePr>
    <w:tblStylePr w:type="band1Vert">
      <w:tblPr/>
      <w:tcPr>
        <w:shd w:val="clear" w:color="auto" w:fill="ECFF64" w:themeFill="accent4" w:themeFillTint="7F"/>
      </w:tcPr>
    </w:tblStylePr>
    <w:tblStylePr w:type="band1Horz">
      <w:tblPr/>
      <w:tcPr>
        <w:shd w:val="clear" w:color="auto" w:fill="ECFF64" w:themeFill="accent4" w:themeFillTint="7F"/>
      </w:tcPr>
    </w:tblStylePr>
  </w:style>
  <w:style w:type="table" w:styleId="MittleresRaster1-Akzent5">
    <w:name w:val="Medium Grid 1 Accent 5"/>
    <w:basedOn w:val="NormaleTabelle"/>
    <w:uiPriority w:val="67"/>
    <w:rsid w:val="00A23868"/>
    <w:tblPr>
      <w:tblStyleRowBandSize w:val="1"/>
      <w:tblStyleColBandSize w:val="1"/>
      <w:tblBorders>
        <w:top w:val="single" w:sz="8" w:space="0" w:color="FEF2E0" w:themeColor="accent5" w:themeTint="BF"/>
        <w:left w:val="single" w:sz="8" w:space="0" w:color="FEF2E0" w:themeColor="accent5" w:themeTint="BF"/>
        <w:bottom w:val="single" w:sz="8" w:space="0" w:color="FEF2E0" w:themeColor="accent5" w:themeTint="BF"/>
        <w:right w:val="single" w:sz="8" w:space="0" w:color="FEF2E0" w:themeColor="accent5" w:themeTint="BF"/>
        <w:insideH w:val="single" w:sz="8" w:space="0" w:color="FEF2E0" w:themeColor="accent5" w:themeTint="BF"/>
        <w:insideV w:val="single" w:sz="8" w:space="0" w:color="FEF2E0" w:themeColor="accent5" w:themeTint="BF"/>
      </w:tblBorders>
    </w:tblPr>
    <w:tcPr>
      <w:shd w:val="clear" w:color="auto" w:fill="FEFAF4" w:themeFill="accent5" w:themeFillTint="3F"/>
    </w:tcPr>
    <w:tblStylePr w:type="firstRow">
      <w:rPr>
        <w:b/>
        <w:bCs/>
      </w:rPr>
    </w:tblStylePr>
    <w:tblStylePr w:type="lastRow">
      <w:rPr>
        <w:b/>
        <w:bCs/>
      </w:rPr>
      <w:tblPr/>
      <w:tcPr>
        <w:tcBorders>
          <w:top w:val="single" w:sz="18" w:space="0" w:color="FEF2E0" w:themeColor="accent5" w:themeTint="BF"/>
        </w:tcBorders>
      </w:tcPr>
    </w:tblStylePr>
    <w:tblStylePr w:type="firstCol">
      <w:rPr>
        <w:b/>
        <w:bCs/>
      </w:rPr>
    </w:tblStylePr>
    <w:tblStylePr w:type="lastCol">
      <w:rPr>
        <w:b/>
        <w:bCs/>
      </w:rPr>
    </w:tblStylePr>
    <w:tblStylePr w:type="band1Vert">
      <w:tblPr/>
      <w:tcPr>
        <w:shd w:val="clear" w:color="auto" w:fill="FEF6EA" w:themeFill="accent5" w:themeFillTint="7F"/>
      </w:tcPr>
    </w:tblStylePr>
    <w:tblStylePr w:type="band1Horz">
      <w:tblPr/>
      <w:tcPr>
        <w:shd w:val="clear" w:color="auto" w:fill="FEF6EA" w:themeFill="accent5" w:themeFillTint="7F"/>
      </w:tcPr>
    </w:tblStylePr>
  </w:style>
  <w:style w:type="table" w:styleId="MittleresRaster1-Akzent6">
    <w:name w:val="Medium Grid 1 Accent 6"/>
    <w:basedOn w:val="NormaleTabelle"/>
    <w:uiPriority w:val="67"/>
    <w:rsid w:val="00A23868"/>
    <w:tblPr>
      <w:tblStyleRowBandSize w:val="1"/>
      <w:tblStyleColBandSize w:val="1"/>
      <w:tblBorders>
        <w:top w:val="single" w:sz="8" w:space="0" w:color="E8EAEA" w:themeColor="accent6" w:themeTint="BF"/>
        <w:left w:val="single" w:sz="8" w:space="0" w:color="E8EAEA" w:themeColor="accent6" w:themeTint="BF"/>
        <w:bottom w:val="single" w:sz="8" w:space="0" w:color="E8EAEA" w:themeColor="accent6" w:themeTint="BF"/>
        <w:right w:val="single" w:sz="8" w:space="0" w:color="E8EAEA" w:themeColor="accent6" w:themeTint="BF"/>
        <w:insideH w:val="single" w:sz="8" w:space="0" w:color="E8EAEA" w:themeColor="accent6" w:themeTint="BF"/>
        <w:insideV w:val="single" w:sz="8" w:space="0" w:color="E8EAEA" w:themeColor="accent6" w:themeTint="BF"/>
      </w:tblBorders>
    </w:tblPr>
    <w:tcPr>
      <w:shd w:val="clear" w:color="auto" w:fill="F7F8F8" w:themeFill="accent6" w:themeFillTint="3F"/>
    </w:tcPr>
    <w:tblStylePr w:type="firstRow">
      <w:rPr>
        <w:b/>
        <w:bCs/>
      </w:rPr>
    </w:tblStylePr>
    <w:tblStylePr w:type="lastRow">
      <w:rPr>
        <w:b/>
        <w:bCs/>
      </w:rPr>
      <w:tblPr/>
      <w:tcPr>
        <w:tcBorders>
          <w:top w:val="single" w:sz="18" w:space="0" w:color="E8EAEA" w:themeColor="accent6" w:themeTint="BF"/>
        </w:tcBorders>
      </w:tcPr>
    </w:tblStylePr>
    <w:tblStylePr w:type="firstCol">
      <w:rPr>
        <w:b/>
        <w:bCs/>
      </w:rPr>
    </w:tblStylePr>
    <w:tblStylePr w:type="lastCol">
      <w:rPr>
        <w:b/>
        <w:bCs/>
      </w:rPr>
    </w:tblStylePr>
    <w:tblStylePr w:type="band1Vert">
      <w:tblPr/>
      <w:tcPr>
        <w:shd w:val="clear" w:color="auto" w:fill="F0F1F1" w:themeFill="accent6" w:themeFillTint="7F"/>
      </w:tcPr>
    </w:tblStylePr>
    <w:tblStylePr w:type="band1Horz">
      <w:tblPr/>
      <w:tcPr>
        <w:shd w:val="clear" w:color="auto" w:fill="F0F1F1" w:themeFill="accent6" w:themeFillTint="7F"/>
      </w:tcPr>
    </w:tblStylePr>
  </w:style>
  <w:style w:type="table" w:styleId="MittleresRaster2">
    <w:name w:val="Medium Grid 2"/>
    <w:basedOn w:val="NormaleTabelle"/>
    <w:uiPriority w:val="68"/>
    <w:rsid w:val="00A238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A23868"/>
    <w:rPr>
      <w:rFonts w:asciiTheme="majorHAnsi" w:eastAsiaTheme="majorEastAsia" w:hAnsiTheme="majorHAnsi" w:cstheme="majorBidi"/>
      <w:color w:val="000000" w:themeColor="text1"/>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insideH w:val="single" w:sz="8" w:space="0" w:color="EB6A0A" w:themeColor="accent1"/>
        <w:insideV w:val="single" w:sz="8" w:space="0" w:color="EB6A0A" w:themeColor="accent1"/>
      </w:tblBorders>
    </w:tblPr>
    <w:tcPr>
      <w:shd w:val="clear" w:color="auto" w:fill="FCD9C0" w:themeFill="accent1" w:themeFillTint="3F"/>
    </w:tcPr>
    <w:tblStylePr w:type="firstRow">
      <w:rPr>
        <w:b/>
        <w:bCs/>
        <w:color w:val="000000" w:themeColor="text1"/>
      </w:rPr>
      <w:tblPr/>
      <w:tcPr>
        <w:shd w:val="clear" w:color="auto" w:fill="FEF0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0CC" w:themeFill="accent1" w:themeFillTint="33"/>
      </w:tcPr>
    </w:tblStylePr>
    <w:tblStylePr w:type="band1Vert">
      <w:tblPr/>
      <w:tcPr>
        <w:shd w:val="clear" w:color="auto" w:fill="F9B380" w:themeFill="accent1" w:themeFillTint="7F"/>
      </w:tcPr>
    </w:tblStylePr>
    <w:tblStylePr w:type="band1Horz">
      <w:tblPr/>
      <w:tcPr>
        <w:tcBorders>
          <w:insideH w:val="single" w:sz="6" w:space="0" w:color="EB6A0A" w:themeColor="accent1"/>
          <w:insideV w:val="single" w:sz="6" w:space="0" w:color="EB6A0A" w:themeColor="accent1"/>
        </w:tcBorders>
        <w:shd w:val="clear" w:color="auto" w:fill="F9B380"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A23868"/>
    <w:rPr>
      <w:rFonts w:asciiTheme="majorHAnsi" w:eastAsiaTheme="majorEastAsia" w:hAnsiTheme="majorHAnsi" w:cstheme="majorBidi"/>
      <w:color w:val="000000" w:themeColor="text1"/>
    </w:rPr>
    <w:tblPr>
      <w:tblStyleRowBandSize w:val="1"/>
      <w:tblStyleColBandSize w:val="1"/>
      <w:tblBorders>
        <w:top w:val="single" w:sz="8" w:space="0" w:color="006E92" w:themeColor="accent2"/>
        <w:left w:val="single" w:sz="8" w:space="0" w:color="006E92" w:themeColor="accent2"/>
        <w:bottom w:val="single" w:sz="8" w:space="0" w:color="006E92" w:themeColor="accent2"/>
        <w:right w:val="single" w:sz="8" w:space="0" w:color="006E92" w:themeColor="accent2"/>
        <w:insideH w:val="single" w:sz="8" w:space="0" w:color="006E92" w:themeColor="accent2"/>
        <w:insideV w:val="single" w:sz="8" w:space="0" w:color="006E92" w:themeColor="accent2"/>
      </w:tblBorders>
    </w:tblPr>
    <w:tcPr>
      <w:shd w:val="clear" w:color="auto" w:fill="A5E8FF" w:themeFill="accent2" w:themeFillTint="3F"/>
    </w:tcPr>
    <w:tblStylePr w:type="firstRow">
      <w:rPr>
        <w:b/>
        <w:bCs/>
        <w:color w:val="000000" w:themeColor="text1"/>
      </w:rPr>
      <w:tblPr/>
      <w:tcPr>
        <w:shd w:val="clear" w:color="auto" w:fill="DB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ECFF" w:themeFill="accent2" w:themeFillTint="33"/>
      </w:tcPr>
    </w:tblStylePr>
    <w:tblStylePr w:type="band1Vert">
      <w:tblPr/>
      <w:tcPr>
        <w:shd w:val="clear" w:color="auto" w:fill="49D2FF" w:themeFill="accent2" w:themeFillTint="7F"/>
      </w:tcPr>
    </w:tblStylePr>
    <w:tblStylePr w:type="band1Horz">
      <w:tblPr/>
      <w:tcPr>
        <w:tcBorders>
          <w:insideH w:val="single" w:sz="6" w:space="0" w:color="006E92" w:themeColor="accent2"/>
          <w:insideV w:val="single" w:sz="6" w:space="0" w:color="006E92" w:themeColor="accent2"/>
        </w:tcBorders>
        <w:shd w:val="clear" w:color="auto" w:fill="49D2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A23868"/>
    <w:rPr>
      <w:rFonts w:asciiTheme="majorHAnsi" w:eastAsiaTheme="majorEastAsia" w:hAnsiTheme="majorHAnsi" w:cstheme="majorBidi"/>
      <w:color w:val="000000" w:themeColor="text1"/>
    </w:rPr>
    <w:tblPr>
      <w:tblStyleRowBandSize w:val="1"/>
      <w:tblStyleColBandSize w:val="1"/>
      <w:tblBorders>
        <w:top w:val="single" w:sz="8" w:space="0" w:color="25BAE2" w:themeColor="accent3"/>
        <w:left w:val="single" w:sz="8" w:space="0" w:color="25BAE2" w:themeColor="accent3"/>
        <w:bottom w:val="single" w:sz="8" w:space="0" w:color="25BAE2" w:themeColor="accent3"/>
        <w:right w:val="single" w:sz="8" w:space="0" w:color="25BAE2" w:themeColor="accent3"/>
        <w:insideH w:val="single" w:sz="8" w:space="0" w:color="25BAE2" w:themeColor="accent3"/>
        <w:insideV w:val="single" w:sz="8" w:space="0" w:color="25BAE2" w:themeColor="accent3"/>
      </w:tblBorders>
    </w:tblPr>
    <w:tcPr>
      <w:shd w:val="clear" w:color="auto" w:fill="C8EDF7" w:themeFill="accent3" w:themeFillTint="3F"/>
    </w:tcPr>
    <w:tblStylePr w:type="firstRow">
      <w:rPr>
        <w:b/>
        <w:bCs/>
        <w:color w:val="000000" w:themeColor="text1"/>
      </w:rPr>
      <w:tblPr/>
      <w:tcPr>
        <w:shd w:val="clear" w:color="auto" w:fill="E9F8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1F9" w:themeFill="accent3" w:themeFillTint="33"/>
      </w:tcPr>
    </w:tblStylePr>
    <w:tblStylePr w:type="band1Vert">
      <w:tblPr/>
      <w:tcPr>
        <w:shd w:val="clear" w:color="auto" w:fill="92DCF0" w:themeFill="accent3" w:themeFillTint="7F"/>
      </w:tcPr>
    </w:tblStylePr>
    <w:tblStylePr w:type="band1Horz">
      <w:tblPr/>
      <w:tcPr>
        <w:tcBorders>
          <w:insideH w:val="single" w:sz="6" w:space="0" w:color="25BAE2" w:themeColor="accent3"/>
          <w:insideV w:val="single" w:sz="6" w:space="0" w:color="25BAE2" w:themeColor="accent3"/>
        </w:tcBorders>
        <w:shd w:val="clear" w:color="auto" w:fill="92DCF0"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A23868"/>
    <w:rPr>
      <w:rFonts w:asciiTheme="majorHAnsi" w:eastAsiaTheme="majorEastAsia" w:hAnsiTheme="majorHAnsi" w:cstheme="majorBidi"/>
      <w:color w:val="000000" w:themeColor="text1"/>
    </w:rPr>
    <w:tblPr>
      <w:tblStyleRowBandSize w:val="1"/>
      <w:tblStyleColBandSize w:val="1"/>
      <w:tblBorders>
        <w:top w:val="single" w:sz="8" w:space="0" w:color="B1C800" w:themeColor="accent4"/>
        <w:left w:val="single" w:sz="8" w:space="0" w:color="B1C800" w:themeColor="accent4"/>
        <w:bottom w:val="single" w:sz="8" w:space="0" w:color="B1C800" w:themeColor="accent4"/>
        <w:right w:val="single" w:sz="8" w:space="0" w:color="B1C800" w:themeColor="accent4"/>
        <w:insideH w:val="single" w:sz="8" w:space="0" w:color="B1C800" w:themeColor="accent4"/>
        <w:insideV w:val="single" w:sz="8" w:space="0" w:color="B1C800" w:themeColor="accent4"/>
      </w:tblBorders>
    </w:tblPr>
    <w:tcPr>
      <w:shd w:val="clear" w:color="auto" w:fill="F5FFB2" w:themeFill="accent4" w:themeFillTint="3F"/>
    </w:tcPr>
    <w:tblStylePr w:type="firstRow">
      <w:rPr>
        <w:b/>
        <w:bCs/>
        <w:color w:val="000000" w:themeColor="text1"/>
      </w:rPr>
      <w:tblPr/>
      <w:tcPr>
        <w:shd w:val="clear" w:color="auto" w:fill="FBFF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FC1" w:themeFill="accent4" w:themeFillTint="33"/>
      </w:tcPr>
    </w:tblStylePr>
    <w:tblStylePr w:type="band1Vert">
      <w:tblPr/>
      <w:tcPr>
        <w:shd w:val="clear" w:color="auto" w:fill="ECFF64" w:themeFill="accent4" w:themeFillTint="7F"/>
      </w:tcPr>
    </w:tblStylePr>
    <w:tblStylePr w:type="band1Horz">
      <w:tblPr/>
      <w:tcPr>
        <w:tcBorders>
          <w:insideH w:val="single" w:sz="6" w:space="0" w:color="B1C800" w:themeColor="accent4"/>
          <w:insideV w:val="single" w:sz="6" w:space="0" w:color="B1C800" w:themeColor="accent4"/>
        </w:tcBorders>
        <w:shd w:val="clear" w:color="auto" w:fill="ECFF64"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A23868"/>
    <w:rPr>
      <w:rFonts w:asciiTheme="majorHAnsi" w:eastAsiaTheme="majorEastAsia" w:hAnsiTheme="majorHAnsi" w:cstheme="majorBidi"/>
      <w:color w:val="000000" w:themeColor="text1"/>
    </w:rPr>
    <w:tblPr>
      <w:tblStyleRowBandSize w:val="1"/>
      <w:tblStyleColBandSize w:val="1"/>
      <w:tblBorders>
        <w:top w:val="single" w:sz="8" w:space="0" w:color="FEEFD6" w:themeColor="accent5"/>
        <w:left w:val="single" w:sz="8" w:space="0" w:color="FEEFD6" w:themeColor="accent5"/>
        <w:bottom w:val="single" w:sz="8" w:space="0" w:color="FEEFD6" w:themeColor="accent5"/>
        <w:right w:val="single" w:sz="8" w:space="0" w:color="FEEFD6" w:themeColor="accent5"/>
        <w:insideH w:val="single" w:sz="8" w:space="0" w:color="FEEFD6" w:themeColor="accent5"/>
        <w:insideV w:val="single" w:sz="8" w:space="0" w:color="FEEFD6" w:themeColor="accent5"/>
      </w:tblBorders>
    </w:tblPr>
    <w:tcPr>
      <w:shd w:val="clear" w:color="auto" w:fill="FEFAF4" w:themeFill="accent5" w:themeFillTint="3F"/>
    </w:tcPr>
    <w:tblStylePr w:type="firstRow">
      <w:rPr>
        <w:b/>
        <w:bCs/>
        <w:color w:val="000000" w:themeColor="text1"/>
      </w:rPr>
      <w:tblPr/>
      <w:tcPr>
        <w:shd w:val="clear" w:color="auto" w:fill="FFFD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BF6" w:themeFill="accent5" w:themeFillTint="33"/>
      </w:tcPr>
    </w:tblStylePr>
    <w:tblStylePr w:type="band1Vert">
      <w:tblPr/>
      <w:tcPr>
        <w:shd w:val="clear" w:color="auto" w:fill="FEF6EA" w:themeFill="accent5" w:themeFillTint="7F"/>
      </w:tcPr>
    </w:tblStylePr>
    <w:tblStylePr w:type="band1Horz">
      <w:tblPr/>
      <w:tcPr>
        <w:tcBorders>
          <w:insideH w:val="single" w:sz="6" w:space="0" w:color="FEEFD6" w:themeColor="accent5"/>
          <w:insideV w:val="single" w:sz="6" w:space="0" w:color="FEEFD6" w:themeColor="accent5"/>
        </w:tcBorders>
        <w:shd w:val="clear" w:color="auto" w:fill="FEF6EA"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A23868"/>
    <w:rPr>
      <w:rFonts w:asciiTheme="majorHAnsi" w:eastAsiaTheme="majorEastAsia" w:hAnsiTheme="majorHAnsi" w:cstheme="majorBidi"/>
      <w:color w:val="000000" w:themeColor="text1"/>
    </w:rPr>
    <w:tblPr>
      <w:tblStyleRowBandSize w:val="1"/>
      <w:tblStyleColBandSize w:val="1"/>
      <w:tblBorders>
        <w:top w:val="single" w:sz="8" w:space="0" w:color="E1E3E3" w:themeColor="accent6"/>
        <w:left w:val="single" w:sz="8" w:space="0" w:color="E1E3E3" w:themeColor="accent6"/>
        <w:bottom w:val="single" w:sz="8" w:space="0" w:color="E1E3E3" w:themeColor="accent6"/>
        <w:right w:val="single" w:sz="8" w:space="0" w:color="E1E3E3" w:themeColor="accent6"/>
        <w:insideH w:val="single" w:sz="8" w:space="0" w:color="E1E3E3" w:themeColor="accent6"/>
        <w:insideV w:val="single" w:sz="8" w:space="0" w:color="E1E3E3" w:themeColor="accent6"/>
      </w:tblBorders>
    </w:tblPr>
    <w:tcPr>
      <w:shd w:val="clear" w:color="auto" w:fill="F7F8F8" w:themeFill="accent6" w:themeFillTint="3F"/>
    </w:tcPr>
    <w:tblStylePr w:type="firstRow">
      <w:rPr>
        <w:b/>
        <w:bCs/>
        <w:color w:val="000000" w:themeColor="text1"/>
      </w:rPr>
      <w:tblPr/>
      <w:tcPr>
        <w:shd w:val="clear" w:color="auto" w:fill="FBFC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9F9" w:themeFill="accent6" w:themeFillTint="33"/>
      </w:tcPr>
    </w:tblStylePr>
    <w:tblStylePr w:type="band1Vert">
      <w:tblPr/>
      <w:tcPr>
        <w:shd w:val="clear" w:color="auto" w:fill="F0F1F1" w:themeFill="accent6" w:themeFillTint="7F"/>
      </w:tcPr>
    </w:tblStylePr>
    <w:tblStylePr w:type="band1Horz">
      <w:tblPr/>
      <w:tcPr>
        <w:tcBorders>
          <w:insideH w:val="single" w:sz="6" w:space="0" w:color="E1E3E3" w:themeColor="accent6"/>
          <w:insideV w:val="single" w:sz="6" w:space="0" w:color="E1E3E3" w:themeColor="accent6"/>
        </w:tcBorders>
        <w:shd w:val="clear" w:color="auto" w:fill="F0F1F1"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A238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A238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9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6A0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6A0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6A0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6A0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3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380" w:themeFill="accent1" w:themeFillTint="7F"/>
      </w:tcPr>
    </w:tblStylePr>
  </w:style>
  <w:style w:type="table" w:styleId="MittleresRaster3-Akzent2">
    <w:name w:val="Medium Grid 3 Accent 2"/>
    <w:basedOn w:val="NormaleTabelle"/>
    <w:uiPriority w:val="69"/>
    <w:rsid w:val="00A238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E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E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E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E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E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D2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D2FF" w:themeFill="accent2" w:themeFillTint="7F"/>
      </w:tcPr>
    </w:tblStylePr>
  </w:style>
  <w:style w:type="table" w:styleId="MittleresRaster3-Akzent3">
    <w:name w:val="Medium Grid 3 Accent 3"/>
    <w:basedOn w:val="NormaleTabelle"/>
    <w:uiPriority w:val="69"/>
    <w:rsid w:val="00A238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D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BAE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BAE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BAE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BAE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DC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DCF0" w:themeFill="accent3" w:themeFillTint="7F"/>
      </w:tcPr>
    </w:tblStylePr>
  </w:style>
  <w:style w:type="table" w:styleId="MittleresRaster3-Akzent4">
    <w:name w:val="Medium Grid 3 Accent 4"/>
    <w:basedOn w:val="NormaleTabelle"/>
    <w:uiPriority w:val="69"/>
    <w:rsid w:val="00A238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FB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C8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C8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C8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C8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FF6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FF64" w:themeFill="accent4" w:themeFillTint="7F"/>
      </w:tcPr>
    </w:tblStylePr>
  </w:style>
  <w:style w:type="table" w:styleId="MittleresRaster3-Akzent5">
    <w:name w:val="Medium Grid 3 Accent 5"/>
    <w:basedOn w:val="NormaleTabelle"/>
    <w:uiPriority w:val="69"/>
    <w:rsid w:val="00A238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A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EFD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EFD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EFD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EFD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6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6EA" w:themeFill="accent5" w:themeFillTint="7F"/>
      </w:tcPr>
    </w:tblStylePr>
  </w:style>
  <w:style w:type="table" w:styleId="MittleresRaster3-Akzent6">
    <w:name w:val="Medium Grid 3 Accent 6"/>
    <w:basedOn w:val="NormaleTabelle"/>
    <w:uiPriority w:val="69"/>
    <w:rsid w:val="00A238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3E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3E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3E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3E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1F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1F1" w:themeFill="accent6" w:themeFillTint="7F"/>
      </w:tcPr>
    </w:tblStylePr>
  </w:style>
  <w:style w:type="table" w:styleId="MittlereListe1">
    <w:name w:val="Medium List 1"/>
    <w:basedOn w:val="NormaleTabelle"/>
    <w:uiPriority w:val="65"/>
    <w:rsid w:val="00A2386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9C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A23868"/>
    <w:rPr>
      <w:color w:val="000000" w:themeColor="text1"/>
    </w:rPr>
    <w:tblPr>
      <w:tblStyleRowBandSize w:val="1"/>
      <w:tblStyleColBandSize w:val="1"/>
      <w:tblBorders>
        <w:top w:val="single" w:sz="8" w:space="0" w:color="EB6A0A" w:themeColor="accent1"/>
        <w:bottom w:val="single" w:sz="8" w:space="0" w:color="EB6A0A" w:themeColor="accent1"/>
      </w:tblBorders>
    </w:tblPr>
    <w:tblStylePr w:type="firstRow">
      <w:rPr>
        <w:rFonts w:asciiTheme="majorHAnsi" w:eastAsiaTheme="majorEastAsia" w:hAnsiTheme="majorHAnsi" w:cstheme="majorBidi"/>
      </w:rPr>
      <w:tblPr/>
      <w:tcPr>
        <w:tcBorders>
          <w:top w:val="nil"/>
          <w:bottom w:val="single" w:sz="8" w:space="0" w:color="EB6A0A" w:themeColor="accent1"/>
        </w:tcBorders>
      </w:tcPr>
    </w:tblStylePr>
    <w:tblStylePr w:type="lastRow">
      <w:rPr>
        <w:b/>
        <w:bCs/>
        <w:color w:val="179C7D" w:themeColor="text2"/>
      </w:rPr>
      <w:tblPr/>
      <w:tcPr>
        <w:tcBorders>
          <w:top w:val="single" w:sz="8" w:space="0" w:color="EB6A0A" w:themeColor="accent1"/>
          <w:bottom w:val="single" w:sz="8" w:space="0" w:color="EB6A0A" w:themeColor="accent1"/>
        </w:tcBorders>
      </w:tcPr>
    </w:tblStylePr>
    <w:tblStylePr w:type="firstCol">
      <w:rPr>
        <w:b/>
        <w:bCs/>
      </w:rPr>
    </w:tblStylePr>
    <w:tblStylePr w:type="lastCol">
      <w:rPr>
        <w:b/>
        <w:bCs/>
      </w:rPr>
      <w:tblPr/>
      <w:tcPr>
        <w:tcBorders>
          <w:top w:val="single" w:sz="8" w:space="0" w:color="EB6A0A" w:themeColor="accent1"/>
          <w:bottom w:val="single" w:sz="8" w:space="0" w:color="EB6A0A" w:themeColor="accent1"/>
        </w:tcBorders>
      </w:tcPr>
    </w:tblStylePr>
    <w:tblStylePr w:type="band1Vert">
      <w:tblPr/>
      <w:tcPr>
        <w:shd w:val="clear" w:color="auto" w:fill="FCD9C0" w:themeFill="accent1" w:themeFillTint="3F"/>
      </w:tcPr>
    </w:tblStylePr>
    <w:tblStylePr w:type="band1Horz">
      <w:tblPr/>
      <w:tcPr>
        <w:shd w:val="clear" w:color="auto" w:fill="FCD9C0" w:themeFill="accent1" w:themeFillTint="3F"/>
      </w:tcPr>
    </w:tblStylePr>
  </w:style>
  <w:style w:type="table" w:styleId="MittlereListe1-Akzent2">
    <w:name w:val="Medium List 1 Accent 2"/>
    <w:basedOn w:val="NormaleTabelle"/>
    <w:uiPriority w:val="65"/>
    <w:rsid w:val="00A23868"/>
    <w:rPr>
      <w:color w:val="000000" w:themeColor="text1"/>
    </w:rPr>
    <w:tblPr>
      <w:tblStyleRowBandSize w:val="1"/>
      <w:tblStyleColBandSize w:val="1"/>
      <w:tblBorders>
        <w:top w:val="single" w:sz="8" w:space="0" w:color="006E92" w:themeColor="accent2"/>
        <w:bottom w:val="single" w:sz="8" w:space="0" w:color="006E92" w:themeColor="accent2"/>
      </w:tblBorders>
    </w:tblPr>
    <w:tblStylePr w:type="firstRow">
      <w:rPr>
        <w:rFonts w:asciiTheme="majorHAnsi" w:eastAsiaTheme="majorEastAsia" w:hAnsiTheme="majorHAnsi" w:cstheme="majorBidi"/>
      </w:rPr>
      <w:tblPr/>
      <w:tcPr>
        <w:tcBorders>
          <w:top w:val="nil"/>
          <w:bottom w:val="single" w:sz="8" w:space="0" w:color="006E92" w:themeColor="accent2"/>
        </w:tcBorders>
      </w:tcPr>
    </w:tblStylePr>
    <w:tblStylePr w:type="lastRow">
      <w:rPr>
        <w:b/>
        <w:bCs/>
        <w:color w:val="179C7D" w:themeColor="text2"/>
      </w:rPr>
      <w:tblPr/>
      <w:tcPr>
        <w:tcBorders>
          <w:top w:val="single" w:sz="8" w:space="0" w:color="006E92" w:themeColor="accent2"/>
          <w:bottom w:val="single" w:sz="8" w:space="0" w:color="006E92" w:themeColor="accent2"/>
        </w:tcBorders>
      </w:tcPr>
    </w:tblStylePr>
    <w:tblStylePr w:type="firstCol">
      <w:rPr>
        <w:b/>
        <w:bCs/>
      </w:rPr>
    </w:tblStylePr>
    <w:tblStylePr w:type="lastCol">
      <w:rPr>
        <w:b/>
        <w:bCs/>
      </w:rPr>
      <w:tblPr/>
      <w:tcPr>
        <w:tcBorders>
          <w:top w:val="single" w:sz="8" w:space="0" w:color="006E92" w:themeColor="accent2"/>
          <w:bottom w:val="single" w:sz="8" w:space="0" w:color="006E92" w:themeColor="accent2"/>
        </w:tcBorders>
      </w:tcPr>
    </w:tblStylePr>
    <w:tblStylePr w:type="band1Vert">
      <w:tblPr/>
      <w:tcPr>
        <w:shd w:val="clear" w:color="auto" w:fill="A5E8FF" w:themeFill="accent2" w:themeFillTint="3F"/>
      </w:tcPr>
    </w:tblStylePr>
    <w:tblStylePr w:type="band1Horz">
      <w:tblPr/>
      <w:tcPr>
        <w:shd w:val="clear" w:color="auto" w:fill="A5E8FF" w:themeFill="accent2" w:themeFillTint="3F"/>
      </w:tcPr>
    </w:tblStylePr>
  </w:style>
  <w:style w:type="table" w:styleId="MittlereListe1-Akzent3">
    <w:name w:val="Medium List 1 Accent 3"/>
    <w:basedOn w:val="NormaleTabelle"/>
    <w:uiPriority w:val="65"/>
    <w:rsid w:val="00A23868"/>
    <w:rPr>
      <w:color w:val="000000" w:themeColor="text1"/>
    </w:rPr>
    <w:tblPr>
      <w:tblStyleRowBandSize w:val="1"/>
      <w:tblStyleColBandSize w:val="1"/>
      <w:tblBorders>
        <w:top w:val="single" w:sz="8" w:space="0" w:color="25BAE2" w:themeColor="accent3"/>
        <w:bottom w:val="single" w:sz="8" w:space="0" w:color="25BAE2" w:themeColor="accent3"/>
      </w:tblBorders>
    </w:tblPr>
    <w:tblStylePr w:type="firstRow">
      <w:rPr>
        <w:rFonts w:asciiTheme="majorHAnsi" w:eastAsiaTheme="majorEastAsia" w:hAnsiTheme="majorHAnsi" w:cstheme="majorBidi"/>
      </w:rPr>
      <w:tblPr/>
      <w:tcPr>
        <w:tcBorders>
          <w:top w:val="nil"/>
          <w:bottom w:val="single" w:sz="8" w:space="0" w:color="25BAE2" w:themeColor="accent3"/>
        </w:tcBorders>
      </w:tcPr>
    </w:tblStylePr>
    <w:tblStylePr w:type="lastRow">
      <w:rPr>
        <w:b/>
        <w:bCs/>
        <w:color w:val="179C7D" w:themeColor="text2"/>
      </w:rPr>
      <w:tblPr/>
      <w:tcPr>
        <w:tcBorders>
          <w:top w:val="single" w:sz="8" w:space="0" w:color="25BAE2" w:themeColor="accent3"/>
          <w:bottom w:val="single" w:sz="8" w:space="0" w:color="25BAE2" w:themeColor="accent3"/>
        </w:tcBorders>
      </w:tcPr>
    </w:tblStylePr>
    <w:tblStylePr w:type="firstCol">
      <w:rPr>
        <w:b/>
        <w:bCs/>
      </w:rPr>
    </w:tblStylePr>
    <w:tblStylePr w:type="lastCol">
      <w:rPr>
        <w:b/>
        <w:bCs/>
      </w:rPr>
      <w:tblPr/>
      <w:tcPr>
        <w:tcBorders>
          <w:top w:val="single" w:sz="8" w:space="0" w:color="25BAE2" w:themeColor="accent3"/>
          <w:bottom w:val="single" w:sz="8" w:space="0" w:color="25BAE2" w:themeColor="accent3"/>
        </w:tcBorders>
      </w:tcPr>
    </w:tblStylePr>
    <w:tblStylePr w:type="band1Vert">
      <w:tblPr/>
      <w:tcPr>
        <w:shd w:val="clear" w:color="auto" w:fill="C8EDF7" w:themeFill="accent3" w:themeFillTint="3F"/>
      </w:tcPr>
    </w:tblStylePr>
    <w:tblStylePr w:type="band1Horz">
      <w:tblPr/>
      <w:tcPr>
        <w:shd w:val="clear" w:color="auto" w:fill="C8EDF7" w:themeFill="accent3" w:themeFillTint="3F"/>
      </w:tcPr>
    </w:tblStylePr>
  </w:style>
  <w:style w:type="table" w:styleId="MittlereListe1-Akzent4">
    <w:name w:val="Medium List 1 Accent 4"/>
    <w:basedOn w:val="NormaleTabelle"/>
    <w:uiPriority w:val="65"/>
    <w:rsid w:val="00A23868"/>
    <w:rPr>
      <w:color w:val="000000" w:themeColor="text1"/>
    </w:rPr>
    <w:tblPr>
      <w:tblStyleRowBandSize w:val="1"/>
      <w:tblStyleColBandSize w:val="1"/>
      <w:tblBorders>
        <w:top w:val="single" w:sz="8" w:space="0" w:color="B1C800" w:themeColor="accent4"/>
        <w:bottom w:val="single" w:sz="8" w:space="0" w:color="B1C800" w:themeColor="accent4"/>
      </w:tblBorders>
    </w:tblPr>
    <w:tblStylePr w:type="firstRow">
      <w:rPr>
        <w:rFonts w:asciiTheme="majorHAnsi" w:eastAsiaTheme="majorEastAsia" w:hAnsiTheme="majorHAnsi" w:cstheme="majorBidi"/>
      </w:rPr>
      <w:tblPr/>
      <w:tcPr>
        <w:tcBorders>
          <w:top w:val="nil"/>
          <w:bottom w:val="single" w:sz="8" w:space="0" w:color="B1C800" w:themeColor="accent4"/>
        </w:tcBorders>
      </w:tcPr>
    </w:tblStylePr>
    <w:tblStylePr w:type="lastRow">
      <w:rPr>
        <w:b/>
        <w:bCs/>
        <w:color w:val="179C7D" w:themeColor="text2"/>
      </w:rPr>
      <w:tblPr/>
      <w:tcPr>
        <w:tcBorders>
          <w:top w:val="single" w:sz="8" w:space="0" w:color="B1C800" w:themeColor="accent4"/>
          <w:bottom w:val="single" w:sz="8" w:space="0" w:color="B1C800" w:themeColor="accent4"/>
        </w:tcBorders>
      </w:tcPr>
    </w:tblStylePr>
    <w:tblStylePr w:type="firstCol">
      <w:rPr>
        <w:b/>
        <w:bCs/>
      </w:rPr>
    </w:tblStylePr>
    <w:tblStylePr w:type="lastCol">
      <w:rPr>
        <w:b/>
        <w:bCs/>
      </w:rPr>
      <w:tblPr/>
      <w:tcPr>
        <w:tcBorders>
          <w:top w:val="single" w:sz="8" w:space="0" w:color="B1C800" w:themeColor="accent4"/>
          <w:bottom w:val="single" w:sz="8" w:space="0" w:color="B1C800" w:themeColor="accent4"/>
        </w:tcBorders>
      </w:tcPr>
    </w:tblStylePr>
    <w:tblStylePr w:type="band1Vert">
      <w:tblPr/>
      <w:tcPr>
        <w:shd w:val="clear" w:color="auto" w:fill="F5FFB2" w:themeFill="accent4" w:themeFillTint="3F"/>
      </w:tcPr>
    </w:tblStylePr>
    <w:tblStylePr w:type="band1Horz">
      <w:tblPr/>
      <w:tcPr>
        <w:shd w:val="clear" w:color="auto" w:fill="F5FFB2" w:themeFill="accent4" w:themeFillTint="3F"/>
      </w:tcPr>
    </w:tblStylePr>
  </w:style>
  <w:style w:type="table" w:styleId="MittlereListe1-Akzent5">
    <w:name w:val="Medium List 1 Accent 5"/>
    <w:basedOn w:val="NormaleTabelle"/>
    <w:uiPriority w:val="65"/>
    <w:rsid w:val="00A23868"/>
    <w:rPr>
      <w:color w:val="000000" w:themeColor="text1"/>
    </w:rPr>
    <w:tblPr>
      <w:tblStyleRowBandSize w:val="1"/>
      <w:tblStyleColBandSize w:val="1"/>
      <w:tblBorders>
        <w:top w:val="single" w:sz="8" w:space="0" w:color="FEEFD6" w:themeColor="accent5"/>
        <w:bottom w:val="single" w:sz="8" w:space="0" w:color="FEEFD6" w:themeColor="accent5"/>
      </w:tblBorders>
    </w:tblPr>
    <w:tblStylePr w:type="firstRow">
      <w:rPr>
        <w:rFonts w:asciiTheme="majorHAnsi" w:eastAsiaTheme="majorEastAsia" w:hAnsiTheme="majorHAnsi" w:cstheme="majorBidi"/>
      </w:rPr>
      <w:tblPr/>
      <w:tcPr>
        <w:tcBorders>
          <w:top w:val="nil"/>
          <w:bottom w:val="single" w:sz="8" w:space="0" w:color="FEEFD6" w:themeColor="accent5"/>
        </w:tcBorders>
      </w:tcPr>
    </w:tblStylePr>
    <w:tblStylePr w:type="lastRow">
      <w:rPr>
        <w:b/>
        <w:bCs/>
        <w:color w:val="179C7D" w:themeColor="text2"/>
      </w:rPr>
      <w:tblPr/>
      <w:tcPr>
        <w:tcBorders>
          <w:top w:val="single" w:sz="8" w:space="0" w:color="FEEFD6" w:themeColor="accent5"/>
          <w:bottom w:val="single" w:sz="8" w:space="0" w:color="FEEFD6" w:themeColor="accent5"/>
        </w:tcBorders>
      </w:tcPr>
    </w:tblStylePr>
    <w:tblStylePr w:type="firstCol">
      <w:rPr>
        <w:b/>
        <w:bCs/>
      </w:rPr>
    </w:tblStylePr>
    <w:tblStylePr w:type="lastCol">
      <w:rPr>
        <w:b/>
        <w:bCs/>
      </w:rPr>
      <w:tblPr/>
      <w:tcPr>
        <w:tcBorders>
          <w:top w:val="single" w:sz="8" w:space="0" w:color="FEEFD6" w:themeColor="accent5"/>
          <w:bottom w:val="single" w:sz="8" w:space="0" w:color="FEEFD6" w:themeColor="accent5"/>
        </w:tcBorders>
      </w:tcPr>
    </w:tblStylePr>
    <w:tblStylePr w:type="band1Vert">
      <w:tblPr/>
      <w:tcPr>
        <w:shd w:val="clear" w:color="auto" w:fill="FEFAF4" w:themeFill="accent5" w:themeFillTint="3F"/>
      </w:tcPr>
    </w:tblStylePr>
    <w:tblStylePr w:type="band1Horz">
      <w:tblPr/>
      <w:tcPr>
        <w:shd w:val="clear" w:color="auto" w:fill="FEFAF4" w:themeFill="accent5" w:themeFillTint="3F"/>
      </w:tcPr>
    </w:tblStylePr>
  </w:style>
  <w:style w:type="table" w:styleId="MittlereListe1-Akzent6">
    <w:name w:val="Medium List 1 Accent 6"/>
    <w:basedOn w:val="NormaleTabelle"/>
    <w:uiPriority w:val="65"/>
    <w:rsid w:val="00A23868"/>
    <w:rPr>
      <w:color w:val="000000" w:themeColor="text1"/>
    </w:rPr>
    <w:tblPr>
      <w:tblStyleRowBandSize w:val="1"/>
      <w:tblStyleColBandSize w:val="1"/>
      <w:tblBorders>
        <w:top w:val="single" w:sz="8" w:space="0" w:color="E1E3E3" w:themeColor="accent6"/>
        <w:bottom w:val="single" w:sz="8" w:space="0" w:color="E1E3E3" w:themeColor="accent6"/>
      </w:tblBorders>
    </w:tblPr>
    <w:tblStylePr w:type="firstRow">
      <w:rPr>
        <w:rFonts w:asciiTheme="majorHAnsi" w:eastAsiaTheme="majorEastAsia" w:hAnsiTheme="majorHAnsi" w:cstheme="majorBidi"/>
      </w:rPr>
      <w:tblPr/>
      <w:tcPr>
        <w:tcBorders>
          <w:top w:val="nil"/>
          <w:bottom w:val="single" w:sz="8" w:space="0" w:color="E1E3E3" w:themeColor="accent6"/>
        </w:tcBorders>
      </w:tcPr>
    </w:tblStylePr>
    <w:tblStylePr w:type="lastRow">
      <w:rPr>
        <w:b/>
        <w:bCs/>
        <w:color w:val="179C7D" w:themeColor="text2"/>
      </w:rPr>
      <w:tblPr/>
      <w:tcPr>
        <w:tcBorders>
          <w:top w:val="single" w:sz="8" w:space="0" w:color="E1E3E3" w:themeColor="accent6"/>
          <w:bottom w:val="single" w:sz="8" w:space="0" w:color="E1E3E3" w:themeColor="accent6"/>
        </w:tcBorders>
      </w:tcPr>
    </w:tblStylePr>
    <w:tblStylePr w:type="firstCol">
      <w:rPr>
        <w:b/>
        <w:bCs/>
      </w:rPr>
    </w:tblStylePr>
    <w:tblStylePr w:type="lastCol">
      <w:rPr>
        <w:b/>
        <w:bCs/>
      </w:rPr>
      <w:tblPr/>
      <w:tcPr>
        <w:tcBorders>
          <w:top w:val="single" w:sz="8" w:space="0" w:color="E1E3E3" w:themeColor="accent6"/>
          <w:bottom w:val="single" w:sz="8" w:space="0" w:color="E1E3E3" w:themeColor="accent6"/>
        </w:tcBorders>
      </w:tcPr>
    </w:tblStylePr>
    <w:tblStylePr w:type="band1Vert">
      <w:tblPr/>
      <w:tcPr>
        <w:shd w:val="clear" w:color="auto" w:fill="F7F8F8" w:themeFill="accent6" w:themeFillTint="3F"/>
      </w:tcPr>
    </w:tblStylePr>
    <w:tblStylePr w:type="band1Horz">
      <w:tblPr/>
      <w:tcPr>
        <w:shd w:val="clear" w:color="auto" w:fill="F7F8F8" w:themeFill="accent6" w:themeFillTint="3F"/>
      </w:tcPr>
    </w:tblStylePr>
  </w:style>
  <w:style w:type="table" w:styleId="MittlereListe2">
    <w:name w:val="Medium List 2"/>
    <w:basedOn w:val="NormaleTabelle"/>
    <w:uiPriority w:val="66"/>
    <w:rsid w:val="00A238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A23868"/>
    <w:rPr>
      <w:rFonts w:asciiTheme="majorHAnsi" w:eastAsiaTheme="majorEastAsia" w:hAnsiTheme="majorHAnsi" w:cstheme="majorBidi"/>
      <w:color w:val="000000" w:themeColor="text1"/>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tblBorders>
    </w:tblPr>
    <w:tblStylePr w:type="firstRow">
      <w:rPr>
        <w:sz w:val="24"/>
        <w:szCs w:val="24"/>
      </w:rPr>
      <w:tblPr/>
      <w:tcPr>
        <w:tcBorders>
          <w:top w:val="nil"/>
          <w:left w:val="nil"/>
          <w:bottom w:val="single" w:sz="24" w:space="0" w:color="EB6A0A" w:themeColor="accent1"/>
          <w:right w:val="nil"/>
          <w:insideH w:val="nil"/>
          <w:insideV w:val="nil"/>
        </w:tcBorders>
        <w:shd w:val="clear" w:color="auto" w:fill="FFFFFF" w:themeFill="background1"/>
      </w:tcPr>
    </w:tblStylePr>
    <w:tblStylePr w:type="lastRow">
      <w:tblPr/>
      <w:tcPr>
        <w:tcBorders>
          <w:top w:val="single" w:sz="8" w:space="0" w:color="EB6A0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6A0A" w:themeColor="accent1"/>
          <w:insideH w:val="nil"/>
          <w:insideV w:val="nil"/>
        </w:tcBorders>
        <w:shd w:val="clear" w:color="auto" w:fill="FFFFFF" w:themeFill="background1"/>
      </w:tcPr>
    </w:tblStylePr>
    <w:tblStylePr w:type="lastCol">
      <w:tblPr/>
      <w:tcPr>
        <w:tcBorders>
          <w:top w:val="nil"/>
          <w:left w:val="single" w:sz="8" w:space="0" w:color="EB6A0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9C0" w:themeFill="accent1" w:themeFillTint="3F"/>
      </w:tcPr>
    </w:tblStylePr>
    <w:tblStylePr w:type="band1Horz">
      <w:tblPr/>
      <w:tcPr>
        <w:tcBorders>
          <w:top w:val="nil"/>
          <w:bottom w:val="nil"/>
          <w:insideH w:val="nil"/>
          <w:insideV w:val="nil"/>
        </w:tcBorders>
        <w:shd w:val="clear" w:color="auto" w:fill="FCD9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A23868"/>
    <w:rPr>
      <w:rFonts w:asciiTheme="majorHAnsi" w:eastAsiaTheme="majorEastAsia" w:hAnsiTheme="majorHAnsi" w:cstheme="majorBidi"/>
      <w:color w:val="000000" w:themeColor="text1"/>
    </w:rPr>
    <w:tblPr>
      <w:tblStyleRowBandSize w:val="1"/>
      <w:tblStyleColBandSize w:val="1"/>
      <w:tblBorders>
        <w:top w:val="single" w:sz="8" w:space="0" w:color="006E92" w:themeColor="accent2"/>
        <w:left w:val="single" w:sz="8" w:space="0" w:color="006E92" w:themeColor="accent2"/>
        <w:bottom w:val="single" w:sz="8" w:space="0" w:color="006E92" w:themeColor="accent2"/>
        <w:right w:val="single" w:sz="8" w:space="0" w:color="006E92" w:themeColor="accent2"/>
      </w:tblBorders>
    </w:tblPr>
    <w:tblStylePr w:type="firstRow">
      <w:rPr>
        <w:sz w:val="24"/>
        <w:szCs w:val="24"/>
      </w:rPr>
      <w:tblPr/>
      <w:tcPr>
        <w:tcBorders>
          <w:top w:val="nil"/>
          <w:left w:val="nil"/>
          <w:bottom w:val="single" w:sz="24" w:space="0" w:color="006E92" w:themeColor="accent2"/>
          <w:right w:val="nil"/>
          <w:insideH w:val="nil"/>
          <w:insideV w:val="nil"/>
        </w:tcBorders>
        <w:shd w:val="clear" w:color="auto" w:fill="FFFFFF" w:themeFill="background1"/>
      </w:tcPr>
    </w:tblStylePr>
    <w:tblStylePr w:type="lastRow">
      <w:tblPr/>
      <w:tcPr>
        <w:tcBorders>
          <w:top w:val="single" w:sz="8" w:space="0" w:color="006E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E92" w:themeColor="accent2"/>
          <w:insideH w:val="nil"/>
          <w:insideV w:val="nil"/>
        </w:tcBorders>
        <w:shd w:val="clear" w:color="auto" w:fill="FFFFFF" w:themeFill="background1"/>
      </w:tcPr>
    </w:tblStylePr>
    <w:tblStylePr w:type="lastCol">
      <w:tblPr/>
      <w:tcPr>
        <w:tcBorders>
          <w:top w:val="nil"/>
          <w:left w:val="single" w:sz="8" w:space="0" w:color="006E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E8FF" w:themeFill="accent2" w:themeFillTint="3F"/>
      </w:tcPr>
    </w:tblStylePr>
    <w:tblStylePr w:type="band1Horz">
      <w:tblPr/>
      <w:tcPr>
        <w:tcBorders>
          <w:top w:val="nil"/>
          <w:bottom w:val="nil"/>
          <w:insideH w:val="nil"/>
          <w:insideV w:val="nil"/>
        </w:tcBorders>
        <w:shd w:val="clear" w:color="auto" w:fill="A5E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A23868"/>
    <w:rPr>
      <w:rFonts w:asciiTheme="majorHAnsi" w:eastAsiaTheme="majorEastAsia" w:hAnsiTheme="majorHAnsi" w:cstheme="majorBidi"/>
      <w:color w:val="000000" w:themeColor="text1"/>
    </w:rPr>
    <w:tblPr>
      <w:tblStyleRowBandSize w:val="1"/>
      <w:tblStyleColBandSize w:val="1"/>
      <w:tblBorders>
        <w:top w:val="single" w:sz="8" w:space="0" w:color="25BAE2" w:themeColor="accent3"/>
        <w:left w:val="single" w:sz="8" w:space="0" w:color="25BAE2" w:themeColor="accent3"/>
        <w:bottom w:val="single" w:sz="8" w:space="0" w:color="25BAE2" w:themeColor="accent3"/>
        <w:right w:val="single" w:sz="8" w:space="0" w:color="25BAE2" w:themeColor="accent3"/>
      </w:tblBorders>
    </w:tblPr>
    <w:tblStylePr w:type="firstRow">
      <w:rPr>
        <w:sz w:val="24"/>
        <w:szCs w:val="24"/>
      </w:rPr>
      <w:tblPr/>
      <w:tcPr>
        <w:tcBorders>
          <w:top w:val="nil"/>
          <w:left w:val="nil"/>
          <w:bottom w:val="single" w:sz="24" w:space="0" w:color="25BAE2" w:themeColor="accent3"/>
          <w:right w:val="nil"/>
          <w:insideH w:val="nil"/>
          <w:insideV w:val="nil"/>
        </w:tcBorders>
        <w:shd w:val="clear" w:color="auto" w:fill="FFFFFF" w:themeFill="background1"/>
      </w:tcPr>
    </w:tblStylePr>
    <w:tblStylePr w:type="lastRow">
      <w:tblPr/>
      <w:tcPr>
        <w:tcBorders>
          <w:top w:val="single" w:sz="8" w:space="0" w:color="25BAE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BAE2" w:themeColor="accent3"/>
          <w:insideH w:val="nil"/>
          <w:insideV w:val="nil"/>
        </w:tcBorders>
        <w:shd w:val="clear" w:color="auto" w:fill="FFFFFF" w:themeFill="background1"/>
      </w:tcPr>
    </w:tblStylePr>
    <w:tblStylePr w:type="lastCol">
      <w:tblPr/>
      <w:tcPr>
        <w:tcBorders>
          <w:top w:val="nil"/>
          <w:left w:val="single" w:sz="8" w:space="0" w:color="25BAE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DF7" w:themeFill="accent3" w:themeFillTint="3F"/>
      </w:tcPr>
    </w:tblStylePr>
    <w:tblStylePr w:type="band1Horz">
      <w:tblPr/>
      <w:tcPr>
        <w:tcBorders>
          <w:top w:val="nil"/>
          <w:bottom w:val="nil"/>
          <w:insideH w:val="nil"/>
          <w:insideV w:val="nil"/>
        </w:tcBorders>
        <w:shd w:val="clear" w:color="auto" w:fill="C8ED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A23868"/>
    <w:rPr>
      <w:rFonts w:asciiTheme="majorHAnsi" w:eastAsiaTheme="majorEastAsia" w:hAnsiTheme="majorHAnsi" w:cstheme="majorBidi"/>
      <w:color w:val="000000" w:themeColor="text1"/>
    </w:rPr>
    <w:tblPr>
      <w:tblStyleRowBandSize w:val="1"/>
      <w:tblStyleColBandSize w:val="1"/>
      <w:tblBorders>
        <w:top w:val="single" w:sz="8" w:space="0" w:color="B1C800" w:themeColor="accent4"/>
        <w:left w:val="single" w:sz="8" w:space="0" w:color="B1C800" w:themeColor="accent4"/>
        <w:bottom w:val="single" w:sz="8" w:space="0" w:color="B1C800" w:themeColor="accent4"/>
        <w:right w:val="single" w:sz="8" w:space="0" w:color="B1C800" w:themeColor="accent4"/>
      </w:tblBorders>
    </w:tblPr>
    <w:tblStylePr w:type="firstRow">
      <w:rPr>
        <w:sz w:val="24"/>
        <w:szCs w:val="24"/>
      </w:rPr>
      <w:tblPr/>
      <w:tcPr>
        <w:tcBorders>
          <w:top w:val="nil"/>
          <w:left w:val="nil"/>
          <w:bottom w:val="single" w:sz="24" w:space="0" w:color="B1C800" w:themeColor="accent4"/>
          <w:right w:val="nil"/>
          <w:insideH w:val="nil"/>
          <w:insideV w:val="nil"/>
        </w:tcBorders>
        <w:shd w:val="clear" w:color="auto" w:fill="FFFFFF" w:themeFill="background1"/>
      </w:tcPr>
    </w:tblStylePr>
    <w:tblStylePr w:type="lastRow">
      <w:tblPr/>
      <w:tcPr>
        <w:tcBorders>
          <w:top w:val="single" w:sz="8" w:space="0" w:color="B1C8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C800" w:themeColor="accent4"/>
          <w:insideH w:val="nil"/>
          <w:insideV w:val="nil"/>
        </w:tcBorders>
        <w:shd w:val="clear" w:color="auto" w:fill="FFFFFF" w:themeFill="background1"/>
      </w:tcPr>
    </w:tblStylePr>
    <w:tblStylePr w:type="lastCol">
      <w:tblPr/>
      <w:tcPr>
        <w:tcBorders>
          <w:top w:val="nil"/>
          <w:left w:val="single" w:sz="8" w:space="0" w:color="B1C8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FB2" w:themeFill="accent4" w:themeFillTint="3F"/>
      </w:tcPr>
    </w:tblStylePr>
    <w:tblStylePr w:type="band1Horz">
      <w:tblPr/>
      <w:tcPr>
        <w:tcBorders>
          <w:top w:val="nil"/>
          <w:bottom w:val="nil"/>
          <w:insideH w:val="nil"/>
          <w:insideV w:val="nil"/>
        </w:tcBorders>
        <w:shd w:val="clear" w:color="auto" w:fill="F5FFB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A23868"/>
    <w:rPr>
      <w:rFonts w:asciiTheme="majorHAnsi" w:eastAsiaTheme="majorEastAsia" w:hAnsiTheme="majorHAnsi" w:cstheme="majorBidi"/>
      <w:color w:val="000000" w:themeColor="text1"/>
    </w:rPr>
    <w:tblPr>
      <w:tblStyleRowBandSize w:val="1"/>
      <w:tblStyleColBandSize w:val="1"/>
      <w:tblBorders>
        <w:top w:val="single" w:sz="8" w:space="0" w:color="FEEFD6" w:themeColor="accent5"/>
        <w:left w:val="single" w:sz="8" w:space="0" w:color="FEEFD6" w:themeColor="accent5"/>
        <w:bottom w:val="single" w:sz="8" w:space="0" w:color="FEEFD6" w:themeColor="accent5"/>
        <w:right w:val="single" w:sz="8" w:space="0" w:color="FEEFD6" w:themeColor="accent5"/>
      </w:tblBorders>
    </w:tblPr>
    <w:tblStylePr w:type="firstRow">
      <w:rPr>
        <w:sz w:val="24"/>
        <w:szCs w:val="24"/>
      </w:rPr>
      <w:tblPr/>
      <w:tcPr>
        <w:tcBorders>
          <w:top w:val="nil"/>
          <w:left w:val="nil"/>
          <w:bottom w:val="single" w:sz="24" w:space="0" w:color="FEEFD6" w:themeColor="accent5"/>
          <w:right w:val="nil"/>
          <w:insideH w:val="nil"/>
          <w:insideV w:val="nil"/>
        </w:tcBorders>
        <w:shd w:val="clear" w:color="auto" w:fill="FFFFFF" w:themeFill="background1"/>
      </w:tcPr>
    </w:tblStylePr>
    <w:tblStylePr w:type="lastRow">
      <w:tblPr/>
      <w:tcPr>
        <w:tcBorders>
          <w:top w:val="single" w:sz="8" w:space="0" w:color="FEEFD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EFD6" w:themeColor="accent5"/>
          <w:insideH w:val="nil"/>
          <w:insideV w:val="nil"/>
        </w:tcBorders>
        <w:shd w:val="clear" w:color="auto" w:fill="FFFFFF" w:themeFill="background1"/>
      </w:tcPr>
    </w:tblStylePr>
    <w:tblStylePr w:type="lastCol">
      <w:tblPr/>
      <w:tcPr>
        <w:tcBorders>
          <w:top w:val="nil"/>
          <w:left w:val="single" w:sz="8" w:space="0" w:color="FEEFD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AF4" w:themeFill="accent5" w:themeFillTint="3F"/>
      </w:tcPr>
    </w:tblStylePr>
    <w:tblStylePr w:type="band1Horz">
      <w:tblPr/>
      <w:tcPr>
        <w:tcBorders>
          <w:top w:val="nil"/>
          <w:bottom w:val="nil"/>
          <w:insideH w:val="nil"/>
          <w:insideV w:val="nil"/>
        </w:tcBorders>
        <w:shd w:val="clear" w:color="auto" w:fill="FEFA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A23868"/>
    <w:rPr>
      <w:rFonts w:asciiTheme="majorHAnsi" w:eastAsiaTheme="majorEastAsia" w:hAnsiTheme="majorHAnsi" w:cstheme="majorBidi"/>
      <w:color w:val="000000" w:themeColor="text1"/>
    </w:rPr>
    <w:tblPr>
      <w:tblStyleRowBandSize w:val="1"/>
      <w:tblStyleColBandSize w:val="1"/>
      <w:tblBorders>
        <w:top w:val="single" w:sz="8" w:space="0" w:color="E1E3E3" w:themeColor="accent6"/>
        <w:left w:val="single" w:sz="8" w:space="0" w:color="E1E3E3" w:themeColor="accent6"/>
        <w:bottom w:val="single" w:sz="8" w:space="0" w:color="E1E3E3" w:themeColor="accent6"/>
        <w:right w:val="single" w:sz="8" w:space="0" w:color="E1E3E3" w:themeColor="accent6"/>
      </w:tblBorders>
    </w:tblPr>
    <w:tblStylePr w:type="firstRow">
      <w:rPr>
        <w:sz w:val="24"/>
        <w:szCs w:val="24"/>
      </w:rPr>
      <w:tblPr/>
      <w:tcPr>
        <w:tcBorders>
          <w:top w:val="nil"/>
          <w:left w:val="nil"/>
          <w:bottom w:val="single" w:sz="24" w:space="0" w:color="E1E3E3" w:themeColor="accent6"/>
          <w:right w:val="nil"/>
          <w:insideH w:val="nil"/>
          <w:insideV w:val="nil"/>
        </w:tcBorders>
        <w:shd w:val="clear" w:color="auto" w:fill="FFFFFF" w:themeFill="background1"/>
      </w:tcPr>
    </w:tblStylePr>
    <w:tblStylePr w:type="lastRow">
      <w:tblPr/>
      <w:tcPr>
        <w:tcBorders>
          <w:top w:val="single" w:sz="8" w:space="0" w:color="E1E3E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3E3" w:themeColor="accent6"/>
          <w:insideH w:val="nil"/>
          <w:insideV w:val="nil"/>
        </w:tcBorders>
        <w:shd w:val="clear" w:color="auto" w:fill="FFFFFF" w:themeFill="background1"/>
      </w:tcPr>
    </w:tblStylePr>
    <w:tblStylePr w:type="lastCol">
      <w:tblPr/>
      <w:tcPr>
        <w:tcBorders>
          <w:top w:val="nil"/>
          <w:left w:val="single" w:sz="8" w:space="0" w:color="E1E3E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8" w:themeFill="accent6" w:themeFillTint="3F"/>
      </w:tcPr>
    </w:tblStylePr>
    <w:tblStylePr w:type="band1Horz">
      <w:tblPr/>
      <w:tcPr>
        <w:tcBorders>
          <w:top w:val="nil"/>
          <w:bottom w:val="nil"/>
          <w:insideH w:val="nil"/>
          <w:insideV w:val="nil"/>
        </w:tcBorders>
        <w:shd w:val="clear" w:color="auto" w:fill="F7F8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A2386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A23868"/>
    <w:tblPr>
      <w:tblStyleRowBandSize w:val="1"/>
      <w:tblStyleColBandSize w:val="1"/>
      <w:tbl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single" w:sz="8" w:space="0" w:color="F78D40" w:themeColor="accent1" w:themeTint="BF"/>
      </w:tblBorders>
    </w:tblPr>
    <w:tblStylePr w:type="firstRow">
      <w:pPr>
        <w:spacing w:before="0" w:after="0" w:line="240" w:lineRule="auto"/>
      </w:pPr>
      <w:rPr>
        <w:b/>
        <w:bCs/>
        <w:color w:val="FFFFFF" w:themeColor="background1"/>
      </w:rPr>
      <w:tblPr/>
      <w:tcPr>
        <w:tc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shd w:val="clear" w:color="auto" w:fill="EB6A0A" w:themeFill="accent1"/>
      </w:tcPr>
    </w:tblStylePr>
    <w:tblStylePr w:type="lastRow">
      <w:pPr>
        <w:spacing w:before="0" w:after="0" w:line="240" w:lineRule="auto"/>
      </w:pPr>
      <w:rPr>
        <w:b/>
        <w:bCs/>
      </w:rPr>
      <w:tblPr/>
      <w:tcPr>
        <w:tcBorders>
          <w:top w:val="double" w:sz="6"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9C0" w:themeFill="accent1" w:themeFillTint="3F"/>
      </w:tcPr>
    </w:tblStylePr>
    <w:tblStylePr w:type="band1Horz">
      <w:tblPr/>
      <w:tcPr>
        <w:tcBorders>
          <w:insideH w:val="nil"/>
          <w:insideV w:val="nil"/>
        </w:tcBorders>
        <w:shd w:val="clear" w:color="auto" w:fill="FCD9C0"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A23868"/>
    <w:tblPr>
      <w:tblStyleRowBandSize w:val="1"/>
      <w:tblStyleColBandSize w:val="1"/>
      <w:tblBorders>
        <w:top w:val="single" w:sz="8" w:space="0" w:color="00B2ED" w:themeColor="accent2" w:themeTint="BF"/>
        <w:left w:val="single" w:sz="8" w:space="0" w:color="00B2ED" w:themeColor="accent2" w:themeTint="BF"/>
        <w:bottom w:val="single" w:sz="8" w:space="0" w:color="00B2ED" w:themeColor="accent2" w:themeTint="BF"/>
        <w:right w:val="single" w:sz="8" w:space="0" w:color="00B2ED" w:themeColor="accent2" w:themeTint="BF"/>
        <w:insideH w:val="single" w:sz="8" w:space="0" w:color="00B2ED" w:themeColor="accent2" w:themeTint="BF"/>
      </w:tblBorders>
    </w:tblPr>
    <w:tblStylePr w:type="firstRow">
      <w:pPr>
        <w:spacing w:before="0" w:after="0" w:line="240" w:lineRule="auto"/>
      </w:pPr>
      <w:rPr>
        <w:b/>
        <w:bCs/>
        <w:color w:val="FFFFFF" w:themeColor="background1"/>
      </w:rPr>
      <w:tblPr/>
      <w:tcPr>
        <w:tcBorders>
          <w:top w:val="single" w:sz="8" w:space="0" w:color="00B2ED" w:themeColor="accent2" w:themeTint="BF"/>
          <w:left w:val="single" w:sz="8" w:space="0" w:color="00B2ED" w:themeColor="accent2" w:themeTint="BF"/>
          <w:bottom w:val="single" w:sz="8" w:space="0" w:color="00B2ED" w:themeColor="accent2" w:themeTint="BF"/>
          <w:right w:val="single" w:sz="8" w:space="0" w:color="00B2ED" w:themeColor="accent2" w:themeTint="BF"/>
          <w:insideH w:val="nil"/>
          <w:insideV w:val="nil"/>
        </w:tcBorders>
        <w:shd w:val="clear" w:color="auto" w:fill="006E92" w:themeFill="accent2"/>
      </w:tcPr>
    </w:tblStylePr>
    <w:tblStylePr w:type="lastRow">
      <w:pPr>
        <w:spacing w:before="0" w:after="0" w:line="240" w:lineRule="auto"/>
      </w:pPr>
      <w:rPr>
        <w:b/>
        <w:bCs/>
      </w:rPr>
      <w:tblPr/>
      <w:tcPr>
        <w:tcBorders>
          <w:top w:val="double" w:sz="6" w:space="0" w:color="00B2ED" w:themeColor="accent2" w:themeTint="BF"/>
          <w:left w:val="single" w:sz="8" w:space="0" w:color="00B2ED" w:themeColor="accent2" w:themeTint="BF"/>
          <w:bottom w:val="single" w:sz="8" w:space="0" w:color="00B2ED" w:themeColor="accent2" w:themeTint="BF"/>
          <w:right w:val="single" w:sz="8" w:space="0" w:color="00B2E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5E8FF" w:themeFill="accent2" w:themeFillTint="3F"/>
      </w:tcPr>
    </w:tblStylePr>
    <w:tblStylePr w:type="band1Horz">
      <w:tblPr/>
      <w:tcPr>
        <w:tcBorders>
          <w:insideH w:val="nil"/>
          <w:insideV w:val="nil"/>
        </w:tcBorders>
        <w:shd w:val="clear" w:color="auto" w:fill="A5E8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A23868"/>
    <w:tblPr>
      <w:tblStyleRowBandSize w:val="1"/>
      <w:tblStyleColBandSize w:val="1"/>
      <w:tblBorders>
        <w:top w:val="single" w:sz="8" w:space="0" w:color="5BCBE9" w:themeColor="accent3" w:themeTint="BF"/>
        <w:left w:val="single" w:sz="8" w:space="0" w:color="5BCBE9" w:themeColor="accent3" w:themeTint="BF"/>
        <w:bottom w:val="single" w:sz="8" w:space="0" w:color="5BCBE9" w:themeColor="accent3" w:themeTint="BF"/>
        <w:right w:val="single" w:sz="8" w:space="0" w:color="5BCBE9" w:themeColor="accent3" w:themeTint="BF"/>
        <w:insideH w:val="single" w:sz="8" w:space="0" w:color="5BCBE9" w:themeColor="accent3" w:themeTint="BF"/>
      </w:tblBorders>
    </w:tblPr>
    <w:tblStylePr w:type="firstRow">
      <w:pPr>
        <w:spacing w:before="0" w:after="0" w:line="240" w:lineRule="auto"/>
      </w:pPr>
      <w:rPr>
        <w:b/>
        <w:bCs/>
        <w:color w:val="FFFFFF" w:themeColor="background1"/>
      </w:rPr>
      <w:tblPr/>
      <w:tcPr>
        <w:tcBorders>
          <w:top w:val="single" w:sz="8" w:space="0" w:color="5BCBE9" w:themeColor="accent3" w:themeTint="BF"/>
          <w:left w:val="single" w:sz="8" w:space="0" w:color="5BCBE9" w:themeColor="accent3" w:themeTint="BF"/>
          <w:bottom w:val="single" w:sz="8" w:space="0" w:color="5BCBE9" w:themeColor="accent3" w:themeTint="BF"/>
          <w:right w:val="single" w:sz="8" w:space="0" w:color="5BCBE9" w:themeColor="accent3" w:themeTint="BF"/>
          <w:insideH w:val="nil"/>
          <w:insideV w:val="nil"/>
        </w:tcBorders>
        <w:shd w:val="clear" w:color="auto" w:fill="25BAE2" w:themeFill="accent3"/>
      </w:tcPr>
    </w:tblStylePr>
    <w:tblStylePr w:type="lastRow">
      <w:pPr>
        <w:spacing w:before="0" w:after="0" w:line="240" w:lineRule="auto"/>
      </w:pPr>
      <w:rPr>
        <w:b/>
        <w:bCs/>
      </w:rPr>
      <w:tblPr/>
      <w:tcPr>
        <w:tcBorders>
          <w:top w:val="double" w:sz="6" w:space="0" w:color="5BCBE9" w:themeColor="accent3" w:themeTint="BF"/>
          <w:left w:val="single" w:sz="8" w:space="0" w:color="5BCBE9" w:themeColor="accent3" w:themeTint="BF"/>
          <w:bottom w:val="single" w:sz="8" w:space="0" w:color="5BCBE9" w:themeColor="accent3" w:themeTint="BF"/>
          <w:right w:val="single" w:sz="8" w:space="0" w:color="5BCB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EDF7" w:themeFill="accent3" w:themeFillTint="3F"/>
      </w:tcPr>
    </w:tblStylePr>
    <w:tblStylePr w:type="band1Horz">
      <w:tblPr/>
      <w:tcPr>
        <w:tcBorders>
          <w:insideH w:val="nil"/>
          <w:insideV w:val="nil"/>
        </w:tcBorders>
        <w:shd w:val="clear" w:color="auto" w:fill="C8EDF7"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A23868"/>
    <w:tblPr>
      <w:tblStyleRowBandSize w:val="1"/>
      <w:tblStyleColBandSize w:val="1"/>
      <w:tblBorders>
        <w:top w:val="single" w:sz="8" w:space="0" w:color="E3FF16" w:themeColor="accent4" w:themeTint="BF"/>
        <w:left w:val="single" w:sz="8" w:space="0" w:color="E3FF16" w:themeColor="accent4" w:themeTint="BF"/>
        <w:bottom w:val="single" w:sz="8" w:space="0" w:color="E3FF16" w:themeColor="accent4" w:themeTint="BF"/>
        <w:right w:val="single" w:sz="8" w:space="0" w:color="E3FF16" w:themeColor="accent4" w:themeTint="BF"/>
        <w:insideH w:val="single" w:sz="8" w:space="0" w:color="E3FF16" w:themeColor="accent4" w:themeTint="BF"/>
      </w:tblBorders>
    </w:tblPr>
    <w:tblStylePr w:type="firstRow">
      <w:pPr>
        <w:spacing w:before="0" w:after="0" w:line="240" w:lineRule="auto"/>
      </w:pPr>
      <w:rPr>
        <w:b/>
        <w:bCs/>
        <w:color w:val="FFFFFF" w:themeColor="background1"/>
      </w:rPr>
      <w:tblPr/>
      <w:tcPr>
        <w:tcBorders>
          <w:top w:val="single" w:sz="8" w:space="0" w:color="E3FF16" w:themeColor="accent4" w:themeTint="BF"/>
          <w:left w:val="single" w:sz="8" w:space="0" w:color="E3FF16" w:themeColor="accent4" w:themeTint="BF"/>
          <w:bottom w:val="single" w:sz="8" w:space="0" w:color="E3FF16" w:themeColor="accent4" w:themeTint="BF"/>
          <w:right w:val="single" w:sz="8" w:space="0" w:color="E3FF16" w:themeColor="accent4" w:themeTint="BF"/>
          <w:insideH w:val="nil"/>
          <w:insideV w:val="nil"/>
        </w:tcBorders>
        <w:shd w:val="clear" w:color="auto" w:fill="B1C800" w:themeFill="accent4"/>
      </w:tcPr>
    </w:tblStylePr>
    <w:tblStylePr w:type="lastRow">
      <w:pPr>
        <w:spacing w:before="0" w:after="0" w:line="240" w:lineRule="auto"/>
      </w:pPr>
      <w:rPr>
        <w:b/>
        <w:bCs/>
      </w:rPr>
      <w:tblPr/>
      <w:tcPr>
        <w:tcBorders>
          <w:top w:val="double" w:sz="6" w:space="0" w:color="E3FF16" w:themeColor="accent4" w:themeTint="BF"/>
          <w:left w:val="single" w:sz="8" w:space="0" w:color="E3FF16" w:themeColor="accent4" w:themeTint="BF"/>
          <w:bottom w:val="single" w:sz="8" w:space="0" w:color="E3FF16" w:themeColor="accent4" w:themeTint="BF"/>
          <w:right w:val="single" w:sz="8" w:space="0" w:color="E3FF1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FFB2" w:themeFill="accent4" w:themeFillTint="3F"/>
      </w:tcPr>
    </w:tblStylePr>
    <w:tblStylePr w:type="band1Horz">
      <w:tblPr/>
      <w:tcPr>
        <w:tcBorders>
          <w:insideH w:val="nil"/>
          <w:insideV w:val="nil"/>
        </w:tcBorders>
        <w:shd w:val="clear" w:color="auto" w:fill="F5FFB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A23868"/>
    <w:tblPr>
      <w:tblStyleRowBandSize w:val="1"/>
      <w:tblStyleColBandSize w:val="1"/>
      <w:tblBorders>
        <w:top w:val="single" w:sz="8" w:space="0" w:color="FEF2E0" w:themeColor="accent5" w:themeTint="BF"/>
        <w:left w:val="single" w:sz="8" w:space="0" w:color="FEF2E0" w:themeColor="accent5" w:themeTint="BF"/>
        <w:bottom w:val="single" w:sz="8" w:space="0" w:color="FEF2E0" w:themeColor="accent5" w:themeTint="BF"/>
        <w:right w:val="single" w:sz="8" w:space="0" w:color="FEF2E0" w:themeColor="accent5" w:themeTint="BF"/>
        <w:insideH w:val="single" w:sz="8" w:space="0" w:color="FEF2E0" w:themeColor="accent5" w:themeTint="BF"/>
      </w:tblBorders>
    </w:tblPr>
    <w:tblStylePr w:type="firstRow">
      <w:pPr>
        <w:spacing w:before="0" w:after="0" w:line="240" w:lineRule="auto"/>
      </w:pPr>
      <w:rPr>
        <w:b/>
        <w:bCs/>
        <w:color w:val="FFFFFF" w:themeColor="background1"/>
      </w:rPr>
      <w:tblPr/>
      <w:tcPr>
        <w:tcBorders>
          <w:top w:val="single" w:sz="8" w:space="0" w:color="FEF2E0" w:themeColor="accent5" w:themeTint="BF"/>
          <w:left w:val="single" w:sz="8" w:space="0" w:color="FEF2E0" w:themeColor="accent5" w:themeTint="BF"/>
          <w:bottom w:val="single" w:sz="8" w:space="0" w:color="FEF2E0" w:themeColor="accent5" w:themeTint="BF"/>
          <w:right w:val="single" w:sz="8" w:space="0" w:color="FEF2E0" w:themeColor="accent5" w:themeTint="BF"/>
          <w:insideH w:val="nil"/>
          <w:insideV w:val="nil"/>
        </w:tcBorders>
        <w:shd w:val="clear" w:color="auto" w:fill="FEEFD6" w:themeFill="accent5"/>
      </w:tcPr>
    </w:tblStylePr>
    <w:tblStylePr w:type="lastRow">
      <w:pPr>
        <w:spacing w:before="0" w:after="0" w:line="240" w:lineRule="auto"/>
      </w:pPr>
      <w:rPr>
        <w:b/>
        <w:bCs/>
      </w:rPr>
      <w:tblPr/>
      <w:tcPr>
        <w:tcBorders>
          <w:top w:val="double" w:sz="6" w:space="0" w:color="FEF2E0" w:themeColor="accent5" w:themeTint="BF"/>
          <w:left w:val="single" w:sz="8" w:space="0" w:color="FEF2E0" w:themeColor="accent5" w:themeTint="BF"/>
          <w:bottom w:val="single" w:sz="8" w:space="0" w:color="FEF2E0" w:themeColor="accent5" w:themeTint="BF"/>
          <w:right w:val="single" w:sz="8" w:space="0" w:color="FEF2E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AF4" w:themeFill="accent5" w:themeFillTint="3F"/>
      </w:tcPr>
    </w:tblStylePr>
    <w:tblStylePr w:type="band1Horz">
      <w:tblPr/>
      <w:tcPr>
        <w:tcBorders>
          <w:insideH w:val="nil"/>
          <w:insideV w:val="nil"/>
        </w:tcBorders>
        <w:shd w:val="clear" w:color="auto" w:fill="FEFAF4"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A23868"/>
    <w:tblPr>
      <w:tblStyleRowBandSize w:val="1"/>
      <w:tblStyleColBandSize w:val="1"/>
      <w:tblBorders>
        <w:top w:val="single" w:sz="8" w:space="0" w:color="E8EAEA" w:themeColor="accent6" w:themeTint="BF"/>
        <w:left w:val="single" w:sz="8" w:space="0" w:color="E8EAEA" w:themeColor="accent6" w:themeTint="BF"/>
        <w:bottom w:val="single" w:sz="8" w:space="0" w:color="E8EAEA" w:themeColor="accent6" w:themeTint="BF"/>
        <w:right w:val="single" w:sz="8" w:space="0" w:color="E8EAEA" w:themeColor="accent6" w:themeTint="BF"/>
        <w:insideH w:val="single" w:sz="8" w:space="0" w:color="E8EAEA" w:themeColor="accent6" w:themeTint="BF"/>
      </w:tblBorders>
    </w:tblPr>
    <w:tblStylePr w:type="firstRow">
      <w:pPr>
        <w:spacing w:before="0" w:after="0" w:line="240" w:lineRule="auto"/>
      </w:pPr>
      <w:rPr>
        <w:b/>
        <w:bCs/>
        <w:color w:val="FFFFFF" w:themeColor="background1"/>
      </w:rPr>
      <w:tblPr/>
      <w:tcPr>
        <w:tcBorders>
          <w:top w:val="single" w:sz="8" w:space="0" w:color="E8EAEA" w:themeColor="accent6" w:themeTint="BF"/>
          <w:left w:val="single" w:sz="8" w:space="0" w:color="E8EAEA" w:themeColor="accent6" w:themeTint="BF"/>
          <w:bottom w:val="single" w:sz="8" w:space="0" w:color="E8EAEA" w:themeColor="accent6" w:themeTint="BF"/>
          <w:right w:val="single" w:sz="8" w:space="0" w:color="E8EAEA" w:themeColor="accent6" w:themeTint="BF"/>
          <w:insideH w:val="nil"/>
          <w:insideV w:val="nil"/>
        </w:tcBorders>
        <w:shd w:val="clear" w:color="auto" w:fill="E1E3E3" w:themeFill="accent6"/>
      </w:tcPr>
    </w:tblStylePr>
    <w:tblStylePr w:type="lastRow">
      <w:pPr>
        <w:spacing w:before="0" w:after="0" w:line="240" w:lineRule="auto"/>
      </w:pPr>
      <w:rPr>
        <w:b/>
        <w:bCs/>
      </w:rPr>
      <w:tblPr/>
      <w:tcPr>
        <w:tcBorders>
          <w:top w:val="double" w:sz="6" w:space="0" w:color="E8EAEA" w:themeColor="accent6" w:themeTint="BF"/>
          <w:left w:val="single" w:sz="8" w:space="0" w:color="E8EAEA" w:themeColor="accent6" w:themeTint="BF"/>
          <w:bottom w:val="single" w:sz="8" w:space="0" w:color="E8EAEA" w:themeColor="accent6" w:themeTint="BF"/>
          <w:right w:val="single" w:sz="8" w:space="0" w:color="E8EAE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8" w:themeFill="accent6" w:themeFillTint="3F"/>
      </w:tcPr>
    </w:tblStylePr>
    <w:tblStylePr w:type="band1Horz">
      <w:tblPr/>
      <w:tcPr>
        <w:tcBorders>
          <w:insideH w:val="nil"/>
          <w:insideV w:val="nil"/>
        </w:tcBorders>
        <w:shd w:val="clear" w:color="auto" w:fill="F7F8F8"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A238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A238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6A0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6A0A" w:themeFill="accent1"/>
      </w:tcPr>
    </w:tblStylePr>
    <w:tblStylePr w:type="lastCol">
      <w:rPr>
        <w:b/>
        <w:bCs/>
        <w:color w:val="FFFFFF" w:themeColor="background1"/>
      </w:rPr>
      <w:tblPr/>
      <w:tcPr>
        <w:tcBorders>
          <w:left w:val="nil"/>
          <w:right w:val="nil"/>
          <w:insideH w:val="nil"/>
          <w:insideV w:val="nil"/>
        </w:tcBorders>
        <w:shd w:val="clear" w:color="auto" w:fill="EB6A0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A238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E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E92" w:themeFill="accent2"/>
      </w:tcPr>
    </w:tblStylePr>
    <w:tblStylePr w:type="lastCol">
      <w:rPr>
        <w:b/>
        <w:bCs/>
        <w:color w:val="FFFFFF" w:themeColor="background1"/>
      </w:rPr>
      <w:tblPr/>
      <w:tcPr>
        <w:tcBorders>
          <w:left w:val="nil"/>
          <w:right w:val="nil"/>
          <w:insideH w:val="nil"/>
          <w:insideV w:val="nil"/>
        </w:tcBorders>
        <w:shd w:val="clear" w:color="auto" w:fill="006E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A238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BAE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BAE2" w:themeFill="accent3"/>
      </w:tcPr>
    </w:tblStylePr>
    <w:tblStylePr w:type="lastCol">
      <w:rPr>
        <w:b/>
        <w:bCs/>
        <w:color w:val="FFFFFF" w:themeColor="background1"/>
      </w:rPr>
      <w:tblPr/>
      <w:tcPr>
        <w:tcBorders>
          <w:left w:val="nil"/>
          <w:right w:val="nil"/>
          <w:insideH w:val="nil"/>
          <w:insideV w:val="nil"/>
        </w:tcBorders>
        <w:shd w:val="clear" w:color="auto" w:fill="25BAE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A238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C8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C800" w:themeFill="accent4"/>
      </w:tcPr>
    </w:tblStylePr>
    <w:tblStylePr w:type="lastCol">
      <w:rPr>
        <w:b/>
        <w:bCs/>
        <w:color w:val="FFFFFF" w:themeColor="background1"/>
      </w:rPr>
      <w:tblPr/>
      <w:tcPr>
        <w:tcBorders>
          <w:left w:val="nil"/>
          <w:right w:val="nil"/>
          <w:insideH w:val="nil"/>
          <w:insideV w:val="nil"/>
        </w:tcBorders>
        <w:shd w:val="clear" w:color="auto" w:fill="B1C8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A238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EFD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EFD6" w:themeFill="accent5"/>
      </w:tcPr>
    </w:tblStylePr>
    <w:tblStylePr w:type="lastCol">
      <w:rPr>
        <w:b/>
        <w:bCs/>
        <w:color w:val="FFFFFF" w:themeColor="background1"/>
      </w:rPr>
      <w:tblPr/>
      <w:tcPr>
        <w:tcBorders>
          <w:left w:val="nil"/>
          <w:right w:val="nil"/>
          <w:insideH w:val="nil"/>
          <w:insideV w:val="nil"/>
        </w:tcBorders>
        <w:shd w:val="clear" w:color="auto" w:fill="FEEFD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A238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3E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3E3" w:themeFill="accent6"/>
      </w:tcPr>
    </w:tblStylePr>
    <w:tblStylePr w:type="lastCol">
      <w:rPr>
        <w:b/>
        <w:bCs/>
        <w:color w:val="FFFFFF" w:themeColor="background1"/>
      </w:rPr>
      <w:tblPr/>
      <w:tcPr>
        <w:tcBorders>
          <w:left w:val="nil"/>
          <w:right w:val="nil"/>
          <w:insideH w:val="nil"/>
          <w:insideV w:val="nil"/>
        </w:tcBorders>
        <w:shd w:val="clear" w:color="auto" w:fill="E1E3E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semiHidden/>
    <w:rsid w:val="00A2386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A23868"/>
    <w:rPr>
      <w:rFonts w:asciiTheme="majorHAnsi" w:eastAsiaTheme="majorEastAsia" w:hAnsiTheme="majorHAnsi" w:cstheme="majorBidi"/>
      <w:sz w:val="24"/>
      <w:szCs w:val="24"/>
      <w:shd w:val="pct20" w:color="auto" w:fill="auto"/>
      <w:lang w:val="de-DE"/>
    </w:rPr>
  </w:style>
  <w:style w:type="paragraph" w:styleId="KeinLeerraum">
    <w:name w:val="No Spacing"/>
    <w:uiPriority w:val="1"/>
    <w:semiHidden/>
    <w:qFormat/>
    <w:rsid w:val="00A23868"/>
    <w:pPr>
      <w:contextualSpacing/>
    </w:pPr>
    <w:rPr>
      <w:rFonts w:ascii="Frutiger LT Com 45 Light" w:hAnsi="Frutiger LT Com 45 Light"/>
      <w:szCs w:val="24"/>
    </w:rPr>
  </w:style>
  <w:style w:type="paragraph" w:styleId="Standardeinzug">
    <w:name w:val="Normal Indent"/>
    <w:basedOn w:val="Standard"/>
    <w:semiHidden/>
    <w:rsid w:val="00A23868"/>
    <w:pPr>
      <w:ind w:left="720"/>
    </w:pPr>
  </w:style>
  <w:style w:type="paragraph" w:styleId="Fu-Endnotenberschrift">
    <w:name w:val="Note Heading"/>
    <w:basedOn w:val="Standard"/>
    <w:next w:val="Standard"/>
    <w:link w:val="Fu-EndnotenberschriftZchn"/>
    <w:semiHidden/>
    <w:rsid w:val="00A23868"/>
    <w:pPr>
      <w:spacing w:after="0" w:line="240" w:lineRule="auto"/>
    </w:pPr>
  </w:style>
  <w:style w:type="character" w:customStyle="1" w:styleId="Fu-EndnotenberschriftZchn">
    <w:name w:val="Fuß/-Endnotenüberschrift Zchn"/>
    <w:basedOn w:val="Absatz-Standardschriftart"/>
    <w:link w:val="Fu-Endnotenberschrift"/>
    <w:semiHidden/>
    <w:rsid w:val="00A23868"/>
    <w:rPr>
      <w:rFonts w:ascii="Frutiger LT Com 45 Light" w:hAnsi="Frutiger LT Com 45 Light"/>
      <w:szCs w:val="24"/>
      <w:lang w:val="de-DE"/>
    </w:rPr>
  </w:style>
  <w:style w:type="paragraph" w:customStyle="1" w:styleId="NoteLevel1">
    <w:name w:val="Note Level 1"/>
    <w:basedOn w:val="Standard"/>
    <w:semiHidden/>
    <w:rsid w:val="00A23868"/>
    <w:pPr>
      <w:keepNext/>
      <w:numPr>
        <w:numId w:val="12"/>
      </w:numPr>
      <w:spacing w:after="0"/>
      <w:outlineLvl w:val="0"/>
    </w:pPr>
    <w:rPr>
      <w:rFonts w:ascii="Verdana" w:hAnsi="Verdana"/>
    </w:rPr>
  </w:style>
  <w:style w:type="paragraph" w:customStyle="1" w:styleId="NoteLevel2">
    <w:name w:val="Note Level 2"/>
    <w:basedOn w:val="Standard"/>
    <w:semiHidden/>
    <w:rsid w:val="00A23868"/>
    <w:pPr>
      <w:keepNext/>
      <w:numPr>
        <w:ilvl w:val="1"/>
        <w:numId w:val="12"/>
      </w:numPr>
      <w:spacing w:after="0"/>
      <w:outlineLvl w:val="1"/>
    </w:pPr>
    <w:rPr>
      <w:rFonts w:ascii="Verdana" w:hAnsi="Verdana"/>
    </w:rPr>
  </w:style>
  <w:style w:type="paragraph" w:customStyle="1" w:styleId="NoteLevel3">
    <w:name w:val="Note Level 3"/>
    <w:basedOn w:val="Standard"/>
    <w:semiHidden/>
    <w:rsid w:val="00A23868"/>
    <w:pPr>
      <w:keepNext/>
      <w:numPr>
        <w:ilvl w:val="2"/>
        <w:numId w:val="12"/>
      </w:numPr>
      <w:spacing w:after="0"/>
      <w:outlineLvl w:val="2"/>
    </w:pPr>
    <w:rPr>
      <w:rFonts w:ascii="Verdana" w:hAnsi="Verdana"/>
    </w:rPr>
  </w:style>
  <w:style w:type="paragraph" w:customStyle="1" w:styleId="NoteLevel4">
    <w:name w:val="Note Level 4"/>
    <w:basedOn w:val="Standard"/>
    <w:semiHidden/>
    <w:rsid w:val="00A23868"/>
    <w:pPr>
      <w:keepNext/>
      <w:numPr>
        <w:ilvl w:val="3"/>
        <w:numId w:val="12"/>
      </w:numPr>
      <w:spacing w:after="0"/>
      <w:outlineLvl w:val="3"/>
    </w:pPr>
    <w:rPr>
      <w:rFonts w:ascii="Verdana" w:hAnsi="Verdana"/>
    </w:rPr>
  </w:style>
  <w:style w:type="paragraph" w:customStyle="1" w:styleId="NoteLevel5">
    <w:name w:val="Note Level 5"/>
    <w:basedOn w:val="Standard"/>
    <w:semiHidden/>
    <w:rsid w:val="00A23868"/>
    <w:pPr>
      <w:keepNext/>
      <w:numPr>
        <w:ilvl w:val="4"/>
        <w:numId w:val="12"/>
      </w:numPr>
      <w:spacing w:after="0"/>
      <w:outlineLvl w:val="4"/>
    </w:pPr>
    <w:rPr>
      <w:rFonts w:ascii="Verdana" w:hAnsi="Verdana"/>
    </w:rPr>
  </w:style>
  <w:style w:type="paragraph" w:customStyle="1" w:styleId="NoteLevel6">
    <w:name w:val="Note Level 6"/>
    <w:basedOn w:val="Standard"/>
    <w:semiHidden/>
    <w:rsid w:val="00A23868"/>
    <w:pPr>
      <w:keepNext/>
      <w:numPr>
        <w:ilvl w:val="5"/>
        <w:numId w:val="12"/>
      </w:numPr>
      <w:spacing w:after="0"/>
      <w:outlineLvl w:val="5"/>
    </w:pPr>
    <w:rPr>
      <w:rFonts w:ascii="Verdana" w:hAnsi="Verdana"/>
    </w:rPr>
  </w:style>
  <w:style w:type="paragraph" w:customStyle="1" w:styleId="NoteLevel7">
    <w:name w:val="Note Level 7"/>
    <w:basedOn w:val="Standard"/>
    <w:semiHidden/>
    <w:rsid w:val="00A23868"/>
    <w:pPr>
      <w:keepNext/>
      <w:numPr>
        <w:ilvl w:val="6"/>
        <w:numId w:val="12"/>
      </w:numPr>
      <w:spacing w:after="0"/>
      <w:outlineLvl w:val="6"/>
    </w:pPr>
    <w:rPr>
      <w:rFonts w:ascii="Verdana" w:hAnsi="Verdana"/>
    </w:rPr>
  </w:style>
  <w:style w:type="paragraph" w:customStyle="1" w:styleId="NoteLevel8">
    <w:name w:val="Note Level 8"/>
    <w:basedOn w:val="Standard"/>
    <w:semiHidden/>
    <w:rsid w:val="00A23868"/>
    <w:pPr>
      <w:keepNext/>
      <w:numPr>
        <w:ilvl w:val="7"/>
        <w:numId w:val="12"/>
      </w:numPr>
      <w:spacing w:after="0"/>
      <w:outlineLvl w:val="7"/>
    </w:pPr>
    <w:rPr>
      <w:rFonts w:ascii="Verdana" w:hAnsi="Verdana"/>
    </w:rPr>
  </w:style>
  <w:style w:type="paragraph" w:customStyle="1" w:styleId="NoteLevel9">
    <w:name w:val="Note Level 9"/>
    <w:basedOn w:val="Standard"/>
    <w:semiHidden/>
    <w:rsid w:val="00A23868"/>
    <w:pPr>
      <w:keepNext/>
      <w:numPr>
        <w:ilvl w:val="8"/>
        <w:numId w:val="12"/>
      </w:numPr>
      <w:spacing w:after="0"/>
      <w:outlineLvl w:val="8"/>
    </w:pPr>
    <w:rPr>
      <w:rFonts w:ascii="Verdana" w:hAnsi="Verdana"/>
    </w:rPr>
  </w:style>
  <w:style w:type="character" w:styleId="Platzhaltertext">
    <w:name w:val="Placeholder Text"/>
    <w:basedOn w:val="Absatz-Standardschriftart"/>
    <w:uiPriority w:val="99"/>
    <w:semiHidden/>
    <w:rsid w:val="00A23868"/>
    <w:rPr>
      <w:color w:val="808080"/>
      <w:lang w:val="de-DE"/>
    </w:rPr>
  </w:style>
  <w:style w:type="paragraph" w:styleId="NurText">
    <w:name w:val="Plain Text"/>
    <w:basedOn w:val="Standard"/>
    <w:link w:val="NurTextZchn"/>
    <w:uiPriority w:val="99"/>
    <w:rsid w:val="00A23868"/>
    <w:pPr>
      <w:spacing w:after="0" w:line="240" w:lineRule="auto"/>
    </w:pPr>
    <w:rPr>
      <w:rFonts w:ascii="Courier" w:hAnsi="Courier"/>
      <w:sz w:val="21"/>
      <w:szCs w:val="21"/>
    </w:rPr>
  </w:style>
  <w:style w:type="character" w:customStyle="1" w:styleId="NurTextZchn">
    <w:name w:val="Nur Text Zchn"/>
    <w:basedOn w:val="Absatz-Standardschriftart"/>
    <w:link w:val="NurText"/>
    <w:uiPriority w:val="99"/>
    <w:rsid w:val="00A23868"/>
    <w:rPr>
      <w:rFonts w:ascii="Courier" w:hAnsi="Courier"/>
      <w:sz w:val="21"/>
      <w:szCs w:val="21"/>
      <w:lang w:val="de-DE"/>
    </w:rPr>
  </w:style>
  <w:style w:type="paragraph" w:styleId="Zitat">
    <w:name w:val="Quote"/>
    <w:basedOn w:val="Standard"/>
    <w:next w:val="Standard"/>
    <w:link w:val="ZitatZchn"/>
    <w:uiPriority w:val="29"/>
    <w:semiHidden/>
    <w:qFormat/>
    <w:rsid w:val="00A23868"/>
    <w:rPr>
      <w:i/>
      <w:iCs/>
      <w:color w:val="000000" w:themeColor="text1"/>
    </w:rPr>
  </w:style>
  <w:style w:type="character" w:customStyle="1" w:styleId="ZitatZchn">
    <w:name w:val="Zitat Zchn"/>
    <w:basedOn w:val="Absatz-Standardschriftart"/>
    <w:link w:val="Zitat"/>
    <w:uiPriority w:val="29"/>
    <w:semiHidden/>
    <w:rsid w:val="00A23868"/>
    <w:rPr>
      <w:rFonts w:ascii="Frutiger LT Com 45 Light" w:hAnsi="Frutiger LT Com 45 Light"/>
      <w:i/>
      <w:iCs/>
      <w:color w:val="000000" w:themeColor="text1"/>
      <w:szCs w:val="24"/>
      <w:lang w:val="de-DE"/>
    </w:rPr>
  </w:style>
  <w:style w:type="paragraph" w:styleId="Anrede">
    <w:name w:val="Salutation"/>
    <w:basedOn w:val="Standard"/>
    <w:next w:val="Standard"/>
    <w:link w:val="AnredeZchn"/>
    <w:semiHidden/>
    <w:rsid w:val="00A23868"/>
  </w:style>
  <w:style w:type="character" w:customStyle="1" w:styleId="AnredeZchn">
    <w:name w:val="Anrede Zchn"/>
    <w:basedOn w:val="Absatz-Standardschriftart"/>
    <w:link w:val="Anrede"/>
    <w:semiHidden/>
    <w:rsid w:val="00A23868"/>
    <w:rPr>
      <w:rFonts w:ascii="Frutiger LT Com 45 Light" w:hAnsi="Frutiger LT Com 45 Light"/>
      <w:szCs w:val="24"/>
      <w:lang w:val="de-DE"/>
    </w:rPr>
  </w:style>
  <w:style w:type="paragraph" w:styleId="Unterschrift">
    <w:name w:val="Signature"/>
    <w:basedOn w:val="Standard"/>
    <w:link w:val="UnterschriftZchn"/>
    <w:semiHidden/>
    <w:rsid w:val="00A23868"/>
    <w:pPr>
      <w:spacing w:after="0" w:line="240" w:lineRule="auto"/>
      <w:ind w:left="4252"/>
    </w:pPr>
  </w:style>
  <w:style w:type="character" w:customStyle="1" w:styleId="UnterschriftZchn">
    <w:name w:val="Unterschrift Zchn"/>
    <w:basedOn w:val="Absatz-Standardschriftart"/>
    <w:link w:val="Unterschrift"/>
    <w:semiHidden/>
    <w:rsid w:val="00A23868"/>
    <w:rPr>
      <w:rFonts w:ascii="Frutiger LT Com 45 Light" w:hAnsi="Frutiger LT Com 45 Light"/>
      <w:szCs w:val="24"/>
      <w:lang w:val="de-DE"/>
    </w:rPr>
  </w:style>
  <w:style w:type="character" w:styleId="Fett">
    <w:name w:val="Strong"/>
    <w:basedOn w:val="Absatz-Standardschriftart"/>
    <w:semiHidden/>
    <w:qFormat/>
    <w:rsid w:val="00A23868"/>
    <w:rPr>
      <w:b/>
      <w:bCs/>
      <w:lang w:val="de-DE"/>
    </w:rPr>
  </w:style>
  <w:style w:type="paragraph" w:styleId="Untertitel0">
    <w:name w:val="Subtitle"/>
    <w:basedOn w:val="Standard"/>
    <w:next w:val="Standard"/>
    <w:link w:val="UntertitelZchn"/>
    <w:semiHidden/>
    <w:qFormat/>
    <w:rsid w:val="00A23868"/>
    <w:pPr>
      <w:numPr>
        <w:ilvl w:val="1"/>
      </w:numPr>
    </w:pPr>
    <w:rPr>
      <w:rFonts w:asciiTheme="majorHAnsi" w:eastAsiaTheme="majorEastAsia" w:hAnsiTheme="majorHAnsi" w:cstheme="majorBidi"/>
      <w:i/>
      <w:iCs/>
      <w:color w:val="EB6A0A" w:themeColor="accent1"/>
      <w:spacing w:val="15"/>
      <w:sz w:val="24"/>
    </w:rPr>
  </w:style>
  <w:style w:type="character" w:customStyle="1" w:styleId="UntertitelZchn">
    <w:name w:val="Untertitel Zchn"/>
    <w:basedOn w:val="Absatz-Standardschriftart"/>
    <w:link w:val="Untertitel0"/>
    <w:semiHidden/>
    <w:rsid w:val="00A23868"/>
    <w:rPr>
      <w:rFonts w:asciiTheme="majorHAnsi" w:eastAsiaTheme="majorEastAsia" w:hAnsiTheme="majorHAnsi" w:cstheme="majorBidi"/>
      <w:i/>
      <w:iCs/>
      <w:color w:val="EB6A0A" w:themeColor="accent1"/>
      <w:spacing w:val="15"/>
      <w:sz w:val="24"/>
      <w:szCs w:val="24"/>
      <w:lang w:val="de-DE"/>
    </w:rPr>
  </w:style>
  <w:style w:type="character" w:styleId="SchwacheHervorhebung">
    <w:name w:val="Subtle Emphasis"/>
    <w:basedOn w:val="Absatz-Standardschriftart"/>
    <w:uiPriority w:val="19"/>
    <w:semiHidden/>
    <w:qFormat/>
    <w:rsid w:val="00A23868"/>
    <w:rPr>
      <w:i/>
      <w:iCs/>
      <w:color w:val="808080" w:themeColor="text1" w:themeTint="7F"/>
      <w:lang w:val="de-DE"/>
    </w:rPr>
  </w:style>
  <w:style w:type="character" w:styleId="SchwacherVerweis">
    <w:name w:val="Subtle Reference"/>
    <w:basedOn w:val="Absatz-Standardschriftart"/>
    <w:uiPriority w:val="31"/>
    <w:semiHidden/>
    <w:qFormat/>
    <w:rsid w:val="00A23868"/>
    <w:rPr>
      <w:smallCaps/>
      <w:color w:val="006E92" w:themeColor="accent2"/>
      <w:u w:val="single"/>
      <w:lang w:val="de-DE"/>
    </w:rPr>
  </w:style>
  <w:style w:type="table" w:styleId="Tabelle3D-Effekt1">
    <w:name w:val="Table 3D effects 1"/>
    <w:basedOn w:val="NormaleTabelle"/>
    <w:rsid w:val="00A23868"/>
    <w:pPr>
      <w:spacing w:after="240" w:line="240" w:lineRule="atLeast"/>
      <w:contextualSpacing/>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elle3D-Effekt2">
    <w:name w:val="Table 3D effects 2"/>
    <w:basedOn w:val="NormaleTabelle"/>
    <w:rsid w:val="00A23868"/>
    <w:pPr>
      <w:spacing w:after="240" w:line="240" w:lineRule="atLeast"/>
      <w:contextualSpacing/>
    </w:p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3D-Effekt3">
    <w:name w:val="Table 3D effects 3"/>
    <w:basedOn w:val="NormaleTabelle"/>
    <w:rsid w:val="00A23868"/>
    <w:pPr>
      <w:spacing w:after="240" w:line="240" w:lineRule="atLeast"/>
      <w:contextualSpacing/>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Klassisch1">
    <w:name w:val="Table Classic 1"/>
    <w:basedOn w:val="NormaleTabelle"/>
    <w:rsid w:val="00A23868"/>
    <w:pPr>
      <w:spacing w:after="240" w:line="240" w:lineRule="atLeast"/>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leKlassisch2">
    <w:name w:val="Table Classic 2"/>
    <w:basedOn w:val="NormaleTabelle"/>
    <w:rsid w:val="00A23868"/>
    <w:pPr>
      <w:spacing w:after="240" w:line="240" w:lineRule="atLeast"/>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elleKlassisch3">
    <w:name w:val="Table Classic 3"/>
    <w:basedOn w:val="NormaleTabelle"/>
    <w:rsid w:val="00A23868"/>
    <w:pPr>
      <w:spacing w:after="240" w:line="240" w:lineRule="atLeast"/>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elleKlassisch4">
    <w:name w:val="Table Classic 4"/>
    <w:basedOn w:val="NormaleTabelle"/>
    <w:rsid w:val="00A23868"/>
    <w:pPr>
      <w:spacing w:after="240" w:line="240" w:lineRule="atLeast"/>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elleFarbig1">
    <w:name w:val="Table Colorful 1"/>
    <w:basedOn w:val="NormaleTabelle"/>
    <w:rsid w:val="00A23868"/>
    <w:pPr>
      <w:spacing w:after="240" w:line="240" w:lineRule="atLeast"/>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leFarbig2">
    <w:name w:val="Table Colorful 2"/>
    <w:basedOn w:val="NormaleTabelle"/>
    <w:rsid w:val="00A23868"/>
    <w:pPr>
      <w:spacing w:after="240" w:line="240" w:lineRule="atLeast"/>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elleFarbig3">
    <w:name w:val="Table Colorful 3"/>
    <w:basedOn w:val="NormaleTabelle"/>
    <w:rsid w:val="00A23868"/>
    <w:pPr>
      <w:spacing w:after="240" w:line="240" w:lineRule="atLeast"/>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elleSpalten1">
    <w:name w:val="Table Columns 1"/>
    <w:basedOn w:val="NormaleTabelle"/>
    <w:rsid w:val="00A23868"/>
    <w:pPr>
      <w:spacing w:after="240" w:line="240" w:lineRule="atLeast"/>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leSpalten2">
    <w:name w:val="Table Columns 2"/>
    <w:basedOn w:val="NormaleTabelle"/>
    <w:rsid w:val="00A23868"/>
    <w:pPr>
      <w:spacing w:after="240" w:line="240" w:lineRule="atLeast"/>
      <w:contextualSpacing/>
    </w:pPr>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leSpalten3">
    <w:name w:val="Table Columns 3"/>
    <w:basedOn w:val="NormaleTabelle"/>
    <w:rsid w:val="00A23868"/>
    <w:pPr>
      <w:spacing w:after="240" w:line="240" w:lineRule="atLeast"/>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elleSpalten4">
    <w:name w:val="Table Columns 4"/>
    <w:basedOn w:val="NormaleTabelle"/>
    <w:rsid w:val="00A23868"/>
    <w:pPr>
      <w:spacing w:after="240" w:line="240" w:lineRule="atLeast"/>
      <w:contextualSpacing/>
    </w:p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elleSpalten5">
    <w:name w:val="Table Columns 5"/>
    <w:basedOn w:val="NormaleTabelle"/>
    <w:rsid w:val="00A23868"/>
    <w:pPr>
      <w:spacing w:after="240" w:line="240" w:lineRule="atLeast"/>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elleAktuell">
    <w:name w:val="Table Contemporary"/>
    <w:basedOn w:val="NormaleTabelle"/>
    <w:rsid w:val="00A23868"/>
    <w:pPr>
      <w:spacing w:after="240" w:line="240" w:lineRule="atLeast"/>
      <w:contextualSpacing/>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elleElegant">
    <w:name w:val="Table Elegant"/>
    <w:basedOn w:val="NormaleTabelle"/>
    <w:rsid w:val="00A23868"/>
    <w:pPr>
      <w:spacing w:after="240" w:line="240" w:lineRule="atLeast"/>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leRaster1">
    <w:name w:val="Table Grid 1"/>
    <w:basedOn w:val="NormaleTabelle"/>
    <w:rsid w:val="00A23868"/>
    <w:pPr>
      <w:spacing w:after="240" w:line="24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leRaster2">
    <w:name w:val="Table Grid 2"/>
    <w:basedOn w:val="NormaleTabelle"/>
    <w:rsid w:val="00A23868"/>
    <w:pPr>
      <w:spacing w:after="240" w:line="240" w:lineRule="atLeast"/>
      <w:contextualSpacing/>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leRaster3">
    <w:name w:val="Table Grid 3"/>
    <w:basedOn w:val="NormaleTabelle"/>
    <w:rsid w:val="00A23868"/>
    <w:pPr>
      <w:spacing w:after="240" w:line="240" w:lineRule="atLeast"/>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leRaster4">
    <w:name w:val="Table Grid 4"/>
    <w:basedOn w:val="NormaleTabelle"/>
    <w:rsid w:val="00A23868"/>
    <w:pPr>
      <w:spacing w:after="240" w:line="240" w:lineRule="atLeast"/>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leRaster5">
    <w:name w:val="Table Grid 5"/>
    <w:basedOn w:val="NormaleTabelle"/>
    <w:rsid w:val="00A23868"/>
    <w:pPr>
      <w:spacing w:after="240" w:line="240" w:lineRule="atLeast"/>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leRaster6">
    <w:name w:val="Table Grid 6"/>
    <w:basedOn w:val="NormaleTabelle"/>
    <w:rsid w:val="00A23868"/>
    <w:pPr>
      <w:spacing w:after="240" w:line="240" w:lineRule="atLeast"/>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leRaster7">
    <w:name w:val="Table Grid 7"/>
    <w:basedOn w:val="NormaleTabelle"/>
    <w:rsid w:val="00A23868"/>
    <w:pPr>
      <w:spacing w:after="240" w:line="240" w:lineRule="atLeast"/>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leRaster8">
    <w:name w:val="Table Grid 8"/>
    <w:basedOn w:val="NormaleTabelle"/>
    <w:rsid w:val="00A23868"/>
    <w:pPr>
      <w:spacing w:after="240" w:line="240" w:lineRule="atLeast"/>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eListe1">
    <w:name w:val="Table List 1"/>
    <w:basedOn w:val="NormaleTabelle"/>
    <w:rsid w:val="00A23868"/>
    <w:pPr>
      <w:spacing w:after="240" w:line="240" w:lineRule="atLeast"/>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eListe2">
    <w:name w:val="Table List 2"/>
    <w:basedOn w:val="NormaleTabelle"/>
    <w:rsid w:val="00A23868"/>
    <w:pPr>
      <w:spacing w:after="240" w:line="240" w:lineRule="atLeast"/>
      <w:contextualSpacing/>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eListe3">
    <w:name w:val="Table List 3"/>
    <w:basedOn w:val="NormaleTabelle"/>
    <w:rsid w:val="00A23868"/>
    <w:pPr>
      <w:spacing w:after="240" w:line="240" w:lineRule="atLeast"/>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eListe4">
    <w:name w:val="Table List 4"/>
    <w:basedOn w:val="NormaleTabelle"/>
    <w:rsid w:val="00A23868"/>
    <w:pPr>
      <w:spacing w:after="240" w:line="240" w:lineRule="atLeast"/>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eListe5">
    <w:name w:val="Table List 5"/>
    <w:basedOn w:val="NormaleTabelle"/>
    <w:rsid w:val="00A23868"/>
    <w:pPr>
      <w:spacing w:after="240" w:line="24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eListe6">
    <w:name w:val="Table List 6"/>
    <w:basedOn w:val="NormaleTabelle"/>
    <w:rsid w:val="00A23868"/>
    <w:pPr>
      <w:spacing w:after="240" w:line="240" w:lineRule="atLeast"/>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eListe7">
    <w:name w:val="Table List 7"/>
    <w:basedOn w:val="NormaleTabelle"/>
    <w:rsid w:val="00A23868"/>
    <w:pPr>
      <w:spacing w:after="240" w:line="240" w:lineRule="atLeast"/>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eListe8">
    <w:name w:val="Table List 8"/>
    <w:basedOn w:val="NormaleTabelle"/>
    <w:rsid w:val="00A23868"/>
    <w:pPr>
      <w:spacing w:after="240" w:line="240" w:lineRule="atLeast"/>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paragraph" w:styleId="Rechtsgrundlagenverzeichnis">
    <w:name w:val="table of authorities"/>
    <w:basedOn w:val="Standard"/>
    <w:next w:val="Standard"/>
    <w:semiHidden/>
    <w:rsid w:val="00A23868"/>
    <w:pPr>
      <w:spacing w:after="0"/>
      <w:ind w:left="200" w:hanging="200"/>
    </w:pPr>
  </w:style>
  <w:style w:type="table" w:styleId="TabelleProfessionell">
    <w:name w:val="Table Professional"/>
    <w:basedOn w:val="NormaleTabelle"/>
    <w:rsid w:val="00A23868"/>
    <w:pPr>
      <w:spacing w:after="240" w:line="24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elleEinfach1">
    <w:name w:val="Table Simple 1"/>
    <w:basedOn w:val="NormaleTabelle"/>
    <w:rsid w:val="00A23868"/>
    <w:pPr>
      <w:spacing w:after="240" w:line="240" w:lineRule="atLeast"/>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elleEinfach2">
    <w:name w:val="Table Simple 2"/>
    <w:basedOn w:val="NormaleTabelle"/>
    <w:rsid w:val="00A23868"/>
    <w:pPr>
      <w:spacing w:after="240" w:line="240" w:lineRule="atLeast"/>
      <w:contextualSpacing/>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elleEinfach3">
    <w:name w:val="Table Simple 3"/>
    <w:basedOn w:val="NormaleTabelle"/>
    <w:rsid w:val="00A23868"/>
    <w:pPr>
      <w:spacing w:after="240" w:line="240" w:lineRule="atLeast"/>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elleSpezial1">
    <w:name w:val="Table Subtle 1"/>
    <w:basedOn w:val="NormaleTabelle"/>
    <w:rsid w:val="00A23868"/>
    <w:pPr>
      <w:spacing w:after="240" w:line="240" w:lineRule="atLeast"/>
      <w:contextualSpacing/>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elleSpezial2">
    <w:name w:val="Table Subtle 2"/>
    <w:basedOn w:val="NormaleTabelle"/>
    <w:rsid w:val="00A23868"/>
    <w:pPr>
      <w:spacing w:after="240" w:line="240" w:lineRule="atLeast"/>
      <w:contextualSpacing/>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lendesign">
    <w:name w:val="Table Theme"/>
    <w:basedOn w:val="NormaleTabelle"/>
    <w:rsid w:val="00A23868"/>
    <w:pPr>
      <w:spacing w:after="240" w:line="240" w:lineRule="atLeast"/>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rsid w:val="00A23868"/>
    <w:pPr>
      <w:spacing w:after="240" w:line="240" w:lineRule="atLeast"/>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leWeb2">
    <w:name w:val="Table Web 2"/>
    <w:basedOn w:val="NormaleTabelle"/>
    <w:rsid w:val="00A23868"/>
    <w:pPr>
      <w:spacing w:after="240" w:line="240" w:lineRule="atLeast"/>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elleWeb3">
    <w:name w:val="Table Web 3"/>
    <w:basedOn w:val="NormaleTabelle"/>
    <w:rsid w:val="00A23868"/>
    <w:pPr>
      <w:spacing w:after="240" w:line="240" w:lineRule="atLeast"/>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el">
    <w:name w:val="Title"/>
    <w:basedOn w:val="Standard"/>
    <w:next w:val="Standard"/>
    <w:link w:val="TitelZchn"/>
    <w:semiHidden/>
    <w:qFormat/>
    <w:rsid w:val="00A23868"/>
    <w:pPr>
      <w:pBdr>
        <w:bottom w:val="single" w:sz="8" w:space="4" w:color="EB6A0A" w:themeColor="accent1"/>
      </w:pBdr>
      <w:spacing w:after="300" w:line="240" w:lineRule="auto"/>
    </w:pPr>
    <w:rPr>
      <w:rFonts w:asciiTheme="majorHAnsi" w:eastAsiaTheme="majorEastAsia" w:hAnsiTheme="majorHAnsi" w:cstheme="majorBidi"/>
      <w:color w:val="11745D" w:themeColor="text2" w:themeShade="BF"/>
      <w:spacing w:val="5"/>
      <w:kern w:val="28"/>
      <w:sz w:val="52"/>
      <w:szCs w:val="52"/>
    </w:rPr>
  </w:style>
  <w:style w:type="character" w:customStyle="1" w:styleId="TitelZchn">
    <w:name w:val="Titel Zchn"/>
    <w:basedOn w:val="Absatz-Standardschriftart"/>
    <w:link w:val="Titel"/>
    <w:semiHidden/>
    <w:rsid w:val="00A23868"/>
    <w:rPr>
      <w:rFonts w:asciiTheme="majorHAnsi" w:eastAsiaTheme="majorEastAsia" w:hAnsiTheme="majorHAnsi" w:cstheme="majorBidi"/>
      <w:color w:val="11745D" w:themeColor="text2" w:themeShade="BF"/>
      <w:spacing w:val="5"/>
      <w:kern w:val="28"/>
      <w:sz w:val="52"/>
      <w:szCs w:val="52"/>
      <w:lang w:val="de-DE"/>
    </w:rPr>
  </w:style>
  <w:style w:type="paragraph" w:styleId="RGV-berschrift">
    <w:name w:val="toa heading"/>
    <w:basedOn w:val="Standard"/>
    <w:next w:val="Standard"/>
    <w:semiHidden/>
    <w:rsid w:val="00A23868"/>
    <w:pPr>
      <w:spacing w:before="120"/>
    </w:pPr>
    <w:rPr>
      <w:rFonts w:asciiTheme="majorHAnsi" w:eastAsiaTheme="majorEastAsia" w:hAnsiTheme="majorHAnsi" w:cstheme="majorBidi"/>
      <w:b/>
      <w:bCs/>
      <w:sz w:val="24"/>
    </w:rPr>
  </w:style>
  <w:style w:type="paragraph" w:styleId="Inhaltsverzeichnisberschrift">
    <w:name w:val="TOC Heading"/>
    <w:basedOn w:val="berschrift1"/>
    <w:next w:val="Standard"/>
    <w:uiPriority w:val="39"/>
    <w:semiHidden/>
    <w:qFormat/>
    <w:rsid w:val="00A23868"/>
    <w:pPr>
      <w:numPr>
        <w:numId w:val="0"/>
      </w:numPr>
      <w:spacing w:before="480" w:after="0" w:line="240" w:lineRule="atLeast"/>
      <w:outlineLvl w:val="9"/>
    </w:pPr>
    <w:rPr>
      <w:rFonts w:asciiTheme="majorHAnsi" w:eastAsiaTheme="majorEastAsia" w:hAnsiTheme="majorHAnsi" w:cstheme="majorBidi"/>
      <w:b/>
      <w:bCs/>
      <w:color w:val="A64A07" w:themeColor="accent1" w:themeShade="B5"/>
      <w:sz w:val="32"/>
      <w:szCs w:val="32"/>
    </w:rPr>
  </w:style>
  <w:style w:type="character" w:customStyle="1" w:styleId="FuzeileZchn">
    <w:name w:val="Fußzeile Zchn"/>
    <w:basedOn w:val="Absatz-Standardschriftart"/>
    <w:link w:val="Fuzeile"/>
    <w:rsid w:val="002A3D1C"/>
    <w:rPr>
      <w:rFonts w:ascii="Frutiger LT Com 45 Light" w:hAnsi="Frutiger LT Com 45 Light"/>
      <w:sz w:val="16"/>
      <w:szCs w:val="24"/>
      <w:lang w:val="de-DE"/>
    </w:rPr>
  </w:style>
  <w:style w:type="paragraph" w:customStyle="1" w:styleId="Prambel">
    <w:name w:val="#Präambel"/>
    <w:basedOn w:val="berschrift1"/>
    <w:next w:val="Standard"/>
    <w:uiPriority w:val="11"/>
    <w:qFormat/>
    <w:rsid w:val="003032BE"/>
    <w:pPr>
      <w:numPr>
        <w:numId w:val="0"/>
      </w:numPr>
    </w:pPr>
  </w:style>
  <w:style w:type="paragraph" w:customStyle="1" w:styleId="StandardohneAbstandnach">
    <w:name w:val="Standard ohne Abstand nach"/>
    <w:basedOn w:val="Standard"/>
    <w:rsid w:val="00F9643C"/>
    <w:pPr>
      <w:tabs>
        <w:tab w:val="left" w:pos="567"/>
        <w:tab w:val="left" w:pos="1730"/>
        <w:tab w:val="left" w:pos="2014"/>
        <w:tab w:val="left" w:pos="3459"/>
        <w:tab w:val="left" w:pos="3742"/>
        <w:tab w:val="left" w:pos="5189"/>
      </w:tabs>
      <w:spacing w:after="0" w:line="240" w:lineRule="auto"/>
      <w:contextualSpacing w:val="0"/>
    </w:pPr>
    <w:rPr>
      <w:rFonts w:ascii="Frutiger 45 Light" w:hAnsi="Frutiger 45 Light"/>
      <w:sz w:val="22"/>
      <w:szCs w:val="20"/>
    </w:rPr>
  </w:style>
  <w:style w:type="paragraph" w:customStyle="1" w:styleId="s4-wptoptable1">
    <w:name w:val="s4-wptoptable1"/>
    <w:basedOn w:val="Standard"/>
    <w:uiPriority w:val="99"/>
    <w:semiHidden/>
    <w:rsid w:val="00F9643C"/>
    <w:pPr>
      <w:spacing w:before="100" w:beforeAutospacing="1" w:after="100" w:afterAutospacing="1" w:line="240" w:lineRule="auto"/>
      <w:contextualSpacing w:val="0"/>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446924698">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Fraunhofer">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7B8D1FCF742048A34002705A8DDFB9" ma:contentTypeVersion="1" ma:contentTypeDescription="Ein neues Dokument erstellen." ma:contentTypeScope="" ma:versionID="6fd26880e504e0ebe4e50e521da8f362">
  <xsd:schema xmlns:xsd="http://www.w3.org/2001/XMLSchema" xmlns:xs="http://www.w3.org/2001/XMLSchema" xmlns:p="http://schemas.microsoft.com/office/2006/metadata/properties" xmlns:ns1="http://schemas.microsoft.com/sharepoint/v3" targetNamespace="http://schemas.microsoft.com/office/2006/metadata/properties" ma:root="true" ma:fieldsID="62d986c303d7a4c351c7c2bc39a3db9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2C9FA-BF9E-4003-8CA9-7A08B4F31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F33F3-81BE-4F30-837D-1D7527FFA37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E62A874-9BDA-4F9F-BBC4-5174F7B9D805}">
  <ds:schemaRefs>
    <ds:schemaRef ds:uri="http://schemas.microsoft.com/sharepoint/v3/contenttype/forms"/>
  </ds:schemaRefs>
</ds:datastoreItem>
</file>

<file path=customXml/itemProps4.xml><?xml version="1.0" encoding="utf-8"?>
<ds:datastoreItem xmlns:ds="http://schemas.openxmlformats.org/officeDocument/2006/customXml" ds:itemID="{15EF1B36-FD37-41E2-ABF1-C273A678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813621B4.dotm</Template>
  <TotalTime>0</TotalTime>
  <Pages>5</Pages>
  <Words>1474</Words>
  <Characters>8282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6ve#nda</vt:lpstr>
    </vt:vector>
  </TitlesOfParts>
  <Company>Key-Design</Company>
  <LinksUpToDate>false</LinksUpToDate>
  <CharactersWithSpaces>9737</CharactersWithSpaces>
  <SharedDoc>false</SharedDoc>
  <HLinks>
    <vt:vector size="48" baseType="variant">
      <vt:variant>
        <vt:i4>1507385</vt:i4>
      </vt:variant>
      <vt:variant>
        <vt:i4>44</vt:i4>
      </vt:variant>
      <vt:variant>
        <vt:i4>0</vt:i4>
      </vt:variant>
      <vt:variant>
        <vt:i4>5</vt:i4>
      </vt:variant>
      <vt:variant>
        <vt:lpwstr/>
      </vt:variant>
      <vt:variant>
        <vt:lpwstr>_Toc309050605</vt:lpwstr>
      </vt:variant>
      <vt:variant>
        <vt:i4>1507385</vt:i4>
      </vt:variant>
      <vt:variant>
        <vt:i4>38</vt:i4>
      </vt:variant>
      <vt:variant>
        <vt:i4>0</vt:i4>
      </vt:variant>
      <vt:variant>
        <vt:i4>5</vt:i4>
      </vt:variant>
      <vt:variant>
        <vt:lpwstr/>
      </vt:variant>
      <vt:variant>
        <vt:lpwstr>_Toc309050604</vt:lpwstr>
      </vt:variant>
      <vt:variant>
        <vt:i4>1507385</vt:i4>
      </vt:variant>
      <vt:variant>
        <vt:i4>32</vt:i4>
      </vt:variant>
      <vt:variant>
        <vt:i4>0</vt:i4>
      </vt:variant>
      <vt:variant>
        <vt:i4>5</vt:i4>
      </vt:variant>
      <vt:variant>
        <vt:lpwstr/>
      </vt:variant>
      <vt:variant>
        <vt:lpwstr>_Toc309050603</vt:lpwstr>
      </vt:variant>
      <vt:variant>
        <vt:i4>1507385</vt:i4>
      </vt:variant>
      <vt:variant>
        <vt:i4>26</vt:i4>
      </vt:variant>
      <vt:variant>
        <vt:i4>0</vt:i4>
      </vt:variant>
      <vt:variant>
        <vt:i4>5</vt:i4>
      </vt:variant>
      <vt:variant>
        <vt:lpwstr/>
      </vt:variant>
      <vt:variant>
        <vt:lpwstr>_Toc309050602</vt:lpwstr>
      </vt:variant>
      <vt:variant>
        <vt:i4>1507385</vt:i4>
      </vt:variant>
      <vt:variant>
        <vt:i4>20</vt:i4>
      </vt:variant>
      <vt:variant>
        <vt:i4>0</vt:i4>
      </vt:variant>
      <vt:variant>
        <vt:i4>5</vt:i4>
      </vt:variant>
      <vt:variant>
        <vt:lpwstr/>
      </vt:variant>
      <vt:variant>
        <vt:lpwstr>_Toc309050601</vt:lpwstr>
      </vt:variant>
      <vt:variant>
        <vt:i4>1507385</vt:i4>
      </vt:variant>
      <vt:variant>
        <vt:i4>14</vt:i4>
      </vt:variant>
      <vt:variant>
        <vt:i4>0</vt:i4>
      </vt:variant>
      <vt:variant>
        <vt:i4>5</vt:i4>
      </vt:variant>
      <vt:variant>
        <vt:lpwstr/>
      </vt:variant>
      <vt:variant>
        <vt:lpwstr>_Toc309050600</vt:lpwstr>
      </vt:variant>
      <vt:variant>
        <vt:i4>1966138</vt:i4>
      </vt:variant>
      <vt:variant>
        <vt:i4>8</vt:i4>
      </vt:variant>
      <vt:variant>
        <vt:i4>0</vt:i4>
      </vt:variant>
      <vt:variant>
        <vt:i4>5</vt:i4>
      </vt:variant>
      <vt:variant>
        <vt:lpwstr/>
      </vt:variant>
      <vt:variant>
        <vt:lpwstr>_Toc309050599</vt:lpwstr>
      </vt:variant>
      <vt:variant>
        <vt:i4>1966138</vt:i4>
      </vt:variant>
      <vt:variant>
        <vt:i4>2</vt:i4>
      </vt:variant>
      <vt:variant>
        <vt:i4>0</vt:i4>
      </vt:variant>
      <vt:variant>
        <vt:i4>5</vt:i4>
      </vt:variant>
      <vt:variant>
        <vt:lpwstr/>
      </vt:variant>
      <vt:variant>
        <vt:lpwstr>_Toc309050598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6ve#nda</dc:title>
  <dc:creator>115</dc:creator>
  <dc:description>02028100201559 – Stand 06.03.2013</dc:description>
  <cp:lastModifiedBy>Ezenwaekwo, Chinyere</cp:lastModifiedBy>
  <cp:revision>3</cp:revision>
  <cp:lastPrinted>2014-02-12T09:21:00Z</cp:lastPrinted>
  <dcterms:created xsi:type="dcterms:W3CDTF">2019-07-11T11:30:00Z</dcterms:created>
  <dcterms:modified xsi:type="dcterms:W3CDTF">2019-07-11T11:30:00Z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y fmtid="{D5CDD505-2E9C-101B-9397-08002B2CF9AE}" pid="3" name="Fassung vom">
    <vt:filetime>1899-12-31T22:00:00Z</vt:filetime>
  </property>
  <property fmtid="{D5CDD505-2E9C-101B-9397-08002B2CF9AE}" pid="4" name="ContentTypeId">
    <vt:lpwstr>0x0101004E7B8D1FCF742048A34002705A8DDFB9</vt:lpwstr>
  </property>
</Properties>
</file>

<file path=userCustomization/customUI.xml><?xml version="1.0" encoding="utf-8"?>
<mso:customUI xmlns:mso="http://schemas.microsoft.com/office/2006/01/customui">
  <mso:ribbon>
    <mso:qat>
      <mso:documentControls>
        <mso:control idQ="mso:GroupAddInsCustomToolbars" visible="true"/>
      </mso:documentControls>
    </mso:qat>
  </mso:ribbon>
</mso:customUI>
</file>